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9" w:rsidRPr="003B1252" w:rsidRDefault="00AD62E8" w:rsidP="00335521">
      <w:pPr>
        <w:pStyle w:val="Title"/>
        <w:spacing w:after="0"/>
        <w:jc w:val="left"/>
        <w:rPr>
          <w:rFonts w:asciiTheme="minorHAnsi" w:hAnsiTheme="minorHAnsi" w:cstheme="minorHAnsi"/>
          <w:color w:val="008000"/>
          <w:sz w:val="18"/>
          <w:szCs w:val="18"/>
        </w:rPr>
      </w:pPr>
      <w:r w:rsidRPr="003B1252">
        <w:rPr>
          <w:rFonts w:asciiTheme="minorHAnsi" w:hAnsiTheme="minorHAnsi" w:cstheme="minorHAnsi"/>
          <w:noProof/>
          <w:color w:val="008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D301CA" wp14:editId="513DCC6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0287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02" w:rsidRPr="003B1252">
        <w:rPr>
          <w:rFonts w:asciiTheme="minorHAnsi" w:hAnsiTheme="minorHAnsi" w:cstheme="minorHAnsi"/>
          <w:color w:val="008000"/>
          <w:sz w:val="18"/>
          <w:szCs w:val="18"/>
        </w:rPr>
        <w:t>Daves Avenue Home &amp; School Club Meeting Minutes</w:t>
      </w:r>
    </w:p>
    <w:sdt>
      <w:sdtPr>
        <w:rPr>
          <w:rFonts w:cstheme="minorHAnsi"/>
          <w:b/>
          <w:color w:val="008000"/>
          <w:sz w:val="16"/>
          <w:szCs w:val="16"/>
        </w:rPr>
        <w:alias w:val="Date"/>
        <w:tag w:val="Date"/>
        <w:id w:val="100254823"/>
        <w:placeholder>
          <w:docPart w:val="9E3275E4CA52EE4D98C9A7422668ABEF"/>
        </w:placeholder>
        <w:date w:fullDate="2015-12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EC042A" w:rsidRDefault="00671CC2" w:rsidP="00EC042A">
          <w:pPr>
            <w:spacing w:after="0"/>
            <w:rPr>
              <w:rFonts w:cstheme="minorHAnsi"/>
              <w:b/>
              <w:szCs w:val="18"/>
            </w:rPr>
          </w:pPr>
          <w:r>
            <w:rPr>
              <w:rFonts w:cstheme="minorHAnsi"/>
              <w:b/>
              <w:color w:val="008000"/>
              <w:sz w:val="16"/>
              <w:szCs w:val="16"/>
            </w:rPr>
            <w:t>December 3, 2015</w:t>
          </w:r>
        </w:p>
      </w:sdtContent>
    </w:sdt>
    <w:p w:rsidR="00EC042A" w:rsidRPr="00EC042A" w:rsidRDefault="00EC042A" w:rsidP="00B76F2A">
      <w:pPr>
        <w:pStyle w:val="Heading2"/>
        <w:rPr>
          <w:rFonts w:cstheme="minorHAnsi"/>
          <w:color w:val="008000"/>
          <w:sz w:val="16"/>
          <w:szCs w:val="16"/>
        </w:rPr>
      </w:pPr>
      <w:proofErr w:type="spellStart"/>
      <w:r w:rsidRPr="00EC042A">
        <w:rPr>
          <w:rFonts w:cstheme="minorHAnsi"/>
          <w:color w:val="008000"/>
          <w:sz w:val="16"/>
          <w:szCs w:val="16"/>
        </w:rPr>
        <w:t>Daves</w:t>
      </w:r>
      <w:proofErr w:type="spellEnd"/>
      <w:r w:rsidRPr="00EC042A">
        <w:rPr>
          <w:rFonts w:cstheme="minorHAnsi"/>
          <w:color w:val="008000"/>
          <w:sz w:val="16"/>
          <w:szCs w:val="16"/>
        </w:rPr>
        <w:t xml:space="preserve"> Avenue School, Los Gatos, California</w:t>
      </w:r>
    </w:p>
    <w:p w:rsidR="00E34D25" w:rsidRPr="00F334CC" w:rsidRDefault="00186E49" w:rsidP="00B76F2A">
      <w:pPr>
        <w:pStyle w:val="Heading2"/>
        <w:rPr>
          <w:rFonts w:cstheme="minorHAnsi"/>
          <w:sz w:val="16"/>
          <w:szCs w:val="16"/>
        </w:rPr>
      </w:pPr>
      <w:r w:rsidRPr="003B1252">
        <w:rPr>
          <w:rFonts w:cstheme="minorHAnsi"/>
          <w:sz w:val="16"/>
          <w:szCs w:val="16"/>
        </w:rPr>
        <w:t>In attenda</w:t>
      </w:r>
      <w:r w:rsidRPr="00F334CC">
        <w:rPr>
          <w:rFonts w:cstheme="minorHAnsi"/>
          <w:sz w:val="16"/>
          <w:szCs w:val="16"/>
        </w:rPr>
        <w:t>nce</w:t>
      </w:r>
    </w:p>
    <w:p w:rsidR="00B56027" w:rsidRPr="007715AD" w:rsidRDefault="007715AD" w:rsidP="007715AD">
      <w:pPr>
        <w:spacing w:after="0"/>
        <w:rPr>
          <w:rFonts w:cstheme="minorHAnsi"/>
          <w:sz w:val="16"/>
          <w:szCs w:val="16"/>
        </w:rPr>
      </w:pPr>
      <w:r w:rsidRPr="008E2F9A">
        <w:rPr>
          <w:rFonts w:cstheme="minorHAnsi"/>
          <w:i/>
          <w:sz w:val="16"/>
          <w:szCs w:val="16"/>
        </w:rPr>
        <w:t xml:space="preserve">Voting- </w:t>
      </w:r>
      <w:r w:rsidR="00D82B99" w:rsidRPr="008E2F9A">
        <w:rPr>
          <w:rFonts w:cstheme="minorHAnsi"/>
          <w:sz w:val="16"/>
          <w:szCs w:val="16"/>
        </w:rPr>
        <w:t>Kit</w:t>
      </w:r>
      <w:r w:rsidR="00BA024A" w:rsidRPr="008E2F9A">
        <w:rPr>
          <w:rFonts w:cstheme="minorHAnsi"/>
          <w:sz w:val="16"/>
          <w:szCs w:val="16"/>
        </w:rPr>
        <w:t xml:space="preserve"> Bragg</w:t>
      </w:r>
      <w:r w:rsidR="00386DA1" w:rsidRPr="00551725">
        <w:rPr>
          <w:rFonts w:cstheme="minorHAnsi"/>
          <w:sz w:val="16"/>
          <w:szCs w:val="16"/>
        </w:rPr>
        <w:t xml:space="preserve">, Becky Hanson, </w:t>
      </w:r>
      <w:r w:rsidR="008B5D37" w:rsidRPr="00551725">
        <w:rPr>
          <w:rFonts w:cstheme="minorHAnsi"/>
          <w:sz w:val="16"/>
          <w:szCs w:val="16"/>
        </w:rPr>
        <w:t xml:space="preserve">Kylie </w:t>
      </w:r>
      <w:proofErr w:type="spellStart"/>
      <w:r w:rsidR="008B5D37" w:rsidRPr="00551725">
        <w:rPr>
          <w:rFonts w:cstheme="minorHAnsi"/>
          <w:sz w:val="16"/>
          <w:szCs w:val="16"/>
        </w:rPr>
        <w:t>Heintz</w:t>
      </w:r>
      <w:proofErr w:type="spellEnd"/>
      <w:r w:rsidR="008B5D37" w:rsidRPr="00551725">
        <w:rPr>
          <w:rFonts w:cstheme="minorHAnsi"/>
          <w:sz w:val="16"/>
          <w:szCs w:val="16"/>
        </w:rPr>
        <w:t xml:space="preserve">, </w:t>
      </w:r>
      <w:r w:rsidR="00F334CC" w:rsidRPr="00551725">
        <w:rPr>
          <w:rFonts w:cstheme="minorHAnsi"/>
          <w:sz w:val="16"/>
          <w:szCs w:val="16"/>
        </w:rPr>
        <w:t xml:space="preserve">Carolyn </w:t>
      </w:r>
      <w:proofErr w:type="spellStart"/>
      <w:r w:rsidR="00F334CC" w:rsidRPr="00551725">
        <w:rPr>
          <w:rFonts w:cstheme="minorHAnsi"/>
          <w:sz w:val="16"/>
          <w:szCs w:val="16"/>
        </w:rPr>
        <w:t>Harnish</w:t>
      </w:r>
      <w:proofErr w:type="spellEnd"/>
      <w:r w:rsidR="00F334CC" w:rsidRPr="00551725">
        <w:rPr>
          <w:rFonts w:cstheme="minorHAnsi"/>
          <w:sz w:val="16"/>
          <w:szCs w:val="16"/>
        </w:rPr>
        <w:t xml:space="preserve">, </w:t>
      </w:r>
      <w:r w:rsidR="00386DA1" w:rsidRPr="00551725">
        <w:rPr>
          <w:rFonts w:cstheme="minorHAnsi"/>
          <w:sz w:val="16"/>
          <w:szCs w:val="16"/>
        </w:rPr>
        <w:t xml:space="preserve">Beth Jackson, </w:t>
      </w:r>
      <w:r w:rsidR="00F334CC" w:rsidRPr="00551725">
        <w:rPr>
          <w:rFonts w:cstheme="minorHAnsi"/>
          <w:sz w:val="16"/>
          <w:szCs w:val="16"/>
        </w:rPr>
        <w:t xml:space="preserve">Heather </w:t>
      </w:r>
      <w:proofErr w:type="spellStart"/>
      <w:r w:rsidR="00A1068C" w:rsidRPr="00551725">
        <w:rPr>
          <w:rFonts w:cstheme="minorHAnsi"/>
          <w:sz w:val="16"/>
          <w:szCs w:val="16"/>
        </w:rPr>
        <w:t>Gaede</w:t>
      </w:r>
      <w:proofErr w:type="spellEnd"/>
      <w:r w:rsidR="00A1068C" w:rsidRPr="00551725">
        <w:rPr>
          <w:rFonts w:cstheme="minorHAnsi"/>
          <w:sz w:val="16"/>
          <w:szCs w:val="16"/>
        </w:rPr>
        <w:t xml:space="preserve"> </w:t>
      </w:r>
      <w:proofErr w:type="spellStart"/>
      <w:r w:rsidR="00F334CC" w:rsidRPr="00551725">
        <w:rPr>
          <w:rFonts w:cstheme="minorHAnsi"/>
          <w:sz w:val="16"/>
          <w:szCs w:val="16"/>
        </w:rPr>
        <w:t>Regoli</w:t>
      </w:r>
      <w:proofErr w:type="spellEnd"/>
      <w:r w:rsidR="00F334CC" w:rsidRPr="00551725">
        <w:rPr>
          <w:rFonts w:cstheme="minorHAnsi"/>
          <w:sz w:val="16"/>
          <w:szCs w:val="16"/>
        </w:rPr>
        <w:t xml:space="preserve">, Nicole </w:t>
      </w:r>
      <w:proofErr w:type="spellStart"/>
      <w:r w:rsidR="00F334CC" w:rsidRPr="00551725">
        <w:rPr>
          <w:rFonts w:cstheme="minorHAnsi"/>
          <w:sz w:val="16"/>
          <w:szCs w:val="16"/>
        </w:rPr>
        <w:t>Reginelli</w:t>
      </w:r>
      <w:proofErr w:type="spellEnd"/>
      <w:r w:rsidR="00F334CC" w:rsidRPr="00551725">
        <w:rPr>
          <w:rFonts w:cstheme="minorHAnsi"/>
          <w:sz w:val="16"/>
          <w:szCs w:val="16"/>
        </w:rPr>
        <w:t>, Kim Simo</w:t>
      </w:r>
      <w:r w:rsidR="00F334CC" w:rsidRPr="00283FB0">
        <w:rPr>
          <w:rFonts w:cstheme="minorHAnsi"/>
          <w:sz w:val="16"/>
          <w:szCs w:val="16"/>
        </w:rPr>
        <w:t xml:space="preserve">n, </w:t>
      </w:r>
      <w:r w:rsidR="00CB2953" w:rsidRPr="00283FB0">
        <w:rPr>
          <w:rFonts w:cstheme="minorHAnsi"/>
          <w:sz w:val="16"/>
          <w:szCs w:val="16"/>
        </w:rPr>
        <w:t>Barbara Black</w:t>
      </w:r>
      <w:r w:rsidR="00386DA1" w:rsidRPr="00283FB0">
        <w:rPr>
          <w:rFonts w:cstheme="minorHAnsi"/>
          <w:sz w:val="16"/>
          <w:szCs w:val="16"/>
        </w:rPr>
        <w:t xml:space="preserve">, </w:t>
      </w:r>
      <w:r w:rsidR="00551725" w:rsidRPr="00283FB0">
        <w:rPr>
          <w:rFonts w:cstheme="minorHAnsi"/>
          <w:sz w:val="16"/>
          <w:szCs w:val="16"/>
        </w:rPr>
        <w:t xml:space="preserve">Lee Ann Wade, Dan </w:t>
      </w:r>
      <w:proofErr w:type="spellStart"/>
      <w:r w:rsidR="00551725" w:rsidRPr="00283FB0">
        <w:rPr>
          <w:rFonts w:cstheme="minorHAnsi"/>
          <w:sz w:val="16"/>
          <w:szCs w:val="16"/>
        </w:rPr>
        <w:t>Synder</w:t>
      </w:r>
      <w:proofErr w:type="spellEnd"/>
      <w:r w:rsidR="00551725" w:rsidRPr="00283FB0">
        <w:rPr>
          <w:rFonts w:cstheme="minorHAnsi"/>
          <w:sz w:val="16"/>
          <w:szCs w:val="16"/>
        </w:rPr>
        <w:t xml:space="preserve">, Ann </w:t>
      </w:r>
      <w:proofErr w:type="spellStart"/>
      <w:r w:rsidR="00551725" w:rsidRPr="00283FB0">
        <w:rPr>
          <w:rFonts w:cstheme="minorHAnsi"/>
          <w:sz w:val="16"/>
          <w:szCs w:val="16"/>
        </w:rPr>
        <w:t>Cristofano</w:t>
      </w:r>
      <w:proofErr w:type="spellEnd"/>
      <w:r w:rsidR="00551725" w:rsidRPr="00283FB0">
        <w:rPr>
          <w:rFonts w:cstheme="minorHAnsi"/>
          <w:sz w:val="16"/>
          <w:szCs w:val="16"/>
        </w:rPr>
        <w:t xml:space="preserve">, Claire </w:t>
      </w:r>
      <w:proofErr w:type="spellStart"/>
      <w:r w:rsidR="00551725" w:rsidRPr="00283FB0">
        <w:rPr>
          <w:rFonts w:cstheme="minorHAnsi"/>
          <w:sz w:val="16"/>
          <w:szCs w:val="16"/>
        </w:rPr>
        <w:t>Nippress</w:t>
      </w:r>
      <w:proofErr w:type="spellEnd"/>
      <w:r w:rsidR="00551725" w:rsidRPr="00283FB0">
        <w:rPr>
          <w:rFonts w:cstheme="minorHAnsi"/>
          <w:sz w:val="16"/>
          <w:szCs w:val="16"/>
        </w:rPr>
        <w:t>, Laura Murphy-</w:t>
      </w:r>
      <w:proofErr w:type="spellStart"/>
      <w:r w:rsidR="00551725" w:rsidRPr="00283FB0">
        <w:rPr>
          <w:rFonts w:cstheme="minorHAnsi"/>
          <w:sz w:val="16"/>
          <w:szCs w:val="16"/>
        </w:rPr>
        <w:t>Wilkens</w:t>
      </w:r>
      <w:proofErr w:type="spellEnd"/>
      <w:r w:rsidR="00551725" w:rsidRPr="00283FB0">
        <w:rPr>
          <w:rFonts w:cstheme="minorHAnsi"/>
          <w:sz w:val="16"/>
          <w:szCs w:val="16"/>
        </w:rPr>
        <w:t>, Marisa D'A</w:t>
      </w:r>
      <w:r w:rsidR="00551725" w:rsidRPr="00551725">
        <w:rPr>
          <w:rFonts w:cstheme="minorHAnsi"/>
          <w:sz w:val="16"/>
          <w:szCs w:val="16"/>
        </w:rPr>
        <w:t>mico</w:t>
      </w:r>
      <w:r w:rsidR="00553267">
        <w:rPr>
          <w:rFonts w:cstheme="minorHAnsi"/>
          <w:sz w:val="16"/>
          <w:szCs w:val="16"/>
        </w:rPr>
        <w:t>, Vivian Gabel</w:t>
      </w:r>
      <w:r w:rsidR="0081626A">
        <w:rPr>
          <w:rFonts w:cstheme="minorHAnsi"/>
          <w:sz w:val="16"/>
          <w:szCs w:val="16"/>
        </w:rPr>
        <w:t xml:space="preserve">, </w:t>
      </w:r>
      <w:proofErr w:type="spellStart"/>
      <w:r w:rsidR="0081626A">
        <w:rPr>
          <w:rFonts w:cstheme="minorHAnsi"/>
          <w:sz w:val="16"/>
          <w:szCs w:val="16"/>
        </w:rPr>
        <w:t>Janae</w:t>
      </w:r>
      <w:proofErr w:type="spellEnd"/>
      <w:r w:rsidR="0081626A">
        <w:rPr>
          <w:rFonts w:cstheme="minorHAnsi"/>
          <w:sz w:val="16"/>
          <w:szCs w:val="16"/>
        </w:rPr>
        <w:t xml:space="preserve"> </w:t>
      </w:r>
      <w:proofErr w:type="spellStart"/>
      <w:r w:rsidR="0081626A">
        <w:rPr>
          <w:rFonts w:cstheme="minorHAnsi"/>
          <w:sz w:val="16"/>
          <w:szCs w:val="16"/>
        </w:rPr>
        <w:t>Ghaziani</w:t>
      </w:r>
      <w:proofErr w:type="spellEnd"/>
      <w:r w:rsidR="0081626A">
        <w:rPr>
          <w:rFonts w:cstheme="minorHAnsi"/>
          <w:sz w:val="16"/>
          <w:szCs w:val="16"/>
        </w:rPr>
        <w:t>, Laura Murphy-</w:t>
      </w:r>
      <w:proofErr w:type="spellStart"/>
      <w:r w:rsidR="0081626A">
        <w:rPr>
          <w:rFonts w:cstheme="minorHAnsi"/>
          <w:sz w:val="16"/>
          <w:szCs w:val="16"/>
        </w:rPr>
        <w:t>Wilkens</w:t>
      </w:r>
      <w:proofErr w:type="spellEnd"/>
    </w:p>
    <w:p w:rsidR="007715AD" w:rsidRPr="007715AD" w:rsidRDefault="007715AD" w:rsidP="00E34D25">
      <w:pPr>
        <w:rPr>
          <w:rFonts w:cstheme="minorHAnsi"/>
          <w:sz w:val="16"/>
          <w:szCs w:val="16"/>
        </w:rPr>
      </w:pPr>
      <w:r w:rsidRPr="007715AD">
        <w:rPr>
          <w:rFonts w:cstheme="minorHAnsi"/>
          <w:i/>
          <w:sz w:val="16"/>
          <w:szCs w:val="16"/>
        </w:rPr>
        <w:t>Guest-</w:t>
      </w:r>
      <w:r>
        <w:rPr>
          <w:rFonts w:cstheme="minorHAnsi"/>
          <w:sz w:val="16"/>
          <w:szCs w:val="16"/>
        </w:rPr>
        <w:t xml:space="preserve"> </w:t>
      </w:r>
      <w:r w:rsidR="00334A92" w:rsidRPr="00334A92">
        <w:rPr>
          <w:rFonts w:cstheme="minorHAnsi"/>
          <w:sz w:val="16"/>
          <w:szCs w:val="16"/>
        </w:rPr>
        <w:t xml:space="preserve">Michelle </w:t>
      </w:r>
      <w:proofErr w:type="spellStart"/>
      <w:r w:rsidR="00334A92" w:rsidRPr="00334A92">
        <w:rPr>
          <w:rFonts w:cstheme="minorHAnsi"/>
          <w:sz w:val="16"/>
          <w:szCs w:val="16"/>
        </w:rPr>
        <w:t>Abene</w:t>
      </w:r>
      <w:proofErr w:type="spellEnd"/>
    </w:p>
    <w:p w:rsidR="00AD62E8" w:rsidRPr="003B1252" w:rsidRDefault="00AD62E8" w:rsidP="00AD62E8">
      <w:pPr>
        <w:pStyle w:val="ListParagraph"/>
        <w:numPr>
          <w:ilvl w:val="0"/>
          <w:numId w:val="26"/>
        </w:numPr>
        <w:rPr>
          <w:rFonts w:cstheme="minorHAnsi"/>
          <w:b/>
          <w:sz w:val="16"/>
          <w:szCs w:val="16"/>
        </w:rPr>
      </w:pPr>
      <w:proofErr w:type="gramStart"/>
      <w:r w:rsidRPr="003B1252">
        <w:rPr>
          <w:rFonts w:cstheme="minorHAnsi"/>
          <w:b/>
          <w:sz w:val="16"/>
          <w:szCs w:val="16"/>
        </w:rPr>
        <w:t xml:space="preserve">The meeting was called to order by Nicole </w:t>
      </w:r>
      <w:proofErr w:type="spellStart"/>
      <w:r w:rsidRPr="003B1252">
        <w:rPr>
          <w:rFonts w:cstheme="minorHAnsi"/>
          <w:b/>
          <w:sz w:val="16"/>
          <w:szCs w:val="16"/>
        </w:rPr>
        <w:t>Reginelli</w:t>
      </w:r>
      <w:proofErr w:type="spellEnd"/>
      <w:proofErr w:type="gramEnd"/>
      <w:r w:rsidRPr="003B1252">
        <w:rPr>
          <w:rFonts w:cstheme="minorHAnsi"/>
          <w:b/>
          <w:sz w:val="16"/>
          <w:szCs w:val="16"/>
        </w:rPr>
        <w:t xml:space="preserve"> at </w:t>
      </w:r>
      <w:r w:rsidR="008E2F9A">
        <w:rPr>
          <w:rFonts w:cstheme="minorHAnsi"/>
          <w:b/>
          <w:sz w:val="16"/>
          <w:szCs w:val="16"/>
        </w:rPr>
        <w:t>8:32</w:t>
      </w:r>
      <w:r w:rsidR="00671CC2">
        <w:rPr>
          <w:rFonts w:cstheme="minorHAnsi"/>
          <w:b/>
          <w:sz w:val="16"/>
          <w:szCs w:val="16"/>
        </w:rPr>
        <w:t>a</w:t>
      </w:r>
      <w:r w:rsidRPr="003B1252">
        <w:rPr>
          <w:rFonts w:cstheme="minorHAnsi"/>
          <w:b/>
          <w:sz w:val="16"/>
          <w:szCs w:val="16"/>
        </w:rPr>
        <w:t>m.</w:t>
      </w:r>
    </w:p>
    <w:p w:rsidR="004767AA" w:rsidRPr="006E2956" w:rsidRDefault="004767AA" w:rsidP="005655DF">
      <w:pPr>
        <w:pStyle w:val="ListParagraph"/>
        <w:numPr>
          <w:ilvl w:val="0"/>
          <w:numId w:val="26"/>
        </w:numPr>
        <w:rPr>
          <w:rFonts w:cstheme="minorHAnsi"/>
          <w:b/>
          <w:sz w:val="16"/>
          <w:szCs w:val="16"/>
        </w:rPr>
      </w:pPr>
      <w:r w:rsidRPr="003B1252">
        <w:rPr>
          <w:rFonts w:cstheme="minorHAnsi"/>
          <w:b/>
          <w:sz w:val="16"/>
          <w:szCs w:val="16"/>
        </w:rPr>
        <w:t xml:space="preserve">Approval of </w:t>
      </w:r>
      <w:r w:rsidR="00671CC2">
        <w:rPr>
          <w:rFonts w:cstheme="minorHAnsi"/>
          <w:b/>
          <w:sz w:val="16"/>
          <w:szCs w:val="16"/>
        </w:rPr>
        <w:t>November 5</w:t>
      </w:r>
      <w:r w:rsidR="00D164CF">
        <w:rPr>
          <w:rFonts w:cstheme="minorHAnsi"/>
          <w:b/>
          <w:sz w:val="16"/>
          <w:szCs w:val="16"/>
        </w:rPr>
        <w:t>, 201</w:t>
      </w:r>
      <w:r w:rsidR="00D164CF" w:rsidRPr="006E2956">
        <w:rPr>
          <w:rFonts w:cstheme="minorHAnsi"/>
          <w:b/>
          <w:sz w:val="16"/>
          <w:szCs w:val="16"/>
        </w:rPr>
        <w:t>5</w:t>
      </w:r>
      <w:r w:rsidRPr="006E2956">
        <w:rPr>
          <w:rFonts w:cstheme="minorHAnsi"/>
          <w:b/>
          <w:sz w:val="16"/>
          <w:szCs w:val="16"/>
        </w:rPr>
        <w:t xml:space="preserve"> </w:t>
      </w:r>
      <w:r w:rsidR="009D64BD" w:rsidRPr="006E2956">
        <w:rPr>
          <w:rFonts w:cstheme="minorHAnsi"/>
          <w:b/>
          <w:sz w:val="16"/>
          <w:szCs w:val="16"/>
        </w:rPr>
        <w:t>Minutes</w:t>
      </w:r>
    </w:p>
    <w:p w:rsidR="005655DF" w:rsidRPr="006E2956" w:rsidRDefault="004767AA" w:rsidP="003B1252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 w:rsidRPr="006E2956">
        <w:rPr>
          <w:rFonts w:cstheme="minorHAnsi"/>
          <w:sz w:val="16"/>
          <w:szCs w:val="16"/>
        </w:rPr>
        <w:t xml:space="preserve">Motion: </w:t>
      </w:r>
      <w:r w:rsidR="00EB6C6F">
        <w:rPr>
          <w:rFonts w:cstheme="minorHAnsi"/>
          <w:sz w:val="16"/>
          <w:szCs w:val="16"/>
        </w:rPr>
        <w:t>Dan Snyder</w:t>
      </w:r>
    </w:p>
    <w:p w:rsidR="005655DF" w:rsidRPr="006E2956" w:rsidRDefault="004767AA" w:rsidP="003B1252">
      <w:pPr>
        <w:pStyle w:val="ListParagraph"/>
        <w:numPr>
          <w:ilvl w:val="1"/>
          <w:numId w:val="26"/>
        </w:numPr>
        <w:spacing w:after="0"/>
        <w:rPr>
          <w:rFonts w:cstheme="minorHAnsi"/>
          <w:sz w:val="16"/>
          <w:szCs w:val="16"/>
        </w:rPr>
      </w:pPr>
      <w:r w:rsidRPr="006E2956">
        <w:rPr>
          <w:rFonts w:cstheme="minorHAnsi"/>
          <w:sz w:val="16"/>
          <w:szCs w:val="16"/>
        </w:rPr>
        <w:t xml:space="preserve">Second: </w:t>
      </w:r>
      <w:r w:rsidR="00EB6C6F">
        <w:rPr>
          <w:rFonts w:cstheme="minorHAnsi"/>
          <w:sz w:val="16"/>
          <w:szCs w:val="16"/>
        </w:rPr>
        <w:t>Becky Hanson</w:t>
      </w:r>
    </w:p>
    <w:p w:rsidR="00712B30" w:rsidRPr="003B1252" w:rsidRDefault="00712B30" w:rsidP="005655DF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 w:rsidRPr="003B1252">
        <w:rPr>
          <w:rFonts w:cstheme="minorHAnsi"/>
          <w:sz w:val="16"/>
          <w:szCs w:val="16"/>
        </w:rPr>
        <w:t xml:space="preserve">Motion </w:t>
      </w:r>
      <w:r w:rsidR="00DA119C" w:rsidRPr="003B1252">
        <w:rPr>
          <w:rFonts w:cstheme="minorHAnsi"/>
          <w:sz w:val="16"/>
          <w:szCs w:val="16"/>
        </w:rPr>
        <w:t>Passed</w:t>
      </w:r>
    </w:p>
    <w:p w:rsidR="00EB080F" w:rsidRPr="00761AE2" w:rsidRDefault="00EB080F" w:rsidP="00EB080F">
      <w:pPr>
        <w:pStyle w:val="ListParagraph"/>
        <w:numPr>
          <w:ilvl w:val="0"/>
          <w:numId w:val="26"/>
        </w:numPr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 xml:space="preserve">President’s Report- Nicole </w:t>
      </w:r>
      <w:proofErr w:type="spellStart"/>
      <w:r w:rsidRPr="00761AE2">
        <w:rPr>
          <w:rFonts w:cstheme="minorHAnsi"/>
          <w:b/>
          <w:sz w:val="16"/>
          <w:szCs w:val="16"/>
        </w:rPr>
        <w:t>Reginelli</w:t>
      </w:r>
      <w:proofErr w:type="spellEnd"/>
    </w:p>
    <w:p w:rsidR="00EB080F" w:rsidRDefault="0081626A" w:rsidP="00EB080F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Thanks to Buzz Book te</w:t>
      </w:r>
      <w:r w:rsidR="00246987">
        <w:rPr>
          <w:rFonts w:cstheme="minorHAnsi"/>
          <w:sz w:val="16"/>
          <w:szCs w:val="16"/>
        </w:rPr>
        <w:t xml:space="preserve">am for distributing </w:t>
      </w:r>
      <w:r w:rsidR="005B4423">
        <w:rPr>
          <w:rFonts w:cstheme="minorHAnsi"/>
          <w:sz w:val="16"/>
          <w:szCs w:val="16"/>
        </w:rPr>
        <w:t>Buzz Books</w:t>
      </w:r>
      <w:r w:rsidR="00246987">
        <w:rPr>
          <w:rFonts w:cstheme="minorHAnsi"/>
          <w:sz w:val="16"/>
          <w:szCs w:val="16"/>
        </w:rPr>
        <w:t xml:space="preserve">, </w:t>
      </w:r>
      <w:r w:rsidR="00246987" w:rsidRPr="00246987">
        <w:rPr>
          <w:rFonts w:cstheme="minorHAnsi"/>
          <w:sz w:val="16"/>
          <w:szCs w:val="16"/>
        </w:rPr>
        <w:t>Claire</w:t>
      </w:r>
      <w:r w:rsidR="00246987">
        <w:rPr>
          <w:rFonts w:cstheme="minorHAnsi"/>
          <w:sz w:val="16"/>
          <w:szCs w:val="16"/>
        </w:rPr>
        <w:t xml:space="preserve"> </w:t>
      </w:r>
      <w:proofErr w:type="spellStart"/>
      <w:r w:rsidR="00246987">
        <w:rPr>
          <w:rFonts w:cstheme="minorHAnsi"/>
          <w:sz w:val="16"/>
          <w:szCs w:val="16"/>
        </w:rPr>
        <w:t>Nippress</w:t>
      </w:r>
      <w:proofErr w:type="spellEnd"/>
      <w:r w:rsidR="00246987" w:rsidRPr="00246987">
        <w:rPr>
          <w:rFonts w:cstheme="minorHAnsi"/>
          <w:sz w:val="16"/>
          <w:szCs w:val="16"/>
        </w:rPr>
        <w:t xml:space="preserve"> for</w:t>
      </w:r>
      <w:r w:rsidR="00246987">
        <w:rPr>
          <w:rFonts w:cstheme="minorHAnsi"/>
          <w:sz w:val="16"/>
          <w:szCs w:val="16"/>
        </w:rPr>
        <w:t xml:space="preserve"> successful</w:t>
      </w:r>
      <w:r w:rsidR="00246987" w:rsidRPr="00246987">
        <w:rPr>
          <w:rFonts w:cstheme="minorHAnsi"/>
          <w:sz w:val="16"/>
          <w:szCs w:val="16"/>
        </w:rPr>
        <w:t xml:space="preserve"> CASA week</w:t>
      </w:r>
      <w:r w:rsidR="00246987">
        <w:rPr>
          <w:rFonts w:cstheme="minorHAnsi"/>
          <w:sz w:val="16"/>
          <w:szCs w:val="16"/>
        </w:rPr>
        <w:t>,</w:t>
      </w:r>
      <w:r w:rsidR="00246987" w:rsidRPr="00246987">
        <w:rPr>
          <w:rFonts w:cstheme="minorHAnsi"/>
          <w:sz w:val="16"/>
          <w:szCs w:val="16"/>
        </w:rPr>
        <w:t xml:space="preserve"> and Liz</w:t>
      </w:r>
      <w:r w:rsidR="00246987">
        <w:rPr>
          <w:rFonts w:cstheme="minorHAnsi"/>
          <w:sz w:val="16"/>
          <w:szCs w:val="16"/>
        </w:rPr>
        <w:t xml:space="preserve"> Olson</w:t>
      </w:r>
      <w:r w:rsidR="00246987" w:rsidRPr="00246987">
        <w:rPr>
          <w:rFonts w:cstheme="minorHAnsi"/>
          <w:sz w:val="16"/>
          <w:szCs w:val="16"/>
        </w:rPr>
        <w:t xml:space="preserve"> and </w:t>
      </w:r>
      <w:proofErr w:type="spellStart"/>
      <w:r w:rsidR="00246987" w:rsidRPr="00246987">
        <w:rPr>
          <w:rFonts w:cstheme="minorHAnsi"/>
          <w:sz w:val="16"/>
          <w:szCs w:val="16"/>
        </w:rPr>
        <w:t>Janae</w:t>
      </w:r>
      <w:proofErr w:type="spellEnd"/>
      <w:r w:rsidR="00246987" w:rsidRPr="00246987">
        <w:rPr>
          <w:rFonts w:cstheme="minorHAnsi"/>
          <w:sz w:val="16"/>
          <w:szCs w:val="16"/>
        </w:rPr>
        <w:t xml:space="preserve"> </w:t>
      </w:r>
      <w:proofErr w:type="spellStart"/>
      <w:r w:rsidR="00246987">
        <w:rPr>
          <w:rFonts w:cstheme="minorHAnsi"/>
          <w:sz w:val="16"/>
          <w:szCs w:val="16"/>
        </w:rPr>
        <w:t>Ghaziani</w:t>
      </w:r>
      <w:proofErr w:type="spellEnd"/>
      <w:r w:rsidR="00246987" w:rsidRPr="00246987">
        <w:rPr>
          <w:rFonts w:cstheme="minorHAnsi"/>
          <w:sz w:val="16"/>
          <w:szCs w:val="16"/>
        </w:rPr>
        <w:t xml:space="preserve"> for </w:t>
      </w:r>
      <w:proofErr w:type="spellStart"/>
      <w:r w:rsidR="00246987" w:rsidRPr="00246987">
        <w:rPr>
          <w:rFonts w:cstheme="minorHAnsi"/>
          <w:sz w:val="16"/>
          <w:szCs w:val="16"/>
        </w:rPr>
        <w:t>Schmahl</w:t>
      </w:r>
      <w:proofErr w:type="spellEnd"/>
      <w:r w:rsidR="00246987" w:rsidRPr="00246987">
        <w:rPr>
          <w:rFonts w:cstheme="minorHAnsi"/>
          <w:sz w:val="16"/>
          <w:szCs w:val="16"/>
        </w:rPr>
        <w:t xml:space="preserve"> Science </w:t>
      </w:r>
      <w:r w:rsidR="00246987">
        <w:rPr>
          <w:rFonts w:cstheme="minorHAnsi"/>
          <w:sz w:val="16"/>
          <w:szCs w:val="16"/>
        </w:rPr>
        <w:t>w</w:t>
      </w:r>
      <w:r w:rsidR="00246987" w:rsidRPr="00246987">
        <w:rPr>
          <w:rFonts w:cstheme="minorHAnsi"/>
          <w:sz w:val="16"/>
          <w:szCs w:val="16"/>
        </w:rPr>
        <w:t>orkshops</w:t>
      </w:r>
      <w:r w:rsidR="00246987">
        <w:rPr>
          <w:rFonts w:cstheme="minorHAnsi"/>
          <w:sz w:val="16"/>
          <w:szCs w:val="16"/>
        </w:rPr>
        <w:t>.</w:t>
      </w:r>
    </w:p>
    <w:p w:rsidR="00755BBA" w:rsidRDefault="00EB080F" w:rsidP="00EB080F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 w:rsidRPr="00671CC2">
        <w:rPr>
          <w:rFonts w:cstheme="minorHAnsi"/>
          <w:sz w:val="16"/>
          <w:szCs w:val="16"/>
        </w:rPr>
        <w:t>2015/16 School Calendar</w:t>
      </w:r>
      <w:r w:rsidR="00755BBA">
        <w:rPr>
          <w:rFonts w:cstheme="minorHAnsi"/>
          <w:sz w:val="16"/>
          <w:szCs w:val="16"/>
        </w:rPr>
        <w:t xml:space="preserve">:  </w:t>
      </w:r>
    </w:p>
    <w:p w:rsidR="00EB080F" w:rsidRDefault="0081626A" w:rsidP="00755BBA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</w:t>
      </w:r>
      <w:r w:rsidR="00755BBA">
        <w:rPr>
          <w:rFonts w:cstheme="minorHAnsi"/>
          <w:sz w:val="16"/>
          <w:szCs w:val="16"/>
        </w:rPr>
        <w:t>ill start two days earlier and have entire week of Thanksgiving off.</w:t>
      </w:r>
    </w:p>
    <w:p w:rsidR="00866E21" w:rsidRDefault="005B4423" w:rsidP="00755BBA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Current plan is to </w:t>
      </w:r>
      <w:r w:rsidR="0081626A">
        <w:rPr>
          <w:rFonts w:cstheme="minorHAnsi"/>
          <w:sz w:val="16"/>
          <w:szCs w:val="16"/>
        </w:rPr>
        <w:t xml:space="preserve">post </w:t>
      </w:r>
      <w:r w:rsidR="00755BBA">
        <w:rPr>
          <w:rFonts w:cstheme="minorHAnsi"/>
          <w:sz w:val="16"/>
          <w:szCs w:val="16"/>
        </w:rPr>
        <w:t xml:space="preserve">teacher lists on Wednesday and </w:t>
      </w:r>
      <w:r>
        <w:rPr>
          <w:rFonts w:cstheme="minorHAnsi"/>
          <w:sz w:val="16"/>
          <w:szCs w:val="16"/>
        </w:rPr>
        <w:t xml:space="preserve">have </w:t>
      </w:r>
      <w:r w:rsidR="00755BBA">
        <w:rPr>
          <w:rFonts w:cstheme="minorHAnsi"/>
          <w:sz w:val="16"/>
          <w:szCs w:val="16"/>
        </w:rPr>
        <w:t>ice cream social the first week of school.</w:t>
      </w:r>
    </w:p>
    <w:p w:rsidR="00EB080F" w:rsidRDefault="00EB080F" w:rsidP="00EB080F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 w:rsidRPr="00671CC2">
        <w:rPr>
          <w:rFonts w:cstheme="minorHAnsi"/>
          <w:sz w:val="16"/>
          <w:szCs w:val="16"/>
        </w:rPr>
        <w:t>Upgrade</w:t>
      </w:r>
      <w:r w:rsidR="00CC005C">
        <w:rPr>
          <w:rFonts w:cstheme="minorHAnsi"/>
          <w:sz w:val="16"/>
          <w:szCs w:val="16"/>
        </w:rPr>
        <w:t xml:space="preserve"> of</w:t>
      </w:r>
      <w:r w:rsidRPr="00671CC2">
        <w:rPr>
          <w:rFonts w:cstheme="minorHAnsi"/>
          <w:sz w:val="16"/>
          <w:szCs w:val="16"/>
        </w:rPr>
        <w:t xml:space="preserve"> </w:t>
      </w:r>
      <w:proofErr w:type="spellStart"/>
      <w:r w:rsidRPr="00671CC2">
        <w:rPr>
          <w:rFonts w:cstheme="minorHAnsi"/>
          <w:sz w:val="16"/>
          <w:szCs w:val="16"/>
        </w:rPr>
        <w:t>Daves</w:t>
      </w:r>
      <w:proofErr w:type="spellEnd"/>
      <w:r w:rsidRPr="00671CC2">
        <w:rPr>
          <w:rFonts w:cstheme="minorHAnsi"/>
          <w:sz w:val="16"/>
          <w:szCs w:val="16"/>
        </w:rPr>
        <w:t xml:space="preserve"> Multi-Media System</w:t>
      </w:r>
      <w:r w:rsidR="006F6A85">
        <w:rPr>
          <w:rFonts w:cstheme="minorHAnsi"/>
          <w:sz w:val="16"/>
          <w:szCs w:val="16"/>
        </w:rPr>
        <w:t xml:space="preserve">: </w:t>
      </w:r>
      <w:r w:rsidR="00CC005C">
        <w:rPr>
          <w:rFonts w:cstheme="minorHAnsi"/>
          <w:sz w:val="16"/>
          <w:szCs w:val="16"/>
        </w:rPr>
        <w:t xml:space="preserve">Request for funds to mount </w:t>
      </w:r>
      <w:r w:rsidR="006F6A85">
        <w:rPr>
          <w:rFonts w:cstheme="minorHAnsi"/>
          <w:sz w:val="16"/>
          <w:szCs w:val="16"/>
        </w:rPr>
        <w:t>LCD projector and two speakers</w:t>
      </w:r>
      <w:r w:rsidR="00F83F59">
        <w:rPr>
          <w:rFonts w:cstheme="minorHAnsi"/>
          <w:sz w:val="16"/>
          <w:szCs w:val="16"/>
        </w:rPr>
        <w:t xml:space="preserve">, create </w:t>
      </w:r>
      <w:r w:rsidR="00CC005C">
        <w:rPr>
          <w:rFonts w:cstheme="minorHAnsi"/>
          <w:sz w:val="16"/>
          <w:szCs w:val="16"/>
        </w:rPr>
        <w:t xml:space="preserve">a </w:t>
      </w:r>
      <w:r w:rsidR="00F83F59">
        <w:rPr>
          <w:rFonts w:cstheme="minorHAnsi"/>
          <w:sz w:val="16"/>
          <w:szCs w:val="16"/>
        </w:rPr>
        <w:t xml:space="preserve">digital station with wireless microphones and </w:t>
      </w:r>
      <w:r w:rsidR="00CC005C">
        <w:rPr>
          <w:rFonts w:cstheme="minorHAnsi"/>
          <w:sz w:val="16"/>
          <w:szCs w:val="16"/>
        </w:rPr>
        <w:t>a computer hook up</w:t>
      </w:r>
      <w:r w:rsidR="00F83F59">
        <w:rPr>
          <w:rFonts w:cstheme="minorHAnsi"/>
          <w:sz w:val="16"/>
          <w:szCs w:val="16"/>
        </w:rPr>
        <w:t xml:space="preserve">.  </w:t>
      </w:r>
      <w:r w:rsidR="00CC005C">
        <w:rPr>
          <w:rFonts w:cstheme="minorHAnsi"/>
          <w:sz w:val="16"/>
          <w:szCs w:val="16"/>
        </w:rPr>
        <w:t xml:space="preserve">Goal is to </w:t>
      </w:r>
      <w:r w:rsidR="00F83F59">
        <w:rPr>
          <w:rFonts w:cstheme="minorHAnsi"/>
          <w:sz w:val="16"/>
          <w:szCs w:val="16"/>
        </w:rPr>
        <w:t>create a station that</w:t>
      </w:r>
      <w:r w:rsidR="00CC005C">
        <w:rPr>
          <w:rFonts w:cstheme="minorHAnsi"/>
          <w:sz w:val="16"/>
          <w:szCs w:val="16"/>
        </w:rPr>
        <w:t xml:space="preserve"> is </w:t>
      </w:r>
      <w:r w:rsidR="00F83F59">
        <w:rPr>
          <w:rFonts w:cstheme="minorHAnsi"/>
          <w:sz w:val="16"/>
          <w:szCs w:val="16"/>
        </w:rPr>
        <w:t>permanently fully set up</w:t>
      </w:r>
      <w:r w:rsidR="00CC005C">
        <w:rPr>
          <w:rFonts w:cstheme="minorHAnsi"/>
          <w:sz w:val="16"/>
          <w:szCs w:val="16"/>
        </w:rPr>
        <w:t xml:space="preserve"> without wires and cables for m</w:t>
      </w:r>
      <w:r w:rsidR="00F83F59">
        <w:rPr>
          <w:rFonts w:cstheme="minorHAnsi"/>
          <w:sz w:val="16"/>
          <w:szCs w:val="16"/>
        </w:rPr>
        <w:t>ovie-theater</w:t>
      </w:r>
      <w:r w:rsidR="00CC005C">
        <w:rPr>
          <w:rFonts w:cstheme="minorHAnsi"/>
          <w:sz w:val="16"/>
          <w:szCs w:val="16"/>
        </w:rPr>
        <w:t>-style</w:t>
      </w:r>
      <w:r w:rsidR="00F83F59">
        <w:rPr>
          <w:rFonts w:cstheme="minorHAnsi"/>
          <w:sz w:val="16"/>
          <w:szCs w:val="16"/>
        </w:rPr>
        <w:t xml:space="preserve"> presentation.</w:t>
      </w:r>
    </w:p>
    <w:p w:rsidR="00866E21" w:rsidRDefault="005B4423" w:rsidP="00866E21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Hopefully finished by the end of the year, </w:t>
      </w:r>
      <w:r w:rsidR="00507511">
        <w:rPr>
          <w:rFonts w:cstheme="minorHAnsi"/>
          <w:sz w:val="16"/>
          <w:szCs w:val="16"/>
        </w:rPr>
        <w:t>starting in February.</w:t>
      </w:r>
    </w:p>
    <w:p w:rsidR="000E7ED1" w:rsidRDefault="000E7ED1" w:rsidP="00866E21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What </w:t>
      </w:r>
      <w:r w:rsidR="005B4423">
        <w:rPr>
          <w:rFonts w:cstheme="minorHAnsi"/>
          <w:sz w:val="16"/>
          <w:szCs w:val="16"/>
        </w:rPr>
        <w:t xml:space="preserve">else could </w:t>
      </w:r>
      <w:r w:rsidR="00507511">
        <w:rPr>
          <w:rFonts w:cstheme="minorHAnsi"/>
          <w:sz w:val="16"/>
          <w:szCs w:val="16"/>
        </w:rPr>
        <w:t>these funds</w:t>
      </w:r>
      <w:r w:rsidR="005B4423">
        <w:rPr>
          <w:rFonts w:cstheme="minorHAnsi"/>
          <w:sz w:val="16"/>
          <w:szCs w:val="16"/>
        </w:rPr>
        <w:t xml:space="preserve"> be used for</w:t>
      </w:r>
      <w:r>
        <w:rPr>
          <w:rFonts w:cstheme="minorHAnsi"/>
          <w:sz w:val="16"/>
          <w:szCs w:val="16"/>
        </w:rPr>
        <w:t>?</w:t>
      </w:r>
    </w:p>
    <w:p w:rsidR="000E7ED1" w:rsidRDefault="000E7ED1" w:rsidP="000E7ED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proofErr w:type="spellStart"/>
      <w:proofErr w:type="gramStart"/>
      <w:r>
        <w:rPr>
          <w:rFonts w:cstheme="minorHAnsi"/>
          <w:sz w:val="16"/>
          <w:szCs w:val="16"/>
        </w:rPr>
        <w:t>iPads</w:t>
      </w:r>
      <w:proofErr w:type="spellEnd"/>
      <w:proofErr w:type="gramEnd"/>
      <w:r>
        <w:rPr>
          <w:rFonts w:cstheme="minorHAnsi"/>
          <w:sz w:val="16"/>
          <w:szCs w:val="16"/>
        </w:rPr>
        <w:t xml:space="preserve"> for teachers</w:t>
      </w:r>
      <w:r w:rsidR="005B4423">
        <w:rPr>
          <w:rFonts w:cstheme="minorHAnsi"/>
          <w:sz w:val="16"/>
          <w:szCs w:val="16"/>
        </w:rPr>
        <w:t>?</w:t>
      </w:r>
      <w:r w:rsidR="00507511">
        <w:rPr>
          <w:rFonts w:cstheme="minorHAnsi"/>
          <w:sz w:val="16"/>
          <w:szCs w:val="16"/>
        </w:rPr>
        <w:t xml:space="preserve"> </w:t>
      </w:r>
      <w:r w:rsidR="005B4423">
        <w:rPr>
          <w:rFonts w:cstheme="minorHAnsi"/>
          <w:sz w:val="16"/>
          <w:szCs w:val="16"/>
        </w:rPr>
        <w:t>N</w:t>
      </w:r>
      <w:r w:rsidR="00507511">
        <w:rPr>
          <w:rFonts w:cstheme="minorHAnsi"/>
          <w:sz w:val="16"/>
          <w:szCs w:val="16"/>
        </w:rPr>
        <w:t xml:space="preserve">ot a priority for most teachers and </w:t>
      </w:r>
      <w:r>
        <w:rPr>
          <w:rFonts w:cstheme="minorHAnsi"/>
          <w:sz w:val="16"/>
          <w:szCs w:val="16"/>
        </w:rPr>
        <w:t>should be tied into technology funding district-wide</w:t>
      </w:r>
    </w:p>
    <w:p w:rsidR="00866E21" w:rsidRDefault="00866E21" w:rsidP="00866E21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Approval of $10,000 for Multi-Media </w:t>
      </w:r>
      <w:r w:rsidR="005B4423">
        <w:rPr>
          <w:rFonts w:cstheme="minorHAnsi"/>
          <w:sz w:val="16"/>
          <w:szCs w:val="16"/>
        </w:rPr>
        <w:t>U</w:t>
      </w:r>
      <w:r>
        <w:rPr>
          <w:rFonts w:cstheme="minorHAnsi"/>
          <w:sz w:val="16"/>
          <w:szCs w:val="16"/>
        </w:rPr>
        <w:t>pgrade</w:t>
      </w:r>
    </w:p>
    <w:p w:rsidR="00866E21" w:rsidRDefault="00CC2ABC" w:rsidP="00866E2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Motion:  </w:t>
      </w:r>
      <w:r w:rsidR="00866E21">
        <w:rPr>
          <w:rFonts w:cstheme="minorHAnsi"/>
          <w:sz w:val="16"/>
          <w:szCs w:val="16"/>
        </w:rPr>
        <w:t xml:space="preserve">Carolyn </w:t>
      </w:r>
      <w:proofErr w:type="spellStart"/>
      <w:r w:rsidR="00866E21">
        <w:rPr>
          <w:rFonts w:cstheme="minorHAnsi"/>
          <w:sz w:val="16"/>
          <w:szCs w:val="16"/>
        </w:rPr>
        <w:t>Harnish</w:t>
      </w:r>
      <w:proofErr w:type="spellEnd"/>
    </w:p>
    <w:p w:rsidR="00CC2ABC" w:rsidRDefault="00CC2ABC" w:rsidP="00866E2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Second:  </w:t>
      </w:r>
      <w:r w:rsidR="000E7ED1">
        <w:rPr>
          <w:rFonts w:cstheme="minorHAnsi"/>
          <w:sz w:val="16"/>
          <w:szCs w:val="16"/>
        </w:rPr>
        <w:t xml:space="preserve">Claire </w:t>
      </w:r>
      <w:proofErr w:type="spellStart"/>
      <w:r w:rsidR="000E7ED1">
        <w:rPr>
          <w:rFonts w:cstheme="minorHAnsi"/>
          <w:sz w:val="16"/>
          <w:szCs w:val="16"/>
        </w:rPr>
        <w:t>Nippress</w:t>
      </w:r>
      <w:proofErr w:type="spellEnd"/>
    </w:p>
    <w:p w:rsidR="00CC2ABC" w:rsidRPr="00671CC2" w:rsidRDefault="00CC2ABC" w:rsidP="00866E2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Motion Passed</w:t>
      </w:r>
    </w:p>
    <w:p w:rsidR="005526A6" w:rsidRPr="00761AE2" w:rsidRDefault="005526A6" w:rsidP="005526A6">
      <w:pPr>
        <w:pStyle w:val="ListParagraph"/>
        <w:numPr>
          <w:ilvl w:val="0"/>
          <w:numId w:val="26"/>
        </w:numPr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>Executive Board</w:t>
      </w:r>
    </w:p>
    <w:p w:rsidR="005526A6" w:rsidRDefault="005526A6" w:rsidP="005526A6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 xml:space="preserve">Vice President- Carolyn </w:t>
      </w:r>
      <w:proofErr w:type="spellStart"/>
      <w:r w:rsidRPr="00761AE2">
        <w:rPr>
          <w:rFonts w:cstheme="minorHAnsi"/>
          <w:b/>
          <w:sz w:val="16"/>
          <w:szCs w:val="16"/>
        </w:rPr>
        <w:t>Harnish</w:t>
      </w:r>
      <w:proofErr w:type="spellEnd"/>
    </w:p>
    <w:p w:rsidR="005526A6" w:rsidRPr="002A26C9" w:rsidRDefault="002A26C9" w:rsidP="002A26C9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2A26C9">
        <w:rPr>
          <w:rFonts w:cstheme="minorHAnsi"/>
          <w:sz w:val="16"/>
          <w:szCs w:val="16"/>
        </w:rPr>
        <w:t xml:space="preserve">One and Done:  We are </w:t>
      </w:r>
      <w:r w:rsidR="005526A6" w:rsidRPr="002A26C9">
        <w:rPr>
          <w:rFonts w:cstheme="minorHAnsi"/>
          <w:sz w:val="16"/>
          <w:szCs w:val="16"/>
        </w:rPr>
        <w:t>at 56%</w:t>
      </w:r>
      <w:r>
        <w:rPr>
          <w:rFonts w:cstheme="minorHAnsi"/>
          <w:sz w:val="16"/>
          <w:szCs w:val="16"/>
        </w:rPr>
        <w:t xml:space="preserve">.  </w:t>
      </w:r>
      <w:r w:rsidR="005526A6" w:rsidRPr="002A26C9">
        <w:rPr>
          <w:rFonts w:cstheme="minorHAnsi"/>
          <w:sz w:val="16"/>
          <w:szCs w:val="16"/>
        </w:rPr>
        <w:t>Goal</w:t>
      </w:r>
      <w:r>
        <w:rPr>
          <w:rFonts w:cstheme="minorHAnsi"/>
          <w:sz w:val="16"/>
          <w:szCs w:val="16"/>
        </w:rPr>
        <w:t xml:space="preserve"> is </w:t>
      </w:r>
      <w:r w:rsidR="005526A6" w:rsidRPr="002A26C9">
        <w:rPr>
          <w:rFonts w:cstheme="minorHAnsi"/>
          <w:sz w:val="16"/>
          <w:szCs w:val="16"/>
        </w:rPr>
        <w:t>75%</w:t>
      </w:r>
      <w:r>
        <w:rPr>
          <w:rFonts w:cstheme="minorHAnsi"/>
          <w:sz w:val="16"/>
          <w:szCs w:val="16"/>
        </w:rPr>
        <w:t xml:space="preserve">, so </w:t>
      </w:r>
      <w:r w:rsidR="005B4423">
        <w:rPr>
          <w:rFonts w:cstheme="minorHAnsi"/>
          <w:sz w:val="16"/>
          <w:szCs w:val="16"/>
        </w:rPr>
        <w:t xml:space="preserve">there will be </w:t>
      </w:r>
      <w:r>
        <w:rPr>
          <w:rFonts w:cstheme="minorHAnsi"/>
          <w:sz w:val="16"/>
          <w:szCs w:val="16"/>
        </w:rPr>
        <w:t>a big push in January.</w:t>
      </w:r>
    </w:p>
    <w:p w:rsidR="005526A6" w:rsidRPr="005526A6" w:rsidRDefault="005526A6" w:rsidP="005526A6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Chairs</w:t>
      </w:r>
      <w:r w:rsidR="00797966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 </w:t>
      </w:r>
      <w:r w:rsidR="00797966">
        <w:rPr>
          <w:rFonts w:cstheme="minorHAnsi"/>
          <w:sz w:val="16"/>
          <w:szCs w:val="16"/>
        </w:rPr>
        <w:t>L</w:t>
      </w:r>
      <w:r>
        <w:rPr>
          <w:rFonts w:cstheme="minorHAnsi"/>
          <w:sz w:val="16"/>
          <w:szCs w:val="16"/>
        </w:rPr>
        <w:t xml:space="preserve">et </w:t>
      </w:r>
      <w:r w:rsidR="00797966">
        <w:rPr>
          <w:rFonts w:cstheme="minorHAnsi"/>
          <w:sz w:val="16"/>
          <w:szCs w:val="16"/>
        </w:rPr>
        <w:t>Carolyn</w:t>
      </w:r>
      <w:r>
        <w:rPr>
          <w:rFonts w:cstheme="minorHAnsi"/>
          <w:sz w:val="16"/>
          <w:szCs w:val="16"/>
        </w:rPr>
        <w:t xml:space="preserve"> know </w:t>
      </w:r>
      <w:r w:rsidR="00797966">
        <w:rPr>
          <w:rFonts w:cstheme="minorHAnsi"/>
          <w:sz w:val="16"/>
          <w:szCs w:val="16"/>
        </w:rPr>
        <w:t>if</w:t>
      </w:r>
      <w:r>
        <w:rPr>
          <w:rFonts w:cstheme="minorHAnsi"/>
          <w:sz w:val="16"/>
          <w:szCs w:val="16"/>
        </w:rPr>
        <w:t xml:space="preserve"> you are willing to continue your role next year</w:t>
      </w:r>
      <w:r w:rsidR="00797966">
        <w:rPr>
          <w:rFonts w:cstheme="minorHAnsi"/>
          <w:sz w:val="16"/>
          <w:szCs w:val="16"/>
        </w:rPr>
        <w:t>.</w:t>
      </w:r>
    </w:p>
    <w:p w:rsidR="005526A6" w:rsidRDefault="005526A6" w:rsidP="005526A6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1E2C20">
        <w:rPr>
          <w:rFonts w:cstheme="minorHAnsi"/>
          <w:b/>
          <w:sz w:val="16"/>
          <w:szCs w:val="16"/>
        </w:rPr>
        <w:t>Co-Treasurers- Beth Jackson &amp; Kim Simon</w:t>
      </w:r>
    </w:p>
    <w:p w:rsidR="005526A6" w:rsidRDefault="005526A6" w:rsidP="005526A6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1E2C20">
        <w:rPr>
          <w:rFonts w:cstheme="minorHAnsi"/>
          <w:sz w:val="16"/>
          <w:szCs w:val="16"/>
        </w:rPr>
        <w:t>H&amp;SC finances “State of the Union”</w:t>
      </w:r>
    </w:p>
    <w:p w:rsidR="000059DC" w:rsidRDefault="00507511" w:rsidP="00113ACD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Handout (attached) compares </w:t>
      </w:r>
      <w:r w:rsidR="00113ACD">
        <w:rPr>
          <w:rFonts w:cstheme="minorHAnsi"/>
          <w:sz w:val="16"/>
          <w:szCs w:val="16"/>
        </w:rPr>
        <w:t xml:space="preserve">the budget approved in August with actuals through the end </w:t>
      </w:r>
      <w:r w:rsidR="00365FAA">
        <w:rPr>
          <w:rFonts w:cstheme="minorHAnsi"/>
          <w:sz w:val="16"/>
          <w:szCs w:val="16"/>
        </w:rPr>
        <w:t>of October.</w:t>
      </w:r>
    </w:p>
    <w:p w:rsidR="00CA0F26" w:rsidRPr="00365FAA" w:rsidRDefault="00FA35A7" w:rsidP="00365FAA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Income:  </w:t>
      </w:r>
      <w:r w:rsidR="00365FAA">
        <w:rPr>
          <w:rFonts w:cstheme="minorHAnsi"/>
          <w:sz w:val="16"/>
          <w:szCs w:val="16"/>
        </w:rPr>
        <w:t xml:space="preserve">Above budget on fundraising.  </w:t>
      </w:r>
      <w:r w:rsidR="005B4423">
        <w:rPr>
          <w:rFonts w:cstheme="minorHAnsi"/>
          <w:sz w:val="16"/>
          <w:szCs w:val="16"/>
        </w:rPr>
        <w:t>Smaller</w:t>
      </w:r>
      <w:r w:rsidR="00365FAA" w:rsidRPr="00365FAA">
        <w:rPr>
          <w:rFonts w:cstheme="minorHAnsi"/>
          <w:sz w:val="16"/>
          <w:szCs w:val="16"/>
        </w:rPr>
        <w:t xml:space="preserve"> percentage of parents are </w:t>
      </w:r>
      <w:r w:rsidR="00CA0F26" w:rsidRPr="00365FAA">
        <w:rPr>
          <w:rFonts w:cstheme="minorHAnsi"/>
          <w:sz w:val="16"/>
          <w:szCs w:val="16"/>
        </w:rPr>
        <w:t xml:space="preserve">One and </w:t>
      </w:r>
      <w:proofErr w:type="gramStart"/>
      <w:r w:rsidR="00CA0F26" w:rsidRPr="00365FAA">
        <w:rPr>
          <w:rFonts w:cstheme="minorHAnsi"/>
          <w:sz w:val="16"/>
          <w:szCs w:val="16"/>
        </w:rPr>
        <w:t>Done</w:t>
      </w:r>
      <w:proofErr w:type="gramEnd"/>
      <w:r w:rsidR="00CA0F26" w:rsidRPr="00365FAA">
        <w:rPr>
          <w:rFonts w:cstheme="minorHAnsi"/>
          <w:sz w:val="16"/>
          <w:szCs w:val="16"/>
        </w:rPr>
        <w:t xml:space="preserve"> </w:t>
      </w:r>
      <w:r w:rsidR="00365FAA" w:rsidRPr="00365FAA">
        <w:rPr>
          <w:rFonts w:cstheme="minorHAnsi"/>
          <w:sz w:val="16"/>
          <w:szCs w:val="16"/>
        </w:rPr>
        <w:t>but those participating are giving more</w:t>
      </w:r>
      <w:r w:rsidR="00365FAA">
        <w:rPr>
          <w:rFonts w:cstheme="minorHAnsi"/>
          <w:sz w:val="16"/>
          <w:szCs w:val="16"/>
        </w:rPr>
        <w:t>.</w:t>
      </w:r>
    </w:p>
    <w:p w:rsidR="00CA0F26" w:rsidRDefault="00CA0F26" w:rsidP="009043A6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Expenses</w:t>
      </w:r>
      <w:r w:rsidR="00FA35A7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</w:t>
      </w:r>
      <w:r w:rsidR="00FA35A7">
        <w:rPr>
          <w:rFonts w:cstheme="minorHAnsi"/>
          <w:sz w:val="16"/>
          <w:szCs w:val="16"/>
        </w:rPr>
        <w:t>G</w:t>
      </w:r>
      <w:r>
        <w:rPr>
          <w:rFonts w:cstheme="minorHAnsi"/>
          <w:sz w:val="16"/>
          <w:szCs w:val="16"/>
        </w:rPr>
        <w:t xml:space="preserve">rants are biggest </w:t>
      </w:r>
      <w:r w:rsidR="002E4ACE">
        <w:rPr>
          <w:rFonts w:cstheme="minorHAnsi"/>
          <w:sz w:val="16"/>
          <w:szCs w:val="16"/>
        </w:rPr>
        <w:t>expenses,</w:t>
      </w:r>
      <w:r w:rsidR="007E1001">
        <w:rPr>
          <w:rFonts w:cstheme="minorHAnsi"/>
          <w:sz w:val="16"/>
          <w:szCs w:val="16"/>
        </w:rPr>
        <w:t xml:space="preserve"> and </w:t>
      </w:r>
      <w:r w:rsidR="002E4ACE">
        <w:rPr>
          <w:rFonts w:cstheme="minorHAnsi"/>
          <w:sz w:val="16"/>
          <w:szCs w:val="16"/>
        </w:rPr>
        <w:t xml:space="preserve">we </w:t>
      </w:r>
      <w:r w:rsidR="007E1001">
        <w:rPr>
          <w:rFonts w:cstheme="minorHAnsi"/>
          <w:sz w:val="16"/>
          <w:szCs w:val="16"/>
        </w:rPr>
        <w:t>will have enough to pay</w:t>
      </w:r>
      <w:r w:rsidR="00507511">
        <w:rPr>
          <w:rFonts w:cstheme="minorHAnsi"/>
          <w:sz w:val="16"/>
          <w:szCs w:val="16"/>
        </w:rPr>
        <w:t xml:space="preserve"> them</w:t>
      </w:r>
      <w:r w:rsidR="007E1001">
        <w:rPr>
          <w:rFonts w:cstheme="minorHAnsi"/>
          <w:sz w:val="16"/>
          <w:szCs w:val="16"/>
        </w:rPr>
        <w:t xml:space="preserve"> this year</w:t>
      </w:r>
      <w:r w:rsidR="002E4ACE">
        <w:rPr>
          <w:rFonts w:cstheme="minorHAnsi"/>
          <w:sz w:val="16"/>
          <w:szCs w:val="16"/>
        </w:rPr>
        <w:t>.</w:t>
      </w:r>
    </w:p>
    <w:p w:rsidR="002E4ACE" w:rsidRDefault="00507511" w:rsidP="004E4636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Un</w:t>
      </w:r>
      <w:r w:rsidR="00D6222D">
        <w:rPr>
          <w:rFonts w:cstheme="minorHAnsi"/>
          <w:sz w:val="16"/>
          <w:szCs w:val="16"/>
        </w:rPr>
        <w:t xml:space="preserve">spent Funds </w:t>
      </w:r>
      <w:r>
        <w:rPr>
          <w:rFonts w:cstheme="minorHAnsi"/>
          <w:sz w:val="16"/>
          <w:szCs w:val="16"/>
        </w:rPr>
        <w:t>from 2014/15</w:t>
      </w:r>
    </w:p>
    <w:p w:rsidR="002116FB" w:rsidRDefault="00177422" w:rsidP="002116FB">
      <w:pPr>
        <w:pStyle w:val="ListParagraph"/>
        <w:numPr>
          <w:ilvl w:val="4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Why </w:t>
      </w:r>
      <w:r w:rsidR="00D6222D">
        <w:rPr>
          <w:rFonts w:cstheme="minorHAnsi"/>
          <w:sz w:val="16"/>
          <w:szCs w:val="16"/>
        </w:rPr>
        <w:t xml:space="preserve">they </w:t>
      </w:r>
      <w:r>
        <w:rPr>
          <w:rFonts w:cstheme="minorHAnsi"/>
          <w:sz w:val="16"/>
          <w:szCs w:val="16"/>
        </w:rPr>
        <w:t xml:space="preserve">exist:  </w:t>
      </w:r>
      <w:r w:rsidR="00D6222D">
        <w:rPr>
          <w:rFonts w:cstheme="minorHAnsi"/>
          <w:sz w:val="16"/>
          <w:szCs w:val="16"/>
        </w:rPr>
        <w:t>Our budget is conservative</w:t>
      </w:r>
      <w:r w:rsidR="004E4636"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 xml:space="preserve">since income </w:t>
      </w:r>
      <w:r w:rsidR="005B4423">
        <w:rPr>
          <w:rFonts w:cstheme="minorHAnsi"/>
          <w:sz w:val="16"/>
          <w:szCs w:val="16"/>
        </w:rPr>
        <w:t xml:space="preserve">is </w:t>
      </w:r>
      <w:r>
        <w:rPr>
          <w:rFonts w:cstheme="minorHAnsi"/>
          <w:sz w:val="16"/>
          <w:szCs w:val="16"/>
        </w:rPr>
        <w:t>fluid from year to year (different amounts from different sources)</w:t>
      </w:r>
      <w:r w:rsidR="004E4636">
        <w:rPr>
          <w:rFonts w:cstheme="minorHAnsi"/>
          <w:sz w:val="16"/>
          <w:szCs w:val="16"/>
        </w:rPr>
        <w:t xml:space="preserve">. </w:t>
      </w:r>
      <w:r>
        <w:rPr>
          <w:rFonts w:cstheme="minorHAnsi"/>
          <w:sz w:val="16"/>
          <w:szCs w:val="16"/>
        </w:rPr>
        <w:t xml:space="preserve">We </w:t>
      </w:r>
      <w:r w:rsidR="00D6222D">
        <w:rPr>
          <w:rFonts w:cstheme="minorHAnsi"/>
          <w:sz w:val="16"/>
          <w:szCs w:val="16"/>
        </w:rPr>
        <w:t xml:space="preserve">only commit to programs we are confident we </w:t>
      </w:r>
      <w:r>
        <w:rPr>
          <w:rFonts w:cstheme="minorHAnsi"/>
          <w:sz w:val="16"/>
          <w:szCs w:val="16"/>
        </w:rPr>
        <w:t>can fund.</w:t>
      </w:r>
    </w:p>
    <w:p w:rsidR="00177422" w:rsidRDefault="005B4423" w:rsidP="002116FB">
      <w:pPr>
        <w:pStyle w:val="ListParagraph"/>
        <w:numPr>
          <w:ilvl w:val="4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Suggestion that we take steps to </w:t>
      </w:r>
      <w:r w:rsidR="00177422">
        <w:rPr>
          <w:rFonts w:cstheme="minorHAnsi"/>
          <w:sz w:val="16"/>
          <w:szCs w:val="16"/>
        </w:rPr>
        <w:t xml:space="preserve">put </w:t>
      </w:r>
      <w:r>
        <w:rPr>
          <w:rFonts w:cstheme="minorHAnsi"/>
          <w:sz w:val="16"/>
          <w:szCs w:val="16"/>
        </w:rPr>
        <w:t>unspent funds to use earlier in the year next time</w:t>
      </w:r>
      <w:r w:rsidR="00177422">
        <w:rPr>
          <w:rFonts w:cstheme="minorHAnsi"/>
          <w:sz w:val="16"/>
          <w:szCs w:val="16"/>
        </w:rPr>
        <w:t>.</w:t>
      </w:r>
    </w:p>
    <w:p w:rsidR="00F664BD" w:rsidRDefault="00F664BD" w:rsidP="002116FB">
      <w:pPr>
        <w:pStyle w:val="ListParagraph"/>
        <w:numPr>
          <w:ilvl w:val="4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Request that </w:t>
      </w:r>
      <w:r w:rsidR="00177422">
        <w:rPr>
          <w:rFonts w:cstheme="minorHAnsi"/>
          <w:sz w:val="16"/>
          <w:szCs w:val="16"/>
        </w:rPr>
        <w:t>HSC member</w:t>
      </w:r>
      <w:r>
        <w:rPr>
          <w:rFonts w:cstheme="minorHAnsi"/>
          <w:sz w:val="16"/>
          <w:szCs w:val="16"/>
        </w:rPr>
        <w:t xml:space="preserve">s be better informed </w:t>
      </w:r>
      <w:r w:rsidR="00D6222D">
        <w:rPr>
          <w:rFonts w:cstheme="minorHAnsi"/>
          <w:sz w:val="16"/>
          <w:szCs w:val="16"/>
        </w:rPr>
        <w:t xml:space="preserve">as to </w:t>
      </w:r>
      <w:r>
        <w:rPr>
          <w:rFonts w:cstheme="minorHAnsi"/>
          <w:sz w:val="16"/>
          <w:szCs w:val="16"/>
        </w:rPr>
        <w:t>how this additional money is used</w:t>
      </w:r>
      <w:r w:rsidR="002A26C9">
        <w:rPr>
          <w:rFonts w:cstheme="minorHAnsi"/>
          <w:sz w:val="16"/>
          <w:szCs w:val="16"/>
        </w:rPr>
        <w:t>, what the options are, and how decisions are made concerning it</w:t>
      </w:r>
      <w:r>
        <w:rPr>
          <w:rFonts w:cstheme="minorHAnsi"/>
          <w:sz w:val="16"/>
          <w:szCs w:val="16"/>
        </w:rPr>
        <w:t>.</w:t>
      </w:r>
      <w:r w:rsidR="002A26C9">
        <w:rPr>
          <w:rFonts w:cstheme="minorHAnsi"/>
          <w:sz w:val="16"/>
          <w:szCs w:val="16"/>
        </w:rPr>
        <w:t xml:space="preserve"> </w:t>
      </w:r>
      <w:r w:rsidR="00D6222D">
        <w:rPr>
          <w:rFonts w:cstheme="minorHAnsi"/>
          <w:sz w:val="16"/>
          <w:szCs w:val="16"/>
        </w:rPr>
        <w:t xml:space="preserve"> In this case</w:t>
      </w:r>
      <w:r w:rsidR="005B4423">
        <w:rPr>
          <w:rFonts w:cstheme="minorHAnsi"/>
          <w:sz w:val="16"/>
          <w:szCs w:val="16"/>
        </w:rPr>
        <w:t>,</w:t>
      </w:r>
      <w:r w:rsidR="00D6222D">
        <w:rPr>
          <w:rFonts w:cstheme="minorHAnsi"/>
          <w:sz w:val="16"/>
          <w:szCs w:val="16"/>
        </w:rPr>
        <w:t xml:space="preserve"> the background </w:t>
      </w:r>
      <w:r w:rsidR="002A26C9">
        <w:rPr>
          <w:rFonts w:cstheme="minorHAnsi"/>
          <w:sz w:val="16"/>
          <w:szCs w:val="16"/>
        </w:rPr>
        <w:t>(</w:t>
      </w:r>
      <w:r w:rsidR="00D6222D">
        <w:rPr>
          <w:rFonts w:cstheme="minorHAnsi"/>
          <w:sz w:val="16"/>
          <w:szCs w:val="16"/>
        </w:rPr>
        <w:t>i</w:t>
      </w:r>
      <w:r w:rsidR="002A26C9">
        <w:rPr>
          <w:rFonts w:cstheme="minorHAnsi"/>
          <w:sz w:val="16"/>
          <w:szCs w:val="16"/>
        </w:rPr>
        <w:t>.</w:t>
      </w:r>
      <w:r w:rsidR="00D6222D">
        <w:rPr>
          <w:rFonts w:cstheme="minorHAnsi"/>
          <w:sz w:val="16"/>
          <w:szCs w:val="16"/>
        </w:rPr>
        <w:t>e</w:t>
      </w:r>
      <w:r w:rsidR="002A26C9">
        <w:rPr>
          <w:rFonts w:cstheme="minorHAnsi"/>
          <w:sz w:val="16"/>
          <w:szCs w:val="16"/>
        </w:rPr>
        <w:t>. the multi-media upgrade has been requested by teachers as a priority</w:t>
      </w:r>
      <w:r w:rsidR="00D6222D">
        <w:rPr>
          <w:rFonts w:cstheme="minorHAnsi"/>
          <w:sz w:val="16"/>
          <w:szCs w:val="16"/>
        </w:rPr>
        <w:t xml:space="preserve"> item</w:t>
      </w:r>
      <w:r w:rsidR="002A26C9">
        <w:rPr>
          <w:rFonts w:cstheme="minorHAnsi"/>
          <w:sz w:val="16"/>
          <w:szCs w:val="16"/>
        </w:rPr>
        <w:t xml:space="preserve"> for several years)</w:t>
      </w:r>
      <w:r w:rsidR="00D6222D">
        <w:rPr>
          <w:rFonts w:cstheme="minorHAnsi"/>
          <w:sz w:val="16"/>
          <w:szCs w:val="16"/>
        </w:rPr>
        <w:t xml:space="preserve"> would have been helpful</w:t>
      </w:r>
      <w:r w:rsidR="002A26C9">
        <w:rPr>
          <w:rFonts w:cstheme="minorHAnsi"/>
          <w:sz w:val="16"/>
          <w:szCs w:val="16"/>
        </w:rPr>
        <w:t>.</w:t>
      </w:r>
      <w:r w:rsidR="00D6222D">
        <w:rPr>
          <w:rFonts w:cstheme="minorHAnsi"/>
          <w:sz w:val="16"/>
          <w:szCs w:val="16"/>
        </w:rPr>
        <w:t xml:space="preserve">  Post in Wednesday Wave?  </w:t>
      </w:r>
    </w:p>
    <w:p w:rsidR="00724263" w:rsidRPr="00724263" w:rsidRDefault="00671CC2" w:rsidP="006636DF">
      <w:pPr>
        <w:pStyle w:val="ListParagraph"/>
        <w:numPr>
          <w:ilvl w:val="0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Guest Speaker</w:t>
      </w:r>
      <w:r w:rsidR="001C58C2">
        <w:rPr>
          <w:rFonts w:cstheme="minorHAnsi"/>
          <w:b/>
          <w:sz w:val="16"/>
          <w:szCs w:val="16"/>
        </w:rPr>
        <w:t xml:space="preserve">: </w:t>
      </w:r>
      <w:r w:rsidRPr="00671CC2">
        <w:rPr>
          <w:rFonts w:cstheme="minorHAnsi"/>
          <w:b/>
          <w:sz w:val="16"/>
          <w:szCs w:val="16"/>
        </w:rPr>
        <w:t xml:space="preserve">Michelle </w:t>
      </w:r>
      <w:proofErr w:type="spellStart"/>
      <w:r w:rsidRPr="00671CC2">
        <w:rPr>
          <w:rFonts w:cstheme="minorHAnsi"/>
          <w:b/>
          <w:sz w:val="16"/>
          <w:szCs w:val="16"/>
        </w:rPr>
        <w:t>Abene</w:t>
      </w:r>
      <w:proofErr w:type="spellEnd"/>
      <w:r w:rsidRPr="00671CC2">
        <w:rPr>
          <w:rFonts w:cstheme="minorHAnsi"/>
          <w:b/>
          <w:sz w:val="16"/>
          <w:szCs w:val="16"/>
        </w:rPr>
        <w:t>, President of Art Docents of Los Gatos</w:t>
      </w:r>
    </w:p>
    <w:p w:rsidR="005469C0" w:rsidRDefault="00751D62" w:rsidP="0071624D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 n</w:t>
      </w:r>
      <w:r w:rsidR="009A05EA">
        <w:rPr>
          <w:rFonts w:cstheme="minorHAnsi"/>
          <w:sz w:val="16"/>
          <w:szCs w:val="16"/>
        </w:rPr>
        <w:t>onprofit presenting art</w:t>
      </w:r>
      <w:r w:rsidR="00A82F20">
        <w:rPr>
          <w:rFonts w:cstheme="minorHAnsi"/>
          <w:sz w:val="16"/>
          <w:szCs w:val="16"/>
        </w:rPr>
        <w:t xml:space="preserve"> in</w:t>
      </w:r>
      <w:r w:rsidR="009A05EA">
        <w:rPr>
          <w:rFonts w:cstheme="minorHAnsi"/>
          <w:sz w:val="16"/>
          <w:szCs w:val="16"/>
        </w:rPr>
        <w:t xml:space="preserve"> classrooms 7-9 times </w:t>
      </w:r>
      <w:r w:rsidR="006010D7">
        <w:rPr>
          <w:rFonts w:cstheme="minorHAnsi"/>
          <w:sz w:val="16"/>
          <w:szCs w:val="16"/>
        </w:rPr>
        <w:t>each</w:t>
      </w:r>
      <w:r w:rsidR="009A05EA">
        <w:rPr>
          <w:rFonts w:cstheme="minorHAnsi"/>
          <w:sz w:val="16"/>
          <w:szCs w:val="16"/>
        </w:rPr>
        <w:t xml:space="preserve"> year</w:t>
      </w:r>
      <w:r w:rsidR="0060418C">
        <w:rPr>
          <w:rFonts w:cstheme="minorHAnsi"/>
          <w:sz w:val="16"/>
          <w:szCs w:val="16"/>
        </w:rPr>
        <w:t>.</w:t>
      </w:r>
    </w:p>
    <w:p w:rsidR="009A05EA" w:rsidRPr="00C90E69" w:rsidRDefault="00A82F20" w:rsidP="00C90E69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Also presents </w:t>
      </w:r>
      <w:r w:rsidR="001D5BBC">
        <w:rPr>
          <w:rFonts w:cstheme="minorHAnsi"/>
          <w:sz w:val="16"/>
          <w:szCs w:val="16"/>
        </w:rPr>
        <w:t xml:space="preserve">a school-wide </w:t>
      </w:r>
      <w:r w:rsidR="009A05EA">
        <w:rPr>
          <w:rFonts w:cstheme="minorHAnsi"/>
          <w:sz w:val="16"/>
          <w:szCs w:val="16"/>
        </w:rPr>
        <w:t xml:space="preserve">guest artist who has a career </w:t>
      </w:r>
      <w:r w:rsidR="005B4423">
        <w:rPr>
          <w:rFonts w:cstheme="minorHAnsi"/>
          <w:sz w:val="16"/>
          <w:szCs w:val="16"/>
        </w:rPr>
        <w:t xml:space="preserve">in </w:t>
      </w:r>
      <w:r w:rsidR="009A05EA">
        <w:rPr>
          <w:rFonts w:cstheme="minorHAnsi"/>
          <w:sz w:val="16"/>
          <w:szCs w:val="16"/>
        </w:rPr>
        <w:t>art (</w:t>
      </w:r>
      <w:r w:rsidR="001D5BBC">
        <w:rPr>
          <w:rFonts w:cstheme="minorHAnsi"/>
          <w:sz w:val="16"/>
          <w:szCs w:val="16"/>
        </w:rPr>
        <w:t xml:space="preserve">this year, an </w:t>
      </w:r>
      <w:r w:rsidR="009A05EA">
        <w:rPr>
          <w:rFonts w:cstheme="minorHAnsi"/>
          <w:sz w:val="16"/>
          <w:szCs w:val="16"/>
        </w:rPr>
        <w:t xml:space="preserve">architect </w:t>
      </w:r>
      <w:r w:rsidR="001D5BBC">
        <w:rPr>
          <w:rFonts w:cstheme="minorHAnsi"/>
          <w:sz w:val="16"/>
          <w:szCs w:val="16"/>
        </w:rPr>
        <w:t>will talk</w:t>
      </w:r>
      <w:r w:rsidR="009A05EA">
        <w:rPr>
          <w:rFonts w:cstheme="minorHAnsi"/>
          <w:sz w:val="16"/>
          <w:szCs w:val="16"/>
        </w:rPr>
        <w:t xml:space="preserve"> about digital design)</w:t>
      </w:r>
      <w:r w:rsidR="001D5BBC">
        <w:rPr>
          <w:rFonts w:cstheme="minorHAnsi"/>
          <w:sz w:val="16"/>
          <w:szCs w:val="16"/>
        </w:rPr>
        <w:t xml:space="preserve">.  </w:t>
      </w:r>
      <w:r>
        <w:rPr>
          <w:rFonts w:cstheme="minorHAnsi"/>
          <w:sz w:val="16"/>
          <w:szCs w:val="16"/>
        </w:rPr>
        <w:t>S</w:t>
      </w:r>
      <w:r w:rsidR="007857D2">
        <w:rPr>
          <w:rFonts w:cstheme="minorHAnsi"/>
          <w:sz w:val="16"/>
          <w:szCs w:val="16"/>
        </w:rPr>
        <w:t>how children</w:t>
      </w:r>
      <w:r>
        <w:rPr>
          <w:rFonts w:cstheme="minorHAnsi"/>
          <w:sz w:val="16"/>
          <w:szCs w:val="16"/>
        </w:rPr>
        <w:t xml:space="preserve"> the</w:t>
      </w:r>
      <w:r w:rsidR="007857D2">
        <w:rPr>
          <w:rFonts w:cstheme="minorHAnsi"/>
          <w:sz w:val="16"/>
          <w:szCs w:val="16"/>
        </w:rPr>
        <w:t xml:space="preserve"> current</w:t>
      </w:r>
      <w:r w:rsidR="00611EA6">
        <w:rPr>
          <w:rFonts w:cstheme="minorHAnsi"/>
          <w:sz w:val="16"/>
          <w:szCs w:val="16"/>
        </w:rPr>
        <w:t xml:space="preserve"> relevancy of</w:t>
      </w:r>
      <w:r w:rsidR="007857D2">
        <w:rPr>
          <w:rFonts w:cstheme="minorHAnsi"/>
          <w:sz w:val="16"/>
          <w:szCs w:val="16"/>
        </w:rPr>
        <w:t xml:space="preserve"> art.</w:t>
      </w:r>
    </w:p>
    <w:p w:rsidR="005A7CA2" w:rsidRPr="00912C4A" w:rsidRDefault="004F590E" w:rsidP="00912C4A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Fundraiser coming up </w:t>
      </w:r>
      <w:r w:rsidR="009A05EA">
        <w:rPr>
          <w:rFonts w:cstheme="minorHAnsi"/>
          <w:sz w:val="16"/>
          <w:szCs w:val="16"/>
        </w:rPr>
        <w:t xml:space="preserve">December 10 – </w:t>
      </w:r>
      <w:proofErr w:type="spellStart"/>
      <w:r w:rsidR="009A05EA">
        <w:rPr>
          <w:rFonts w:cstheme="minorHAnsi"/>
          <w:sz w:val="16"/>
          <w:szCs w:val="16"/>
        </w:rPr>
        <w:t>Vasona</w:t>
      </w:r>
      <w:proofErr w:type="spellEnd"/>
      <w:r w:rsidR="009A05EA">
        <w:rPr>
          <w:rFonts w:cstheme="minorHAnsi"/>
          <w:sz w:val="16"/>
          <w:szCs w:val="16"/>
        </w:rPr>
        <w:t xml:space="preserve"> Lights Bus Trip</w:t>
      </w:r>
    </w:p>
    <w:p w:rsidR="0004057A" w:rsidRDefault="00761AE2" w:rsidP="0004057A">
      <w:pPr>
        <w:pStyle w:val="ListParagraph"/>
        <w:numPr>
          <w:ilvl w:val="0"/>
          <w:numId w:val="26"/>
        </w:numPr>
        <w:rPr>
          <w:rFonts w:cstheme="minorHAnsi"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>Principal’s Report-</w:t>
      </w:r>
      <w:r w:rsidRPr="0004057A">
        <w:rPr>
          <w:rFonts w:cstheme="minorHAnsi"/>
          <w:b/>
          <w:sz w:val="16"/>
          <w:szCs w:val="16"/>
        </w:rPr>
        <w:t xml:space="preserve"> Kit Bragg</w:t>
      </w:r>
    </w:p>
    <w:p w:rsidR="00A669BB" w:rsidRDefault="00A669BB" w:rsidP="00E4395F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Fisher Digital Initiative:  </w:t>
      </w:r>
    </w:p>
    <w:p w:rsidR="00334A92" w:rsidRDefault="00A669BB" w:rsidP="00A669BB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Lisa Fraser </w:t>
      </w:r>
      <w:r w:rsidR="00A82F20">
        <w:rPr>
          <w:rFonts w:cstheme="minorHAnsi"/>
          <w:sz w:val="16"/>
          <w:szCs w:val="16"/>
        </w:rPr>
        <w:t xml:space="preserve">meeting with </w:t>
      </w:r>
      <w:proofErr w:type="spellStart"/>
      <w:r>
        <w:rPr>
          <w:rFonts w:cstheme="minorHAnsi"/>
          <w:sz w:val="16"/>
          <w:szCs w:val="16"/>
        </w:rPr>
        <w:t>Daves</w:t>
      </w:r>
      <w:proofErr w:type="spellEnd"/>
      <w:r>
        <w:rPr>
          <w:rFonts w:cstheme="minorHAnsi"/>
          <w:sz w:val="16"/>
          <w:szCs w:val="16"/>
        </w:rPr>
        <w:t xml:space="preserve"> parents on </w:t>
      </w:r>
      <w:r w:rsidR="00334A92">
        <w:rPr>
          <w:rFonts w:cstheme="minorHAnsi"/>
          <w:sz w:val="16"/>
          <w:szCs w:val="16"/>
        </w:rPr>
        <w:t>January 14</w:t>
      </w:r>
      <w:r>
        <w:rPr>
          <w:rFonts w:cstheme="minorHAnsi"/>
          <w:sz w:val="16"/>
          <w:szCs w:val="16"/>
        </w:rPr>
        <w:t>.</w:t>
      </w:r>
    </w:p>
    <w:p w:rsidR="002A221B" w:rsidRDefault="000076D0" w:rsidP="00A669BB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 xml:space="preserve">Each student entering Fisher would have </w:t>
      </w:r>
      <w:r w:rsidR="00A82F20">
        <w:rPr>
          <w:rFonts w:cstheme="minorHAnsi"/>
          <w:sz w:val="16"/>
          <w:szCs w:val="16"/>
        </w:rPr>
        <w:t xml:space="preserve">personal </w:t>
      </w:r>
      <w:r>
        <w:rPr>
          <w:rFonts w:cstheme="minorHAnsi"/>
          <w:sz w:val="16"/>
          <w:szCs w:val="16"/>
        </w:rPr>
        <w:t>Google Chrome Book.</w:t>
      </w:r>
    </w:p>
    <w:p w:rsidR="00334A92" w:rsidRDefault="00A82F20" w:rsidP="000076D0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Meeting </w:t>
      </w:r>
      <w:r w:rsidR="00334A92">
        <w:rPr>
          <w:rFonts w:cstheme="minorHAnsi"/>
          <w:sz w:val="16"/>
          <w:szCs w:val="16"/>
        </w:rPr>
        <w:t xml:space="preserve">will explain why this model </w:t>
      </w:r>
      <w:r>
        <w:rPr>
          <w:rFonts w:cstheme="minorHAnsi"/>
          <w:sz w:val="16"/>
          <w:szCs w:val="16"/>
        </w:rPr>
        <w:t xml:space="preserve">was chosen </w:t>
      </w:r>
      <w:r w:rsidR="00334A92">
        <w:rPr>
          <w:rFonts w:cstheme="minorHAnsi"/>
          <w:sz w:val="16"/>
          <w:szCs w:val="16"/>
        </w:rPr>
        <w:t>and how it will be facilitated</w:t>
      </w:r>
      <w:r w:rsidR="000076D0">
        <w:rPr>
          <w:rFonts w:cstheme="minorHAnsi"/>
          <w:sz w:val="16"/>
          <w:szCs w:val="16"/>
        </w:rPr>
        <w:t>.</w:t>
      </w:r>
    </w:p>
    <w:p w:rsidR="00F83F59" w:rsidRPr="00AF6833" w:rsidRDefault="00B66C82" w:rsidP="00AF6833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January Staff Workshops:  </w:t>
      </w:r>
      <w:r w:rsidRPr="00AF6833">
        <w:rPr>
          <w:rFonts w:cstheme="minorHAnsi"/>
          <w:sz w:val="16"/>
          <w:szCs w:val="16"/>
        </w:rPr>
        <w:t xml:space="preserve">Teaching staff </w:t>
      </w:r>
      <w:r w:rsidR="00F03E11" w:rsidRPr="00AF6833">
        <w:rPr>
          <w:rFonts w:cstheme="minorHAnsi"/>
          <w:sz w:val="16"/>
          <w:szCs w:val="16"/>
        </w:rPr>
        <w:t xml:space="preserve">how to give </w:t>
      </w:r>
      <w:r w:rsidRPr="00AF6833">
        <w:rPr>
          <w:rFonts w:cstheme="minorHAnsi"/>
          <w:sz w:val="16"/>
          <w:szCs w:val="16"/>
        </w:rPr>
        <w:t>s</w:t>
      </w:r>
      <w:r w:rsidR="00F03E11" w:rsidRPr="00AF6833">
        <w:rPr>
          <w:rFonts w:cstheme="minorHAnsi"/>
          <w:sz w:val="16"/>
          <w:szCs w:val="16"/>
        </w:rPr>
        <w:t>tandards-based</w:t>
      </w:r>
      <w:r w:rsidRPr="00AF6833">
        <w:rPr>
          <w:rFonts w:cstheme="minorHAnsi"/>
          <w:sz w:val="16"/>
          <w:szCs w:val="16"/>
        </w:rPr>
        <w:t xml:space="preserve"> </w:t>
      </w:r>
      <w:r w:rsidR="00F03E11" w:rsidRPr="00AF6833">
        <w:rPr>
          <w:rFonts w:cstheme="minorHAnsi"/>
          <w:sz w:val="16"/>
          <w:szCs w:val="16"/>
        </w:rPr>
        <w:t xml:space="preserve">feedback and </w:t>
      </w:r>
      <w:r w:rsidRPr="00AF6833">
        <w:rPr>
          <w:rFonts w:cstheme="minorHAnsi"/>
          <w:sz w:val="16"/>
          <w:szCs w:val="16"/>
        </w:rPr>
        <w:t xml:space="preserve">teach </w:t>
      </w:r>
      <w:r w:rsidR="00F03E11" w:rsidRPr="00AF6833">
        <w:rPr>
          <w:rFonts w:cstheme="minorHAnsi"/>
          <w:sz w:val="16"/>
          <w:szCs w:val="16"/>
        </w:rPr>
        <w:t xml:space="preserve">so students will be successful in achieving these standards.  </w:t>
      </w:r>
    </w:p>
    <w:p w:rsidR="00A669BB" w:rsidRPr="00F90890" w:rsidRDefault="00F90890" w:rsidP="00F90890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SBAC </w:t>
      </w:r>
      <w:r w:rsidR="00B66C82">
        <w:rPr>
          <w:rFonts w:cstheme="minorHAnsi"/>
          <w:sz w:val="16"/>
          <w:szCs w:val="16"/>
        </w:rPr>
        <w:t xml:space="preserve">Math </w:t>
      </w:r>
      <w:r>
        <w:rPr>
          <w:rFonts w:cstheme="minorHAnsi"/>
          <w:sz w:val="16"/>
          <w:szCs w:val="16"/>
        </w:rPr>
        <w:t>Results</w:t>
      </w:r>
      <w:r w:rsidR="00B66C82">
        <w:rPr>
          <w:rFonts w:cstheme="minorHAnsi"/>
          <w:sz w:val="16"/>
          <w:szCs w:val="16"/>
        </w:rPr>
        <w:t xml:space="preserve">: </w:t>
      </w:r>
      <w:r w:rsidR="00A82F20">
        <w:rPr>
          <w:rFonts w:cstheme="minorHAnsi"/>
          <w:sz w:val="16"/>
          <w:szCs w:val="16"/>
        </w:rPr>
        <w:t xml:space="preserve"> </w:t>
      </w:r>
      <w:r w:rsidR="005B4423">
        <w:rPr>
          <w:rFonts w:cstheme="minorHAnsi"/>
          <w:sz w:val="16"/>
          <w:szCs w:val="16"/>
        </w:rPr>
        <w:t xml:space="preserve">Testing is showing </w:t>
      </w:r>
      <w:r w:rsidR="00A82F20">
        <w:rPr>
          <w:rFonts w:cstheme="minorHAnsi"/>
          <w:sz w:val="16"/>
          <w:szCs w:val="16"/>
        </w:rPr>
        <w:t xml:space="preserve">a </w:t>
      </w:r>
      <w:r w:rsidR="00B66C82">
        <w:rPr>
          <w:rFonts w:cstheme="minorHAnsi"/>
          <w:sz w:val="16"/>
          <w:szCs w:val="16"/>
        </w:rPr>
        <w:t xml:space="preserve">need to focus on students’ ability to </w:t>
      </w:r>
      <w:r w:rsidR="00D13762">
        <w:rPr>
          <w:rFonts w:cstheme="minorHAnsi"/>
          <w:sz w:val="16"/>
          <w:szCs w:val="16"/>
        </w:rPr>
        <w:t>apply concepts with</w:t>
      </w:r>
      <w:r w:rsidR="00B66C82">
        <w:rPr>
          <w:rFonts w:cstheme="minorHAnsi"/>
          <w:sz w:val="16"/>
          <w:szCs w:val="16"/>
        </w:rPr>
        <w:t xml:space="preserve"> precision and</w:t>
      </w:r>
      <w:r w:rsidR="00D13762">
        <w:rPr>
          <w:rFonts w:cstheme="minorHAnsi"/>
          <w:sz w:val="16"/>
          <w:szCs w:val="16"/>
        </w:rPr>
        <w:t xml:space="preserve"> fluency</w:t>
      </w:r>
      <w:r w:rsidR="00CB2953">
        <w:rPr>
          <w:rFonts w:cstheme="minorHAnsi"/>
          <w:sz w:val="16"/>
          <w:szCs w:val="16"/>
        </w:rPr>
        <w:t xml:space="preserve">.  </w:t>
      </w:r>
      <w:proofErr w:type="spellStart"/>
      <w:r w:rsidR="00D13762" w:rsidRPr="00CB2953">
        <w:rPr>
          <w:rFonts w:cstheme="minorHAnsi"/>
          <w:sz w:val="16"/>
          <w:szCs w:val="16"/>
        </w:rPr>
        <w:t>Daves</w:t>
      </w:r>
      <w:proofErr w:type="spellEnd"/>
      <w:r w:rsidR="00D13762" w:rsidRPr="00CB2953">
        <w:rPr>
          <w:rFonts w:cstheme="minorHAnsi"/>
          <w:sz w:val="16"/>
          <w:szCs w:val="16"/>
        </w:rPr>
        <w:t xml:space="preserve"> has </w:t>
      </w:r>
      <w:r w:rsidR="00CB2953">
        <w:rPr>
          <w:rFonts w:cstheme="minorHAnsi"/>
          <w:sz w:val="16"/>
          <w:szCs w:val="16"/>
        </w:rPr>
        <w:t xml:space="preserve">traditionally </w:t>
      </w:r>
      <w:r w:rsidR="00D13762" w:rsidRPr="00CB2953">
        <w:rPr>
          <w:rFonts w:cstheme="minorHAnsi"/>
          <w:sz w:val="16"/>
          <w:szCs w:val="16"/>
        </w:rPr>
        <w:t>focu</w:t>
      </w:r>
      <w:r w:rsidR="007662E1">
        <w:rPr>
          <w:rFonts w:cstheme="minorHAnsi"/>
          <w:sz w:val="16"/>
          <w:szCs w:val="16"/>
        </w:rPr>
        <w:t>s</w:t>
      </w:r>
      <w:r w:rsidR="00D13762" w:rsidRPr="00CB2953">
        <w:rPr>
          <w:rFonts w:cstheme="minorHAnsi"/>
          <w:sz w:val="16"/>
          <w:szCs w:val="16"/>
        </w:rPr>
        <w:t xml:space="preserve">ed on </w:t>
      </w:r>
      <w:r w:rsidR="005B4423">
        <w:rPr>
          <w:rFonts w:cstheme="minorHAnsi"/>
          <w:sz w:val="16"/>
          <w:szCs w:val="16"/>
        </w:rPr>
        <w:t xml:space="preserve">a </w:t>
      </w:r>
      <w:r w:rsidR="00D13762" w:rsidRPr="00CB2953">
        <w:rPr>
          <w:rFonts w:cstheme="minorHAnsi"/>
          <w:sz w:val="16"/>
          <w:szCs w:val="16"/>
        </w:rPr>
        <w:t>conceptual understanding of math</w:t>
      </w:r>
      <w:r w:rsidR="00CB2953">
        <w:rPr>
          <w:rFonts w:cstheme="minorHAnsi"/>
          <w:sz w:val="16"/>
          <w:szCs w:val="16"/>
        </w:rPr>
        <w:t xml:space="preserve">, which the students did well on.  Now </w:t>
      </w:r>
      <w:r w:rsidR="005B4423">
        <w:rPr>
          <w:rFonts w:cstheme="minorHAnsi"/>
          <w:sz w:val="16"/>
          <w:szCs w:val="16"/>
        </w:rPr>
        <w:t xml:space="preserve">we need to </w:t>
      </w:r>
      <w:r w:rsidR="00CB2953">
        <w:rPr>
          <w:rFonts w:cstheme="minorHAnsi"/>
          <w:sz w:val="16"/>
          <w:szCs w:val="16"/>
        </w:rPr>
        <w:t xml:space="preserve">focus to application of concepts and math fluency (e.g. Reflux).  </w:t>
      </w:r>
      <w:r>
        <w:rPr>
          <w:rFonts w:cstheme="minorHAnsi"/>
          <w:sz w:val="16"/>
          <w:szCs w:val="16"/>
        </w:rPr>
        <w:t>We will also make sure logistics do not influence results</w:t>
      </w:r>
      <w:r w:rsidR="00334832">
        <w:rPr>
          <w:rFonts w:cstheme="minorHAnsi"/>
          <w:sz w:val="16"/>
          <w:szCs w:val="16"/>
        </w:rPr>
        <w:t xml:space="preserve"> (connectivity</w:t>
      </w:r>
      <w:r w:rsidR="005B4423">
        <w:rPr>
          <w:rFonts w:cstheme="minorHAnsi"/>
          <w:sz w:val="16"/>
          <w:szCs w:val="16"/>
        </w:rPr>
        <w:t>,</w:t>
      </w:r>
      <w:r w:rsidR="00334832">
        <w:rPr>
          <w:rFonts w:cstheme="minorHAnsi"/>
          <w:sz w:val="16"/>
          <w:szCs w:val="16"/>
        </w:rPr>
        <w:t xml:space="preserve"> </w:t>
      </w:r>
      <w:r w:rsidR="00A82F20">
        <w:rPr>
          <w:rFonts w:cstheme="minorHAnsi"/>
          <w:sz w:val="16"/>
          <w:szCs w:val="16"/>
        </w:rPr>
        <w:t xml:space="preserve">length of testing sessions </w:t>
      </w:r>
      <w:r w:rsidR="00334832">
        <w:rPr>
          <w:rFonts w:cstheme="minorHAnsi"/>
          <w:sz w:val="16"/>
          <w:szCs w:val="16"/>
        </w:rPr>
        <w:t>etc. was a problem last year)</w:t>
      </w:r>
      <w:r w:rsidR="00F85989">
        <w:rPr>
          <w:rFonts w:cstheme="minorHAnsi"/>
          <w:sz w:val="16"/>
          <w:szCs w:val="16"/>
        </w:rPr>
        <w:t>.</w:t>
      </w:r>
    </w:p>
    <w:p w:rsidR="009B6C30" w:rsidRPr="009B6C30" w:rsidRDefault="00761AE2" w:rsidP="009B6C30">
      <w:pPr>
        <w:pStyle w:val="ListParagraph"/>
        <w:numPr>
          <w:ilvl w:val="0"/>
          <w:numId w:val="26"/>
        </w:numPr>
        <w:rPr>
          <w:rFonts w:cstheme="minorHAnsi"/>
          <w:sz w:val="16"/>
          <w:szCs w:val="16"/>
        </w:rPr>
      </w:pPr>
      <w:r w:rsidRPr="00761AE2">
        <w:rPr>
          <w:rFonts w:cstheme="minorHAnsi"/>
          <w:b/>
          <w:sz w:val="16"/>
          <w:szCs w:val="16"/>
        </w:rPr>
        <w:t>Committee Reports</w:t>
      </w:r>
    </w:p>
    <w:p w:rsidR="009B6C30" w:rsidRPr="009B6C30" w:rsidRDefault="009B6C30" w:rsidP="009B6C30">
      <w:pPr>
        <w:pStyle w:val="ListParagraph"/>
        <w:numPr>
          <w:ilvl w:val="1"/>
          <w:numId w:val="26"/>
        </w:numPr>
        <w:rPr>
          <w:rFonts w:cstheme="minorHAnsi"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Hospitality – Anne </w:t>
      </w:r>
      <w:proofErr w:type="spellStart"/>
      <w:r w:rsidRPr="009B6C30">
        <w:rPr>
          <w:rFonts w:cstheme="minorHAnsi"/>
          <w:b/>
          <w:sz w:val="16"/>
          <w:szCs w:val="16"/>
        </w:rPr>
        <w:t>Cristofano</w:t>
      </w:r>
      <w:proofErr w:type="spellEnd"/>
      <w:r w:rsidRPr="009B6C30">
        <w:rPr>
          <w:rFonts w:cstheme="minorHAnsi"/>
          <w:b/>
          <w:sz w:val="16"/>
          <w:szCs w:val="16"/>
        </w:rPr>
        <w:t xml:space="preserve"> </w:t>
      </w:r>
    </w:p>
    <w:p w:rsidR="009B6C30" w:rsidRPr="009B6C30" w:rsidRDefault="009B6C30" w:rsidP="009B6C30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9B6C30">
        <w:rPr>
          <w:rFonts w:cstheme="minorHAnsi"/>
          <w:sz w:val="16"/>
          <w:szCs w:val="16"/>
        </w:rPr>
        <w:t>Staff Appreciation Lunch</w:t>
      </w:r>
      <w:r w:rsidR="00D535BB">
        <w:rPr>
          <w:rFonts w:cstheme="minorHAnsi"/>
          <w:sz w:val="16"/>
          <w:szCs w:val="16"/>
        </w:rPr>
        <w:t xml:space="preserve"> on </w:t>
      </w:r>
      <w:r w:rsidR="00F90890">
        <w:rPr>
          <w:rFonts w:cstheme="minorHAnsi"/>
          <w:sz w:val="16"/>
          <w:szCs w:val="16"/>
        </w:rPr>
        <w:t>December 16</w:t>
      </w:r>
      <w:r w:rsidR="00D535BB">
        <w:rPr>
          <w:rFonts w:cstheme="minorHAnsi"/>
          <w:sz w:val="16"/>
          <w:szCs w:val="16"/>
        </w:rPr>
        <w:t>:  N</w:t>
      </w:r>
      <w:r w:rsidR="00F90890">
        <w:rPr>
          <w:rFonts w:cstheme="minorHAnsi"/>
          <w:sz w:val="16"/>
          <w:szCs w:val="16"/>
        </w:rPr>
        <w:t>eed parents to contribute homemade food</w:t>
      </w:r>
      <w:r w:rsidR="00D535BB">
        <w:rPr>
          <w:rFonts w:cstheme="minorHAnsi"/>
          <w:sz w:val="16"/>
          <w:szCs w:val="16"/>
        </w:rPr>
        <w:t>.</w:t>
      </w:r>
    </w:p>
    <w:p w:rsidR="009B6C30" w:rsidRDefault="009B6C30" w:rsidP="009B6C30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Los Gatos Education Foundation- </w:t>
      </w:r>
      <w:r w:rsidR="0066364A">
        <w:rPr>
          <w:rFonts w:cstheme="minorHAnsi"/>
          <w:b/>
          <w:sz w:val="16"/>
          <w:szCs w:val="16"/>
        </w:rPr>
        <w:t>Barbara Black</w:t>
      </w:r>
    </w:p>
    <w:p w:rsidR="004E02C6" w:rsidRPr="00751D62" w:rsidRDefault="00186A85" w:rsidP="004E02C6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Reached $350,000 </w:t>
      </w:r>
      <w:r w:rsidR="00283FB0" w:rsidRPr="00751D62">
        <w:rPr>
          <w:rFonts w:cstheme="minorHAnsi"/>
          <w:sz w:val="16"/>
          <w:szCs w:val="16"/>
        </w:rPr>
        <w:t>of $700,000 goal.</w:t>
      </w:r>
    </w:p>
    <w:p w:rsidR="00751D62" w:rsidRPr="00751D62" w:rsidRDefault="00230094" w:rsidP="004E02C6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Event </w:t>
      </w:r>
      <w:r w:rsidR="004C759F">
        <w:rPr>
          <w:rFonts w:cstheme="minorHAnsi"/>
          <w:sz w:val="16"/>
          <w:szCs w:val="16"/>
        </w:rPr>
        <w:t xml:space="preserve">on </w:t>
      </w:r>
      <w:r w:rsidR="00751D62" w:rsidRPr="00751D62">
        <w:rPr>
          <w:rFonts w:cstheme="minorHAnsi"/>
          <w:sz w:val="16"/>
          <w:szCs w:val="16"/>
        </w:rPr>
        <w:t xml:space="preserve">December 14 at </w:t>
      </w:r>
      <w:proofErr w:type="spellStart"/>
      <w:r w:rsidR="00751D62" w:rsidRPr="00751D62">
        <w:rPr>
          <w:rFonts w:cstheme="minorHAnsi"/>
          <w:sz w:val="16"/>
          <w:szCs w:val="16"/>
        </w:rPr>
        <w:t>Automobuild</w:t>
      </w:r>
      <w:proofErr w:type="spellEnd"/>
      <w:r w:rsidR="00751D62" w:rsidRPr="00751D62">
        <w:rPr>
          <w:rFonts w:cstheme="minorHAnsi"/>
          <w:sz w:val="16"/>
          <w:szCs w:val="16"/>
        </w:rPr>
        <w:t xml:space="preserve"> </w:t>
      </w:r>
      <w:r w:rsidR="005B4423">
        <w:rPr>
          <w:rFonts w:cstheme="minorHAnsi"/>
          <w:sz w:val="16"/>
          <w:szCs w:val="16"/>
        </w:rPr>
        <w:t xml:space="preserve">from </w:t>
      </w:r>
      <w:r w:rsidR="00751D62" w:rsidRPr="00751D62">
        <w:rPr>
          <w:rFonts w:cstheme="minorHAnsi"/>
          <w:sz w:val="16"/>
          <w:szCs w:val="16"/>
        </w:rPr>
        <w:t>6pm to 8pm</w:t>
      </w:r>
      <w:r w:rsidR="006010D7">
        <w:rPr>
          <w:rFonts w:cstheme="minorHAnsi"/>
          <w:sz w:val="16"/>
          <w:szCs w:val="16"/>
        </w:rPr>
        <w:t xml:space="preserve"> (10% of proceeds go to LGEF).</w:t>
      </w:r>
    </w:p>
    <w:p w:rsidR="009B6C30" w:rsidRDefault="009B6C30" w:rsidP="009B6C30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>Author’s Day- Vivian Gabel</w:t>
      </w:r>
    </w:p>
    <w:p w:rsidR="00372D8B" w:rsidRDefault="00553267" w:rsidP="00372D8B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553267">
        <w:rPr>
          <w:rFonts w:cstheme="minorHAnsi"/>
          <w:sz w:val="16"/>
          <w:szCs w:val="16"/>
        </w:rPr>
        <w:t>Thursday, March 24</w:t>
      </w:r>
    </w:p>
    <w:p w:rsidR="00D24DBB" w:rsidRPr="00186A85" w:rsidRDefault="00D24DBB" w:rsidP="00186A85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Two authors this year</w:t>
      </w:r>
      <w:r w:rsidR="00186A85">
        <w:rPr>
          <w:rFonts w:cstheme="minorHAnsi"/>
          <w:sz w:val="16"/>
          <w:szCs w:val="16"/>
        </w:rPr>
        <w:t xml:space="preserve"> (as opposed to three in the past).  New format will cost less money and allow</w:t>
      </w:r>
      <w:r>
        <w:rPr>
          <w:rFonts w:cstheme="minorHAnsi"/>
          <w:sz w:val="16"/>
          <w:szCs w:val="16"/>
        </w:rPr>
        <w:t xml:space="preserve"> better quality / out of town authors.  </w:t>
      </w:r>
      <w:r w:rsidR="00186A85">
        <w:rPr>
          <w:rFonts w:cstheme="minorHAnsi"/>
          <w:sz w:val="16"/>
          <w:szCs w:val="16"/>
        </w:rPr>
        <w:t>Also h</w:t>
      </w:r>
      <w:r w:rsidR="00186A85" w:rsidRPr="00186A85">
        <w:rPr>
          <w:rFonts w:cstheme="minorHAnsi"/>
          <w:sz w:val="16"/>
          <w:szCs w:val="16"/>
        </w:rPr>
        <w:t>ave a teacher on committee this year (Mr. McCullough)</w:t>
      </w:r>
      <w:r w:rsidR="00186A85">
        <w:rPr>
          <w:rFonts w:cstheme="minorHAnsi"/>
          <w:sz w:val="16"/>
          <w:szCs w:val="16"/>
        </w:rPr>
        <w:t>.</w:t>
      </w:r>
    </w:p>
    <w:p w:rsidR="0060418C" w:rsidRPr="004B42F1" w:rsidRDefault="004B42F1" w:rsidP="004B42F1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Authors are </w:t>
      </w:r>
      <w:r w:rsidR="00C60E45">
        <w:rPr>
          <w:rFonts w:cstheme="minorHAnsi"/>
          <w:sz w:val="16"/>
          <w:szCs w:val="16"/>
        </w:rPr>
        <w:t>Jonathan London</w:t>
      </w:r>
      <w:r>
        <w:rPr>
          <w:rFonts w:cstheme="minorHAnsi"/>
          <w:sz w:val="16"/>
          <w:szCs w:val="16"/>
        </w:rPr>
        <w:t xml:space="preserve"> (</w:t>
      </w:r>
      <w:proofErr w:type="spellStart"/>
      <w:r w:rsidR="00C60E45">
        <w:rPr>
          <w:rFonts w:cstheme="minorHAnsi"/>
          <w:sz w:val="16"/>
          <w:szCs w:val="16"/>
        </w:rPr>
        <w:t>Froggy</w:t>
      </w:r>
      <w:proofErr w:type="spellEnd"/>
      <w:r w:rsidR="00C60E45">
        <w:rPr>
          <w:rFonts w:cstheme="minorHAnsi"/>
          <w:sz w:val="16"/>
          <w:szCs w:val="16"/>
        </w:rPr>
        <w:t xml:space="preserve"> series, Desolation Canyon</w:t>
      </w:r>
      <w:r>
        <w:rPr>
          <w:rFonts w:cstheme="minorHAnsi"/>
          <w:sz w:val="16"/>
          <w:szCs w:val="16"/>
        </w:rPr>
        <w:t xml:space="preserve">) and </w:t>
      </w:r>
      <w:r w:rsidRPr="004B42F1">
        <w:rPr>
          <w:rFonts w:cstheme="minorHAnsi"/>
          <w:sz w:val="16"/>
          <w:szCs w:val="16"/>
        </w:rPr>
        <w:t xml:space="preserve">Mac </w:t>
      </w:r>
      <w:r w:rsidR="0060418C" w:rsidRPr="004B42F1">
        <w:rPr>
          <w:rFonts w:cstheme="minorHAnsi"/>
          <w:sz w:val="16"/>
          <w:szCs w:val="16"/>
        </w:rPr>
        <w:t xml:space="preserve">Barnett </w:t>
      </w:r>
      <w:r>
        <w:rPr>
          <w:rFonts w:cstheme="minorHAnsi"/>
          <w:sz w:val="16"/>
          <w:szCs w:val="16"/>
        </w:rPr>
        <w:t xml:space="preserve">(The </w:t>
      </w:r>
      <w:r w:rsidR="0040557A" w:rsidRPr="004B42F1">
        <w:rPr>
          <w:rFonts w:cstheme="minorHAnsi"/>
          <w:sz w:val="16"/>
          <w:szCs w:val="16"/>
        </w:rPr>
        <w:t>Terrible Two, etc.</w:t>
      </w:r>
      <w:r>
        <w:rPr>
          <w:rFonts w:cstheme="minorHAnsi"/>
          <w:sz w:val="16"/>
          <w:szCs w:val="16"/>
        </w:rPr>
        <w:t>)</w:t>
      </w:r>
      <w:r w:rsidR="00186A85">
        <w:rPr>
          <w:rFonts w:cstheme="minorHAnsi"/>
          <w:sz w:val="16"/>
          <w:szCs w:val="16"/>
        </w:rPr>
        <w:t>.</w:t>
      </w:r>
    </w:p>
    <w:p w:rsidR="001D5BBC" w:rsidRDefault="002A0527" w:rsidP="00372D8B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Teachers are given two books per classroom</w:t>
      </w:r>
      <w:r w:rsidR="005B4423">
        <w:rPr>
          <w:rFonts w:cstheme="minorHAnsi"/>
          <w:sz w:val="16"/>
          <w:szCs w:val="16"/>
        </w:rPr>
        <w:t xml:space="preserve"> to allow them to </w:t>
      </w:r>
      <w:r>
        <w:rPr>
          <w:rFonts w:cstheme="minorHAnsi"/>
          <w:sz w:val="16"/>
          <w:szCs w:val="16"/>
        </w:rPr>
        <w:t xml:space="preserve">prepare children for the visit. </w:t>
      </w:r>
    </w:p>
    <w:p w:rsidR="00FE0C51" w:rsidRDefault="00D24DBB" w:rsidP="00372D8B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Luncheon with authors:  </w:t>
      </w:r>
    </w:p>
    <w:p w:rsidR="00D24DBB" w:rsidRDefault="00FE0C51" w:rsidP="00FE0C5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Will be scaled back so </w:t>
      </w:r>
      <w:r w:rsidR="00D24DBB">
        <w:rPr>
          <w:rFonts w:cstheme="minorHAnsi"/>
          <w:sz w:val="16"/>
          <w:szCs w:val="16"/>
        </w:rPr>
        <w:t xml:space="preserve">children can meet the authors without entire staff </w:t>
      </w:r>
      <w:r w:rsidR="00186A85">
        <w:rPr>
          <w:rFonts w:cstheme="minorHAnsi"/>
          <w:sz w:val="16"/>
          <w:szCs w:val="16"/>
        </w:rPr>
        <w:t xml:space="preserve">present at the lunch </w:t>
      </w:r>
      <w:r>
        <w:rPr>
          <w:rFonts w:cstheme="minorHAnsi"/>
          <w:sz w:val="16"/>
          <w:szCs w:val="16"/>
        </w:rPr>
        <w:t xml:space="preserve">(less </w:t>
      </w:r>
      <w:r w:rsidR="00D24DBB">
        <w:rPr>
          <w:rFonts w:cstheme="minorHAnsi"/>
          <w:sz w:val="16"/>
          <w:szCs w:val="16"/>
        </w:rPr>
        <w:t>expensive and intimidating</w:t>
      </w:r>
      <w:r>
        <w:rPr>
          <w:rFonts w:cstheme="minorHAnsi"/>
          <w:sz w:val="16"/>
          <w:szCs w:val="16"/>
        </w:rPr>
        <w:t>)</w:t>
      </w:r>
      <w:r w:rsidR="00D24DBB">
        <w:rPr>
          <w:rFonts w:cstheme="minorHAnsi"/>
          <w:sz w:val="16"/>
          <w:szCs w:val="16"/>
        </w:rPr>
        <w:t xml:space="preserve">.  </w:t>
      </w:r>
    </w:p>
    <w:p w:rsidR="00FE0C51" w:rsidRDefault="00B9411D" w:rsidP="00FE0C51">
      <w:pPr>
        <w:pStyle w:val="ListParagraph"/>
        <w:numPr>
          <w:ilvl w:val="3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In the past few years, teachers have chosen </w:t>
      </w:r>
      <w:r w:rsidR="00186A85">
        <w:rPr>
          <w:rFonts w:cstheme="minorHAnsi"/>
          <w:sz w:val="16"/>
          <w:szCs w:val="16"/>
        </w:rPr>
        <w:t xml:space="preserve">which </w:t>
      </w:r>
      <w:r>
        <w:rPr>
          <w:rFonts w:cstheme="minorHAnsi"/>
          <w:sz w:val="16"/>
          <w:szCs w:val="16"/>
        </w:rPr>
        <w:t xml:space="preserve">students </w:t>
      </w:r>
      <w:r w:rsidR="00186A85">
        <w:rPr>
          <w:rFonts w:cstheme="minorHAnsi"/>
          <w:sz w:val="16"/>
          <w:szCs w:val="16"/>
        </w:rPr>
        <w:t xml:space="preserve">attend </w:t>
      </w:r>
      <w:r w:rsidR="005B4423">
        <w:rPr>
          <w:rFonts w:cstheme="minorHAnsi"/>
          <w:sz w:val="16"/>
          <w:szCs w:val="16"/>
        </w:rPr>
        <w:t xml:space="preserve">the luncheon </w:t>
      </w:r>
      <w:r>
        <w:rPr>
          <w:rFonts w:cstheme="minorHAnsi"/>
          <w:sz w:val="16"/>
          <w:szCs w:val="16"/>
        </w:rPr>
        <w:t xml:space="preserve">based on a </w:t>
      </w:r>
      <w:r w:rsidR="00E24589">
        <w:rPr>
          <w:rFonts w:cstheme="minorHAnsi"/>
          <w:sz w:val="16"/>
          <w:szCs w:val="16"/>
        </w:rPr>
        <w:t>letter-</w:t>
      </w:r>
      <w:r>
        <w:rPr>
          <w:rFonts w:cstheme="minorHAnsi"/>
          <w:sz w:val="16"/>
          <w:szCs w:val="16"/>
        </w:rPr>
        <w:t xml:space="preserve">writing contest.  </w:t>
      </w:r>
      <w:r w:rsidR="00186A85">
        <w:rPr>
          <w:rFonts w:cstheme="minorHAnsi"/>
          <w:sz w:val="16"/>
          <w:szCs w:val="16"/>
        </w:rPr>
        <w:t xml:space="preserve">Considering </w:t>
      </w:r>
      <w:r>
        <w:rPr>
          <w:rFonts w:cstheme="minorHAnsi"/>
          <w:sz w:val="16"/>
          <w:szCs w:val="16"/>
        </w:rPr>
        <w:t>a different process that is more transparent and easier for staff.</w:t>
      </w:r>
      <w:r w:rsidR="00E24589">
        <w:rPr>
          <w:rFonts w:cstheme="minorHAnsi"/>
          <w:sz w:val="16"/>
          <w:szCs w:val="16"/>
        </w:rPr>
        <w:t xml:space="preserve">  Perhaps require </w:t>
      </w:r>
      <w:r w:rsidR="00186A85">
        <w:rPr>
          <w:rFonts w:cstheme="minorHAnsi"/>
          <w:sz w:val="16"/>
          <w:szCs w:val="16"/>
        </w:rPr>
        <w:t xml:space="preserve">students </w:t>
      </w:r>
      <w:r w:rsidR="00E24589">
        <w:rPr>
          <w:rFonts w:cstheme="minorHAnsi"/>
          <w:sz w:val="16"/>
          <w:szCs w:val="16"/>
        </w:rPr>
        <w:t xml:space="preserve">to write </w:t>
      </w:r>
      <w:r w:rsidR="005B4423">
        <w:rPr>
          <w:rFonts w:cstheme="minorHAnsi"/>
          <w:sz w:val="16"/>
          <w:szCs w:val="16"/>
        </w:rPr>
        <w:t xml:space="preserve">a </w:t>
      </w:r>
      <w:r w:rsidR="00E24589">
        <w:rPr>
          <w:rFonts w:cstheme="minorHAnsi"/>
          <w:sz w:val="16"/>
          <w:szCs w:val="16"/>
        </w:rPr>
        <w:t>letter</w:t>
      </w:r>
      <w:r w:rsidR="00186A85">
        <w:rPr>
          <w:rFonts w:cstheme="minorHAnsi"/>
          <w:sz w:val="16"/>
          <w:szCs w:val="16"/>
        </w:rPr>
        <w:t xml:space="preserve"> to be eligible</w:t>
      </w:r>
      <w:r w:rsidR="00E24589">
        <w:rPr>
          <w:rFonts w:cstheme="minorHAnsi"/>
          <w:sz w:val="16"/>
          <w:szCs w:val="16"/>
        </w:rPr>
        <w:t>, but choose winners randomly.</w:t>
      </w:r>
    </w:p>
    <w:p w:rsidR="00E24589" w:rsidRPr="00553267" w:rsidRDefault="004C5A4E" w:rsidP="00E24589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Need chair for </w:t>
      </w:r>
      <w:r w:rsidR="00E24589">
        <w:rPr>
          <w:rFonts w:cstheme="minorHAnsi"/>
          <w:sz w:val="16"/>
          <w:szCs w:val="16"/>
        </w:rPr>
        <w:t>Author’s Day next year.</w:t>
      </w:r>
    </w:p>
    <w:p w:rsidR="009B6C30" w:rsidRPr="009B6C30" w:rsidRDefault="009B6C30" w:rsidP="009B6C30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Fun Walk- </w:t>
      </w:r>
      <w:r w:rsidR="00C90E69">
        <w:rPr>
          <w:rFonts w:cstheme="minorHAnsi"/>
          <w:b/>
          <w:sz w:val="16"/>
          <w:szCs w:val="16"/>
        </w:rPr>
        <w:t xml:space="preserve">Carolyn </w:t>
      </w:r>
      <w:proofErr w:type="spellStart"/>
      <w:r w:rsidR="00C90E69">
        <w:rPr>
          <w:rFonts w:cstheme="minorHAnsi"/>
          <w:b/>
          <w:sz w:val="16"/>
          <w:szCs w:val="16"/>
        </w:rPr>
        <w:t>Harnish</w:t>
      </w:r>
      <w:proofErr w:type="spellEnd"/>
      <w:r w:rsidR="00C90E69">
        <w:rPr>
          <w:rFonts w:cstheme="minorHAnsi"/>
          <w:b/>
          <w:sz w:val="16"/>
          <w:szCs w:val="16"/>
        </w:rPr>
        <w:t xml:space="preserve"> for </w:t>
      </w:r>
      <w:r w:rsidRPr="009B6C30">
        <w:rPr>
          <w:rFonts w:cstheme="minorHAnsi"/>
          <w:b/>
          <w:sz w:val="16"/>
          <w:szCs w:val="16"/>
        </w:rPr>
        <w:t>Jackie Childers</w:t>
      </w:r>
    </w:p>
    <w:p w:rsidR="009B6C30" w:rsidRDefault="009B6C30" w:rsidP="009B6C30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9B6C30">
        <w:rPr>
          <w:rFonts w:cstheme="minorHAnsi"/>
          <w:sz w:val="16"/>
          <w:szCs w:val="16"/>
        </w:rPr>
        <w:t>Wi</w:t>
      </w:r>
      <w:r w:rsidR="00C90E69">
        <w:rPr>
          <w:rFonts w:cstheme="minorHAnsi"/>
          <w:sz w:val="16"/>
          <w:szCs w:val="16"/>
        </w:rPr>
        <w:t>n</w:t>
      </w:r>
      <w:r w:rsidRPr="009B6C30">
        <w:rPr>
          <w:rFonts w:cstheme="minorHAnsi"/>
          <w:sz w:val="16"/>
          <w:szCs w:val="16"/>
        </w:rPr>
        <w:t>ning grade for Ice Cream Social</w:t>
      </w:r>
      <w:r w:rsidR="00C90E69">
        <w:rPr>
          <w:rFonts w:cstheme="minorHAnsi"/>
          <w:sz w:val="16"/>
          <w:szCs w:val="16"/>
        </w:rPr>
        <w:t xml:space="preserve"> was Kinder.</w:t>
      </w:r>
    </w:p>
    <w:p w:rsidR="00C019B0" w:rsidRPr="009B6C30" w:rsidRDefault="00C019B0" w:rsidP="009B6C30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Child that raised the most money was also </w:t>
      </w:r>
      <w:r w:rsidR="005B4423">
        <w:rPr>
          <w:rFonts w:cstheme="minorHAnsi"/>
          <w:sz w:val="16"/>
          <w:szCs w:val="16"/>
        </w:rPr>
        <w:t xml:space="preserve">a </w:t>
      </w:r>
      <w:r>
        <w:rPr>
          <w:rFonts w:cstheme="minorHAnsi"/>
          <w:sz w:val="16"/>
          <w:szCs w:val="16"/>
        </w:rPr>
        <w:t>Kinder.</w:t>
      </w:r>
      <w:r w:rsidR="00611EA6">
        <w:rPr>
          <w:rFonts w:cstheme="minorHAnsi"/>
          <w:sz w:val="16"/>
          <w:szCs w:val="16"/>
        </w:rPr>
        <w:t xml:space="preserve">  </w:t>
      </w:r>
      <w:r w:rsidR="0073139B">
        <w:rPr>
          <w:rFonts w:cstheme="minorHAnsi"/>
          <w:sz w:val="16"/>
          <w:szCs w:val="16"/>
        </w:rPr>
        <w:t xml:space="preserve">May present her with a </w:t>
      </w:r>
      <w:r w:rsidR="00611EA6">
        <w:rPr>
          <w:rFonts w:cstheme="minorHAnsi"/>
          <w:sz w:val="16"/>
          <w:szCs w:val="16"/>
        </w:rPr>
        <w:t>prize at Wednesday Wave.</w:t>
      </w:r>
    </w:p>
    <w:p w:rsidR="009B6C30" w:rsidRDefault="009B6C30" w:rsidP="009B6C30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Bingo Night- Carolyn </w:t>
      </w:r>
      <w:proofErr w:type="spellStart"/>
      <w:r w:rsidRPr="009B6C30">
        <w:rPr>
          <w:rFonts w:cstheme="minorHAnsi"/>
          <w:b/>
          <w:sz w:val="16"/>
          <w:szCs w:val="16"/>
        </w:rPr>
        <w:t>Harnish</w:t>
      </w:r>
      <w:proofErr w:type="spellEnd"/>
      <w:r w:rsidRPr="009B6C30">
        <w:rPr>
          <w:rFonts w:cstheme="minorHAnsi"/>
          <w:b/>
          <w:sz w:val="16"/>
          <w:szCs w:val="16"/>
        </w:rPr>
        <w:t xml:space="preserve"> for Isabel Guerra</w:t>
      </w:r>
    </w:p>
    <w:p w:rsidR="00B94652" w:rsidRPr="00B94652" w:rsidRDefault="00B94652" w:rsidP="00B94652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B94652">
        <w:rPr>
          <w:rFonts w:cstheme="minorHAnsi"/>
          <w:sz w:val="16"/>
          <w:szCs w:val="16"/>
        </w:rPr>
        <w:t>Tuesday, January 12 from 6pm to 8pm</w:t>
      </w:r>
    </w:p>
    <w:p w:rsidR="00B94652" w:rsidRDefault="00B94652" w:rsidP="00B94652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 w:rsidRPr="00B94652">
        <w:rPr>
          <w:rFonts w:cstheme="minorHAnsi"/>
          <w:sz w:val="16"/>
          <w:szCs w:val="16"/>
        </w:rPr>
        <w:t xml:space="preserve">Theme:  </w:t>
      </w:r>
      <w:proofErr w:type="spellStart"/>
      <w:r w:rsidRPr="00B94652">
        <w:rPr>
          <w:rFonts w:cstheme="minorHAnsi"/>
          <w:sz w:val="16"/>
          <w:szCs w:val="16"/>
        </w:rPr>
        <w:t>Daves</w:t>
      </w:r>
      <w:proofErr w:type="spellEnd"/>
      <w:r w:rsidRPr="00B94652">
        <w:rPr>
          <w:rFonts w:cstheme="minorHAnsi"/>
          <w:sz w:val="16"/>
          <w:szCs w:val="16"/>
        </w:rPr>
        <w:t xml:space="preserve"> Avenue </w:t>
      </w:r>
      <w:r>
        <w:rPr>
          <w:rFonts w:cstheme="minorHAnsi"/>
          <w:sz w:val="16"/>
          <w:szCs w:val="16"/>
        </w:rPr>
        <w:t>s</w:t>
      </w:r>
      <w:r w:rsidRPr="00B94652">
        <w:rPr>
          <w:rFonts w:cstheme="minorHAnsi"/>
          <w:sz w:val="16"/>
          <w:szCs w:val="16"/>
        </w:rPr>
        <w:t>pirit</w:t>
      </w:r>
    </w:p>
    <w:p w:rsidR="004141E4" w:rsidRDefault="004141E4" w:rsidP="00B94652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MC, music, snacks</w:t>
      </w:r>
    </w:p>
    <w:p w:rsidR="004141E4" w:rsidRPr="00B94652" w:rsidRDefault="0073139B" w:rsidP="00B94652">
      <w:pPr>
        <w:pStyle w:val="ListParagraph"/>
        <w:numPr>
          <w:ilvl w:val="2"/>
          <w:numId w:val="26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</w:t>
      </w:r>
      <w:r w:rsidR="004141E4">
        <w:rPr>
          <w:rFonts w:cstheme="minorHAnsi"/>
          <w:sz w:val="16"/>
          <w:szCs w:val="16"/>
        </w:rPr>
        <w:t>romoting in Wednesday Wave</w:t>
      </w:r>
    </w:p>
    <w:p w:rsidR="00D92E42" w:rsidRPr="004F590E" w:rsidRDefault="009B6C30" w:rsidP="009B6C30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 w:rsidRPr="009B6C30">
        <w:rPr>
          <w:rFonts w:cstheme="minorHAnsi"/>
          <w:b/>
          <w:sz w:val="16"/>
          <w:szCs w:val="16"/>
        </w:rPr>
        <w:t xml:space="preserve">Adult Auction- </w:t>
      </w:r>
      <w:r w:rsidR="005B4423">
        <w:rPr>
          <w:rFonts w:cstheme="minorHAnsi"/>
          <w:b/>
          <w:sz w:val="16"/>
          <w:szCs w:val="16"/>
        </w:rPr>
        <w:t xml:space="preserve">Carolyn </w:t>
      </w:r>
      <w:proofErr w:type="spellStart"/>
      <w:r w:rsidR="005B4423">
        <w:rPr>
          <w:rFonts w:cstheme="minorHAnsi"/>
          <w:b/>
          <w:sz w:val="16"/>
          <w:szCs w:val="16"/>
        </w:rPr>
        <w:t>Harnish</w:t>
      </w:r>
      <w:proofErr w:type="spellEnd"/>
      <w:r w:rsidR="005B4423">
        <w:rPr>
          <w:rFonts w:cstheme="minorHAnsi"/>
          <w:b/>
          <w:sz w:val="16"/>
          <w:szCs w:val="16"/>
        </w:rPr>
        <w:t xml:space="preserve"> for </w:t>
      </w:r>
      <w:proofErr w:type="spellStart"/>
      <w:r w:rsidRPr="009B6C30">
        <w:rPr>
          <w:rFonts w:cstheme="minorHAnsi"/>
          <w:b/>
          <w:sz w:val="16"/>
          <w:szCs w:val="16"/>
        </w:rPr>
        <w:t>Janae</w:t>
      </w:r>
      <w:proofErr w:type="spellEnd"/>
      <w:r w:rsidRPr="009B6C30">
        <w:rPr>
          <w:rFonts w:cstheme="minorHAnsi"/>
          <w:b/>
          <w:sz w:val="16"/>
          <w:szCs w:val="16"/>
        </w:rPr>
        <w:t xml:space="preserve"> </w:t>
      </w:r>
      <w:proofErr w:type="spellStart"/>
      <w:r w:rsidRPr="009B6C30">
        <w:rPr>
          <w:rFonts w:cstheme="minorHAnsi"/>
          <w:b/>
          <w:sz w:val="16"/>
          <w:szCs w:val="16"/>
        </w:rPr>
        <w:t>Ghaziani</w:t>
      </w:r>
      <w:proofErr w:type="spellEnd"/>
      <w:r w:rsidR="00036152" w:rsidRPr="009B6C30">
        <w:rPr>
          <w:rFonts w:cstheme="minorHAnsi"/>
          <w:sz w:val="16"/>
          <w:szCs w:val="16"/>
        </w:rPr>
        <w:t xml:space="preserve">  </w:t>
      </w:r>
    </w:p>
    <w:p w:rsidR="00E303DF" w:rsidRPr="00E303DF" w:rsidRDefault="0073139B" w:rsidP="004F590E">
      <w:pPr>
        <w:pStyle w:val="ListParagraph"/>
        <w:numPr>
          <w:ilvl w:val="2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New location: </w:t>
      </w:r>
      <w:proofErr w:type="spellStart"/>
      <w:r w:rsidR="00E303DF">
        <w:rPr>
          <w:rFonts w:cstheme="minorHAnsi"/>
          <w:sz w:val="16"/>
          <w:szCs w:val="16"/>
        </w:rPr>
        <w:t>Testaross</w:t>
      </w:r>
      <w:r>
        <w:rPr>
          <w:rFonts w:cstheme="minorHAnsi"/>
          <w:sz w:val="16"/>
          <w:szCs w:val="16"/>
        </w:rPr>
        <w:t>a</w:t>
      </w:r>
      <w:proofErr w:type="spellEnd"/>
      <w:r w:rsidR="00E303D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on </w:t>
      </w:r>
      <w:r w:rsidR="00E303DF">
        <w:rPr>
          <w:rFonts w:cstheme="minorHAnsi"/>
          <w:sz w:val="16"/>
          <w:szCs w:val="16"/>
        </w:rPr>
        <w:t>March 19</w:t>
      </w:r>
    </w:p>
    <w:p w:rsidR="00E303DF" w:rsidRPr="00E303DF" w:rsidRDefault="0073139B" w:rsidP="004F590E">
      <w:pPr>
        <w:pStyle w:val="ListParagraph"/>
        <w:numPr>
          <w:ilvl w:val="2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Will promote </w:t>
      </w:r>
      <w:r w:rsidR="00E303DF">
        <w:rPr>
          <w:rFonts w:cstheme="minorHAnsi"/>
          <w:sz w:val="16"/>
          <w:szCs w:val="16"/>
        </w:rPr>
        <w:t>in January</w:t>
      </w:r>
    </w:p>
    <w:p w:rsidR="00E303DF" w:rsidRPr="00E303DF" w:rsidRDefault="0073139B" w:rsidP="004F590E">
      <w:pPr>
        <w:pStyle w:val="ListParagraph"/>
        <w:numPr>
          <w:ilvl w:val="2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Auction items and format will change</w:t>
      </w:r>
    </w:p>
    <w:p w:rsidR="00E303DF" w:rsidRPr="00E303DF" w:rsidRDefault="00E303DF" w:rsidP="004F590E">
      <w:pPr>
        <w:pStyle w:val="ListParagraph"/>
        <w:numPr>
          <w:ilvl w:val="2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Charging for tickets but </w:t>
      </w:r>
      <w:r w:rsidR="0073139B">
        <w:rPr>
          <w:rFonts w:cstheme="minorHAnsi"/>
          <w:sz w:val="16"/>
          <w:szCs w:val="16"/>
        </w:rPr>
        <w:t xml:space="preserve">discounted </w:t>
      </w:r>
      <w:r w:rsidR="005B4423">
        <w:rPr>
          <w:rFonts w:cstheme="minorHAnsi"/>
          <w:sz w:val="16"/>
          <w:szCs w:val="16"/>
        </w:rPr>
        <w:t xml:space="preserve">for </w:t>
      </w:r>
      <w:r>
        <w:rPr>
          <w:rFonts w:cstheme="minorHAnsi"/>
          <w:sz w:val="16"/>
          <w:szCs w:val="16"/>
        </w:rPr>
        <w:t>One and Done</w:t>
      </w:r>
      <w:r w:rsidR="005B4423">
        <w:rPr>
          <w:rFonts w:cstheme="minorHAnsi"/>
          <w:sz w:val="16"/>
          <w:szCs w:val="16"/>
        </w:rPr>
        <w:t xml:space="preserve"> families </w:t>
      </w:r>
    </w:p>
    <w:p w:rsidR="00E303DF" w:rsidRPr="00E303DF" w:rsidRDefault="00E303DF" w:rsidP="004F590E">
      <w:pPr>
        <w:pStyle w:val="ListParagraph"/>
        <w:numPr>
          <w:ilvl w:val="2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Need volunteers- first meeting 12/11 at 3pm</w:t>
      </w:r>
    </w:p>
    <w:p w:rsidR="00E303DF" w:rsidRPr="0073139B" w:rsidRDefault="002A3BEB" w:rsidP="0073139B">
      <w:pPr>
        <w:pStyle w:val="ListParagraph"/>
        <w:numPr>
          <w:ilvl w:val="1"/>
          <w:numId w:val="26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Financial Advisories Committee</w:t>
      </w:r>
      <w:r w:rsidR="00E303DF" w:rsidRPr="0081626A">
        <w:rPr>
          <w:rFonts w:cstheme="minorHAnsi"/>
          <w:b/>
          <w:sz w:val="16"/>
          <w:szCs w:val="16"/>
        </w:rPr>
        <w:t xml:space="preserve"> - Dan Snyder</w:t>
      </w:r>
      <w:r w:rsidR="0073139B">
        <w:rPr>
          <w:rFonts w:cstheme="minorHAnsi"/>
          <w:b/>
          <w:sz w:val="16"/>
          <w:szCs w:val="16"/>
        </w:rPr>
        <w:t xml:space="preserve">:  </w:t>
      </w:r>
      <w:r w:rsidR="00E303DF" w:rsidRPr="0073139B">
        <w:rPr>
          <w:rFonts w:cstheme="minorHAnsi"/>
          <w:sz w:val="16"/>
          <w:szCs w:val="16"/>
        </w:rPr>
        <w:t xml:space="preserve">Reviewing strategic plan </w:t>
      </w:r>
      <w:r w:rsidR="0073139B">
        <w:rPr>
          <w:rFonts w:cstheme="minorHAnsi"/>
          <w:sz w:val="16"/>
          <w:szCs w:val="16"/>
        </w:rPr>
        <w:t>as p</w:t>
      </w:r>
      <w:r w:rsidR="00E303DF" w:rsidRPr="0073139B">
        <w:rPr>
          <w:rFonts w:cstheme="minorHAnsi"/>
          <w:sz w:val="16"/>
          <w:szCs w:val="16"/>
        </w:rPr>
        <w:t xml:space="preserve">art of </w:t>
      </w:r>
      <w:r w:rsidR="0073139B">
        <w:rPr>
          <w:rFonts w:cstheme="minorHAnsi"/>
          <w:sz w:val="16"/>
          <w:szCs w:val="16"/>
        </w:rPr>
        <w:t xml:space="preserve">a </w:t>
      </w:r>
      <w:r w:rsidR="00E303DF" w:rsidRPr="0073139B">
        <w:rPr>
          <w:rFonts w:cstheme="minorHAnsi"/>
          <w:sz w:val="16"/>
          <w:szCs w:val="16"/>
        </w:rPr>
        <w:t xml:space="preserve">summit on </w:t>
      </w:r>
      <w:r w:rsidR="0073139B">
        <w:rPr>
          <w:rFonts w:cstheme="minorHAnsi"/>
          <w:sz w:val="16"/>
          <w:szCs w:val="16"/>
        </w:rPr>
        <w:t xml:space="preserve">February 5.  In particular, </w:t>
      </w:r>
      <w:r w:rsidR="005B4423">
        <w:rPr>
          <w:rFonts w:cstheme="minorHAnsi"/>
          <w:sz w:val="16"/>
          <w:szCs w:val="16"/>
        </w:rPr>
        <w:t xml:space="preserve">they </w:t>
      </w:r>
      <w:r w:rsidR="0073139B">
        <w:rPr>
          <w:rFonts w:cstheme="minorHAnsi"/>
          <w:sz w:val="16"/>
          <w:szCs w:val="16"/>
        </w:rPr>
        <w:t xml:space="preserve">will discuss on </w:t>
      </w:r>
      <w:r w:rsidR="0073139B" w:rsidRPr="0073139B">
        <w:rPr>
          <w:rFonts w:cstheme="minorHAnsi"/>
          <w:sz w:val="16"/>
          <w:szCs w:val="16"/>
        </w:rPr>
        <w:t>a high level basis</w:t>
      </w:r>
      <w:r w:rsidR="0073139B">
        <w:rPr>
          <w:rFonts w:cstheme="minorHAnsi"/>
          <w:sz w:val="16"/>
          <w:szCs w:val="16"/>
        </w:rPr>
        <w:t xml:space="preserve"> w</w:t>
      </w:r>
      <w:r w:rsidR="00E303DF" w:rsidRPr="0073139B">
        <w:rPr>
          <w:rFonts w:cstheme="minorHAnsi"/>
          <w:sz w:val="16"/>
          <w:szCs w:val="16"/>
        </w:rPr>
        <w:t xml:space="preserve">hat programs </w:t>
      </w:r>
      <w:r w:rsidR="0073139B">
        <w:rPr>
          <w:rFonts w:cstheme="minorHAnsi"/>
          <w:sz w:val="16"/>
          <w:szCs w:val="16"/>
        </w:rPr>
        <w:t xml:space="preserve">should </w:t>
      </w:r>
      <w:r w:rsidR="00E303DF" w:rsidRPr="0073139B">
        <w:rPr>
          <w:rFonts w:cstheme="minorHAnsi"/>
          <w:sz w:val="16"/>
          <w:szCs w:val="16"/>
        </w:rPr>
        <w:t>be added to our schools</w:t>
      </w:r>
      <w:r w:rsidR="005B4423">
        <w:rPr>
          <w:rFonts w:cstheme="minorHAnsi"/>
          <w:sz w:val="16"/>
          <w:szCs w:val="16"/>
        </w:rPr>
        <w:t xml:space="preserve"> (e.g. Spanish)</w:t>
      </w:r>
      <w:r w:rsidR="0073139B">
        <w:rPr>
          <w:rFonts w:cstheme="minorHAnsi"/>
          <w:sz w:val="16"/>
          <w:szCs w:val="16"/>
        </w:rPr>
        <w:t>.</w:t>
      </w:r>
    </w:p>
    <w:p w:rsidR="00D92E42" w:rsidRPr="00D92E42" w:rsidRDefault="00761AE2" w:rsidP="00D92E42">
      <w:pPr>
        <w:pStyle w:val="ListParagraph"/>
        <w:numPr>
          <w:ilvl w:val="0"/>
          <w:numId w:val="26"/>
        </w:numPr>
        <w:rPr>
          <w:rFonts w:cstheme="minorHAnsi"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Old Business</w:t>
      </w:r>
    </w:p>
    <w:p w:rsidR="00D92E42" w:rsidRPr="00D92E42" w:rsidRDefault="00761AE2" w:rsidP="00D92E42">
      <w:pPr>
        <w:pStyle w:val="ListParagraph"/>
        <w:numPr>
          <w:ilvl w:val="0"/>
          <w:numId w:val="26"/>
        </w:numPr>
        <w:rPr>
          <w:rFonts w:cstheme="minorHAnsi"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New Business</w:t>
      </w:r>
    </w:p>
    <w:p w:rsidR="00507511" w:rsidRDefault="00761AE2" w:rsidP="00D92E42">
      <w:pPr>
        <w:pStyle w:val="ListParagraph"/>
        <w:numPr>
          <w:ilvl w:val="0"/>
          <w:numId w:val="26"/>
        </w:numPr>
        <w:rPr>
          <w:rFonts w:cstheme="minorHAnsi"/>
          <w:b/>
          <w:sz w:val="16"/>
          <w:szCs w:val="16"/>
        </w:rPr>
      </w:pPr>
      <w:r w:rsidRPr="00D92E42">
        <w:rPr>
          <w:rFonts w:cstheme="minorHAnsi"/>
          <w:b/>
          <w:sz w:val="16"/>
          <w:szCs w:val="16"/>
        </w:rPr>
        <w:t>Adjournment</w:t>
      </w:r>
      <w:r w:rsidR="00052488" w:rsidRPr="00D92E42">
        <w:rPr>
          <w:rFonts w:cstheme="minorHAnsi"/>
          <w:b/>
          <w:sz w:val="16"/>
          <w:szCs w:val="16"/>
        </w:rPr>
        <w:t xml:space="preserve"> at </w:t>
      </w:r>
      <w:r w:rsidR="007175EA">
        <w:rPr>
          <w:rFonts w:cstheme="minorHAnsi"/>
          <w:b/>
          <w:sz w:val="16"/>
          <w:szCs w:val="16"/>
        </w:rPr>
        <w:t>10:05</w:t>
      </w:r>
      <w:r w:rsidR="009B6C30">
        <w:rPr>
          <w:rFonts w:cstheme="minorHAnsi"/>
          <w:b/>
          <w:sz w:val="16"/>
          <w:szCs w:val="16"/>
        </w:rPr>
        <w:t>a</w:t>
      </w:r>
      <w:r w:rsidR="008111C7" w:rsidRPr="00D92E42">
        <w:rPr>
          <w:rFonts w:cstheme="minorHAnsi"/>
          <w:b/>
          <w:sz w:val="16"/>
          <w:szCs w:val="16"/>
        </w:rPr>
        <w:t>m</w:t>
      </w:r>
    </w:p>
    <w:p w:rsidR="00507511" w:rsidRDefault="00507511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22"/>
        <w:gridCol w:w="4020"/>
        <w:gridCol w:w="1880"/>
        <w:gridCol w:w="1880"/>
        <w:gridCol w:w="1880"/>
      </w:tblGrid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Daves</w:t>
            </w:r>
            <w:proofErr w:type="spellEnd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Avenue Home &amp; School Club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Budget v Actual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Q1 (August-October) v Budget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Variance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4000 Fundraisers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4100 Fun Walk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4200 Adult Event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4210 Adult Event - Live Auction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-38.07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4216 Adult Event- Sign Up Parties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4230 Adult Event- Prior Year Income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6,750.95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Total 4200 Adult Event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$3,862.88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$65,000.00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-61,137.12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4300 Annual Giving - One Checks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163,240.65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4310 Matching One Check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2,647.20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Total 4300 Annual Giving - One Checks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$165,887.85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$160,000.00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5,887.85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4400 Merchant Rebates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4410 Amazon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22.91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22.91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4415 </w:t>
            </w:r>
            <w:proofErr w:type="spell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eSCRIP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2,381.56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4,119.00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-1,737.44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Total 4400 Merchant Rebates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$2,404.47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$4,119.00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-1,714.53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4000 Fundraisers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$172,155.20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$244,119.00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-71,963.80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4320 Sponsorships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26,680.63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680.63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4500 Community Building Income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4550 Spirit Wear Sales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691.57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691.57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4500 Community Building Income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$691.57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</w:t>
            </w:r>
            <w:proofErr w:type="gram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691.57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4600 Operations/Community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4620 Play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3,199.68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3,199.68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4625 Play - Participation Fees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12,726.10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12,726.10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Total 4620 Play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$15,925.78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</w:t>
            </w:r>
            <w:proofErr w:type="gram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15,925.78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4630 </w:t>
            </w:r>
            <w:proofErr w:type="spell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Daves</w:t>
            </w:r>
            <w:proofErr w:type="spellEnd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Friday Running Club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2,321.88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-678.12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4640 Memory Book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4600 Operations/Community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$18,287.66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15,287.66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4700 Interest Earned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-197.19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$233,743.65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$273,319.00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-39,575.35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 of Goods Sold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5510 Carnival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2,645.00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645.00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5620 Play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383.00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383.00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5650 Comfort Kits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Cost of Goods Sold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$3,028.00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$3,000.00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28.00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$230,715.65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$270,319.00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-39,603.35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6000 Programs &amp; Events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6010 Authors Day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-7,000.00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6221 Family Fun Night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78.71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-1,321.29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6222 Moms Night Out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4.86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6224 Ice Cream Social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1,527.99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2,400.00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-872.01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6030 5th Grade YE Event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 xml:space="preserve"> $3,000.00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6040 Math Events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 xml:space="preserve"> $300.00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6050 Assemblies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 xml:space="preserve"> $3,000.00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6060 Walk and Roll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 xml:space="preserve"> $300.00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6061 Safe Routes to School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100.43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100.43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6070 Green Team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-500.00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6000 Programs &amp; Events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$4,711.99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$17,900.00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-13,188.01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7000 H&amp;SC Grants to LGUSD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7004 Health Clerk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11,000.00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-11,000.00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7010 PE Support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21,630.00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-21,630.00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7020 Literary Support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59,352.00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-59,352.00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7030 Math Support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34,537.00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-34,237.00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7040 Classroom Grants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8,652.69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8,700.00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-47.31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7050 Grade Level Grants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8,100.00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8,100.00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7060 Grade Level Science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10,950.00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4,950.00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7070 Grants - PD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7080 PE Equipment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7090 School Supplies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11,000.00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-5,000.00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7100 Grade Level Technology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49,000.00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-49,000.00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7120 Scholarship - Field Trips / Camps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7000 H&amp;SC Grants to LGUSD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$58,602.69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$233,919.00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-175,316.31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8000 Third Party Grants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8010 Grant - Parent Education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8020 Grant - Art Docents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-2,000.00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8030 Grant - Cornerstone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-500.00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8040 Grant - CASA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8000 Third Party Grants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$800.00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$3,400.00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-2,600.00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8500 Other Programs &amp; Events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8510 Clay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596.07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-3,403.93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8520 </w:t>
            </w:r>
            <w:proofErr w:type="spell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FunVisors</w:t>
            </w:r>
            <w:proofErr w:type="spellEnd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Supplies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403.00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-1,597.00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8500 Other Programs &amp; Events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$999.07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$6,000.00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-5,000.93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9000 H&amp;SC Operating Expenses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9010 Teacher / HSC Hospitality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550.44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-4,449.56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9020 Bank Fees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-500.00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9030 Insurance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375.00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-25.00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9040 On-Line Expense - Software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954.35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-45.65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9050 Operating Supplies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584.88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84.88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9060 H&amp;SC Marketing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311.41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-188.59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9070 President's Fund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-365.68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9080 </w:t>
            </w:r>
            <w:proofErr w:type="spell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Accouting</w:t>
            </w:r>
            <w:proofErr w:type="spellEnd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/ Audit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700.00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color w:val="000000"/>
                <w:sz w:val="16"/>
                <w:szCs w:val="16"/>
              </w:rPr>
              <w:t>-700.00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Total 9000 H&amp;SC Operating Expenses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$2,910.40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$9,100.00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-6,189.60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$68,024.15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$270,319.00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-202,294.85</w:t>
            </w:r>
          </w:p>
        </w:tc>
      </w:tr>
      <w:tr w:rsidR="00507511" w:rsidRPr="00507511" w:rsidTr="00507511">
        <w:trPr>
          <w:trHeight w:val="2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$162,691.50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</w:t>
            </w:r>
            <w:proofErr w:type="gram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162,691.50</w:t>
            </w:r>
          </w:p>
        </w:tc>
      </w:tr>
      <w:tr w:rsidR="00507511" w:rsidRPr="00507511" w:rsidTr="00507511">
        <w:trPr>
          <w:trHeight w:val="2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$162,691.50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</w:t>
            </w:r>
            <w:proofErr w:type="gramStart"/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  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511" w:rsidRPr="00507511" w:rsidRDefault="00507511" w:rsidP="005075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75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162,691.50</w:t>
            </w:r>
          </w:p>
        </w:tc>
      </w:tr>
    </w:tbl>
    <w:p w:rsidR="00EC2E1B" w:rsidRPr="00507511" w:rsidRDefault="00EC2E1B" w:rsidP="00507511">
      <w:pPr>
        <w:ind w:left="720" w:hanging="360"/>
        <w:rPr>
          <w:rFonts w:cstheme="minorHAnsi"/>
          <w:sz w:val="16"/>
          <w:szCs w:val="16"/>
        </w:rPr>
      </w:pPr>
    </w:p>
    <w:sectPr w:rsidR="00EC2E1B" w:rsidRPr="00507511" w:rsidSect="00B76F2A"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35" w:rsidRDefault="00040035">
      <w:r>
        <w:separator/>
      </w:r>
    </w:p>
    <w:p w:rsidR="00040035" w:rsidRDefault="00040035"/>
  </w:endnote>
  <w:endnote w:type="continuationSeparator" w:id="0">
    <w:p w:rsidR="00040035" w:rsidRDefault="00040035">
      <w:r>
        <w:continuationSeparator/>
      </w:r>
    </w:p>
    <w:p w:rsidR="00040035" w:rsidRDefault="0004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85" w:rsidRDefault="00186A85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B44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35" w:rsidRDefault="00040035">
      <w:r>
        <w:separator/>
      </w:r>
    </w:p>
    <w:p w:rsidR="00040035" w:rsidRDefault="00040035"/>
  </w:footnote>
  <w:footnote w:type="continuationSeparator" w:id="0">
    <w:p w:rsidR="00040035" w:rsidRDefault="00040035">
      <w:r>
        <w:continuationSeparator/>
      </w:r>
    </w:p>
    <w:p w:rsidR="00040035" w:rsidRDefault="0004003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10DB4"/>
    <w:multiLevelType w:val="hybridMultilevel"/>
    <w:tmpl w:val="BD4ED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0133A"/>
    <w:multiLevelType w:val="hybridMultilevel"/>
    <w:tmpl w:val="AF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111B3"/>
    <w:multiLevelType w:val="hybridMultilevel"/>
    <w:tmpl w:val="6CA2D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F2CB9"/>
    <w:multiLevelType w:val="hybridMultilevel"/>
    <w:tmpl w:val="01CA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6C34B5"/>
    <w:multiLevelType w:val="hybridMultilevel"/>
    <w:tmpl w:val="69DC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D3C05"/>
    <w:multiLevelType w:val="hybridMultilevel"/>
    <w:tmpl w:val="99C45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B83371F"/>
    <w:multiLevelType w:val="hybridMultilevel"/>
    <w:tmpl w:val="8964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AD1964"/>
    <w:multiLevelType w:val="hybridMultilevel"/>
    <w:tmpl w:val="A65C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D4EEC"/>
    <w:multiLevelType w:val="multilevel"/>
    <w:tmpl w:val="36C6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AE7BFE"/>
    <w:multiLevelType w:val="hybridMultilevel"/>
    <w:tmpl w:val="E9C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22160"/>
    <w:multiLevelType w:val="hybridMultilevel"/>
    <w:tmpl w:val="3B0A59C8"/>
    <w:lvl w:ilvl="0" w:tplc="89447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8E90415"/>
    <w:multiLevelType w:val="hybridMultilevel"/>
    <w:tmpl w:val="36C6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609F18">
      <w:start w:val="1"/>
      <w:numFmt w:val="lowerLetter"/>
      <w:lvlText w:val="%5."/>
      <w:lvlJc w:val="left"/>
      <w:pPr>
        <w:ind w:left="21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C44DE"/>
    <w:multiLevelType w:val="hybridMultilevel"/>
    <w:tmpl w:val="43D8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9ED88E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F3E891A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70E17"/>
    <w:multiLevelType w:val="hybridMultilevel"/>
    <w:tmpl w:val="64C2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5613B"/>
    <w:multiLevelType w:val="hybridMultilevel"/>
    <w:tmpl w:val="9C223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0659A3"/>
    <w:multiLevelType w:val="hybridMultilevel"/>
    <w:tmpl w:val="34CA7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14C90"/>
    <w:multiLevelType w:val="hybridMultilevel"/>
    <w:tmpl w:val="E272E0A2"/>
    <w:lvl w:ilvl="0" w:tplc="2668B7B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6372A"/>
    <w:multiLevelType w:val="hybridMultilevel"/>
    <w:tmpl w:val="FFF041D6"/>
    <w:lvl w:ilvl="0" w:tplc="1BBA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93934"/>
    <w:multiLevelType w:val="hybridMultilevel"/>
    <w:tmpl w:val="57025D8E"/>
    <w:lvl w:ilvl="0" w:tplc="1026F0A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352ABE8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8F4E493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1"/>
  </w:num>
  <w:num w:numId="15">
    <w:abstractNumId w:val="14"/>
  </w:num>
  <w:num w:numId="16">
    <w:abstractNumId w:val="10"/>
  </w:num>
  <w:num w:numId="17">
    <w:abstractNumId w:val="27"/>
  </w:num>
  <w:num w:numId="18">
    <w:abstractNumId w:val="12"/>
  </w:num>
  <w:num w:numId="19">
    <w:abstractNumId w:val="13"/>
  </w:num>
  <w:num w:numId="20">
    <w:abstractNumId w:val="18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28"/>
  </w:num>
  <w:num w:numId="26">
    <w:abstractNumId w:val="24"/>
  </w:num>
  <w:num w:numId="27">
    <w:abstractNumId w:val="30"/>
  </w:num>
  <w:num w:numId="28">
    <w:abstractNumId w:val="15"/>
  </w:num>
  <w:num w:numId="29">
    <w:abstractNumId w:val="2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2"/>
    <w:rsid w:val="00000E6B"/>
    <w:rsid w:val="00003E24"/>
    <w:rsid w:val="000059DC"/>
    <w:rsid w:val="00007056"/>
    <w:rsid w:val="00007378"/>
    <w:rsid w:val="000076D0"/>
    <w:rsid w:val="0001321B"/>
    <w:rsid w:val="000177E1"/>
    <w:rsid w:val="00021DBF"/>
    <w:rsid w:val="0002477C"/>
    <w:rsid w:val="00036152"/>
    <w:rsid w:val="000368FA"/>
    <w:rsid w:val="00040035"/>
    <w:rsid w:val="0004057A"/>
    <w:rsid w:val="0005074B"/>
    <w:rsid w:val="00050992"/>
    <w:rsid w:val="00052488"/>
    <w:rsid w:val="000558D3"/>
    <w:rsid w:val="00061410"/>
    <w:rsid w:val="00065407"/>
    <w:rsid w:val="00077161"/>
    <w:rsid w:val="0007796F"/>
    <w:rsid w:val="0008049F"/>
    <w:rsid w:val="0008080F"/>
    <w:rsid w:val="00086D97"/>
    <w:rsid w:val="0009237F"/>
    <w:rsid w:val="000A1A54"/>
    <w:rsid w:val="000A213A"/>
    <w:rsid w:val="000B6551"/>
    <w:rsid w:val="000C3068"/>
    <w:rsid w:val="000C315D"/>
    <w:rsid w:val="000D0F66"/>
    <w:rsid w:val="000E7ED1"/>
    <w:rsid w:val="000F1EC8"/>
    <w:rsid w:val="000F3773"/>
    <w:rsid w:val="000F3889"/>
    <w:rsid w:val="000F6323"/>
    <w:rsid w:val="00100A1D"/>
    <w:rsid w:val="00103286"/>
    <w:rsid w:val="00113ACD"/>
    <w:rsid w:val="00127662"/>
    <w:rsid w:val="00144F94"/>
    <w:rsid w:val="00155379"/>
    <w:rsid w:val="001560EF"/>
    <w:rsid w:val="00163894"/>
    <w:rsid w:val="00165B2B"/>
    <w:rsid w:val="001675A3"/>
    <w:rsid w:val="00177422"/>
    <w:rsid w:val="00177FBA"/>
    <w:rsid w:val="00186A85"/>
    <w:rsid w:val="00186E49"/>
    <w:rsid w:val="0019034C"/>
    <w:rsid w:val="001B2932"/>
    <w:rsid w:val="001C0B6D"/>
    <w:rsid w:val="001C58C2"/>
    <w:rsid w:val="001D5BBC"/>
    <w:rsid w:val="001D5E09"/>
    <w:rsid w:val="001D608E"/>
    <w:rsid w:val="001D70CF"/>
    <w:rsid w:val="001D728E"/>
    <w:rsid w:val="001E13AD"/>
    <w:rsid w:val="001E2C20"/>
    <w:rsid w:val="001E6B71"/>
    <w:rsid w:val="001F30AA"/>
    <w:rsid w:val="0020267D"/>
    <w:rsid w:val="00203D06"/>
    <w:rsid w:val="0020452C"/>
    <w:rsid w:val="00207F11"/>
    <w:rsid w:val="002116FB"/>
    <w:rsid w:val="00211CE2"/>
    <w:rsid w:val="002168A0"/>
    <w:rsid w:val="00230094"/>
    <w:rsid w:val="0023447C"/>
    <w:rsid w:val="002374B2"/>
    <w:rsid w:val="002435FB"/>
    <w:rsid w:val="00246987"/>
    <w:rsid w:val="002472EF"/>
    <w:rsid w:val="00250548"/>
    <w:rsid w:val="00263E4B"/>
    <w:rsid w:val="00270008"/>
    <w:rsid w:val="00272A14"/>
    <w:rsid w:val="00275EE1"/>
    <w:rsid w:val="00282EC7"/>
    <w:rsid w:val="0028352C"/>
    <w:rsid w:val="00283FB0"/>
    <w:rsid w:val="00294723"/>
    <w:rsid w:val="002A0527"/>
    <w:rsid w:val="002A221B"/>
    <w:rsid w:val="002A26C9"/>
    <w:rsid w:val="002A3AAB"/>
    <w:rsid w:val="002A3BEB"/>
    <w:rsid w:val="002A3F7B"/>
    <w:rsid w:val="002A69AB"/>
    <w:rsid w:val="002A6D3C"/>
    <w:rsid w:val="002B302C"/>
    <w:rsid w:val="002B396E"/>
    <w:rsid w:val="002B3D66"/>
    <w:rsid w:val="002C4F47"/>
    <w:rsid w:val="002C5EAD"/>
    <w:rsid w:val="002C6357"/>
    <w:rsid w:val="002D3241"/>
    <w:rsid w:val="002D5A8E"/>
    <w:rsid w:val="002E017D"/>
    <w:rsid w:val="002E4ACE"/>
    <w:rsid w:val="002F5784"/>
    <w:rsid w:val="002F6BEE"/>
    <w:rsid w:val="00301B63"/>
    <w:rsid w:val="0030556B"/>
    <w:rsid w:val="00312100"/>
    <w:rsid w:val="00313C27"/>
    <w:rsid w:val="003159AE"/>
    <w:rsid w:val="00322B46"/>
    <w:rsid w:val="00327743"/>
    <w:rsid w:val="00334832"/>
    <w:rsid w:val="00334A92"/>
    <w:rsid w:val="00335521"/>
    <w:rsid w:val="00335E05"/>
    <w:rsid w:val="00337432"/>
    <w:rsid w:val="00347BA7"/>
    <w:rsid w:val="003552C2"/>
    <w:rsid w:val="00361E05"/>
    <w:rsid w:val="00361F31"/>
    <w:rsid w:val="00365FAA"/>
    <w:rsid w:val="003707F7"/>
    <w:rsid w:val="00372D8B"/>
    <w:rsid w:val="00383B98"/>
    <w:rsid w:val="00386DA1"/>
    <w:rsid w:val="00396E9E"/>
    <w:rsid w:val="003A3118"/>
    <w:rsid w:val="003A537F"/>
    <w:rsid w:val="003B1252"/>
    <w:rsid w:val="003B6169"/>
    <w:rsid w:val="003B6DE3"/>
    <w:rsid w:val="003C188C"/>
    <w:rsid w:val="003C1EB2"/>
    <w:rsid w:val="003D68C7"/>
    <w:rsid w:val="003E0629"/>
    <w:rsid w:val="003E16E2"/>
    <w:rsid w:val="003E3639"/>
    <w:rsid w:val="003F0C67"/>
    <w:rsid w:val="003F18C5"/>
    <w:rsid w:val="0040262D"/>
    <w:rsid w:val="0040557A"/>
    <w:rsid w:val="00406AF8"/>
    <w:rsid w:val="00406C80"/>
    <w:rsid w:val="00411BB8"/>
    <w:rsid w:val="004141E4"/>
    <w:rsid w:val="0041529B"/>
    <w:rsid w:val="0041560B"/>
    <w:rsid w:val="00417D0C"/>
    <w:rsid w:val="00426EC9"/>
    <w:rsid w:val="0043021D"/>
    <w:rsid w:val="00433B16"/>
    <w:rsid w:val="0043497C"/>
    <w:rsid w:val="00437C7E"/>
    <w:rsid w:val="00442EB7"/>
    <w:rsid w:val="00452687"/>
    <w:rsid w:val="0045328B"/>
    <w:rsid w:val="004550AF"/>
    <w:rsid w:val="0045657B"/>
    <w:rsid w:val="00457D4A"/>
    <w:rsid w:val="0046204A"/>
    <w:rsid w:val="00472F56"/>
    <w:rsid w:val="004767AA"/>
    <w:rsid w:val="0048235D"/>
    <w:rsid w:val="004A2AE9"/>
    <w:rsid w:val="004B42F1"/>
    <w:rsid w:val="004C5A4E"/>
    <w:rsid w:val="004C759F"/>
    <w:rsid w:val="004E02C6"/>
    <w:rsid w:val="004E4636"/>
    <w:rsid w:val="004F0CB4"/>
    <w:rsid w:val="004F41C1"/>
    <w:rsid w:val="004F590E"/>
    <w:rsid w:val="004F7085"/>
    <w:rsid w:val="004F781B"/>
    <w:rsid w:val="005017B1"/>
    <w:rsid w:val="00501B2A"/>
    <w:rsid w:val="0050729F"/>
    <w:rsid w:val="00507511"/>
    <w:rsid w:val="0052089F"/>
    <w:rsid w:val="00520F94"/>
    <w:rsid w:val="005226DD"/>
    <w:rsid w:val="0053500B"/>
    <w:rsid w:val="00537DB3"/>
    <w:rsid w:val="005436C7"/>
    <w:rsid w:val="005469C0"/>
    <w:rsid w:val="00546DE4"/>
    <w:rsid w:val="005502DE"/>
    <w:rsid w:val="00551725"/>
    <w:rsid w:val="005518AD"/>
    <w:rsid w:val="00552143"/>
    <w:rsid w:val="005526A6"/>
    <w:rsid w:val="00553267"/>
    <w:rsid w:val="0055438F"/>
    <w:rsid w:val="00563B67"/>
    <w:rsid w:val="005655DF"/>
    <w:rsid w:val="005672C4"/>
    <w:rsid w:val="005757B6"/>
    <w:rsid w:val="00587863"/>
    <w:rsid w:val="005A3519"/>
    <w:rsid w:val="005A7A56"/>
    <w:rsid w:val="005A7CA2"/>
    <w:rsid w:val="005B4423"/>
    <w:rsid w:val="005D29D5"/>
    <w:rsid w:val="005E7B69"/>
    <w:rsid w:val="005F0AAB"/>
    <w:rsid w:val="005F0D8A"/>
    <w:rsid w:val="005F1FA1"/>
    <w:rsid w:val="005F1FD8"/>
    <w:rsid w:val="005F348C"/>
    <w:rsid w:val="006010D7"/>
    <w:rsid w:val="00602A41"/>
    <w:rsid w:val="00603774"/>
    <w:rsid w:val="0060418C"/>
    <w:rsid w:val="00611EA6"/>
    <w:rsid w:val="0061496C"/>
    <w:rsid w:val="00624405"/>
    <w:rsid w:val="006400DF"/>
    <w:rsid w:val="00645836"/>
    <w:rsid w:val="0066364A"/>
    <w:rsid w:val="006636DF"/>
    <w:rsid w:val="00664BF3"/>
    <w:rsid w:val="00671CC2"/>
    <w:rsid w:val="006729CB"/>
    <w:rsid w:val="006779DB"/>
    <w:rsid w:val="006867DC"/>
    <w:rsid w:val="00686BBF"/>
    <w:rsid w:val="00692A0F"/>
    <w:rsid w:val="00693638"/>
    <w:rsid w:val="00694971"/>
    <w:rsid w:val="00696BC9"/>
    <w:rsid w:val="006A4815"/>
    <w:rsid w:val="006B334D"/>
    <w:rsid w:val="006D2957"/>
    <w:rsid w:val="006D4CC4"/>
    <w:rsid w:val="006E2956"/>
    <w:rsid w:val="006E4288"/>
    <w:rsid w:val="006F6A85"/>
    <w:rsid w:val="007009E3"/>
    <w:rsid w:val="00700FEF"/>
    <w:rsid w:val="00701EC2"/>
    <w:rsid w:val="00703920"/>
    <w:rsid w:val="00712B30"/>
    <w:rsid w:val="007145BF"/>
    <w:rsid w:val="0071624D"/>
    <w:rsid w:val="007175EA"/>
    <w:rsid w:val="00724263"/>
    <w:rsid w:val="007244DD"/>
    <w:rsid w:val="00726773"/>
    <w:rsid w:val="0073139B"/>
    <w:rsid w:val="0073281E"/>
    <w:rsid w:val="00735365"/>
    <w:rsid w:val="00736A46"/>
    <w:rsid w:val="00736ABA"/>
    <w:rsid w:val="00751D62"/>
    <w:rsid w:val="00755BBA"/>
    <w:rsid w:val="007569DD"/>
    <w:rsid w:val="00761AE2"/>
    <w:rsid w:val="007662E1"/>
    <w:rsid w:val="0076690D"/>
    <w:rsid w:val="007715AD"/>
    <w:rsid w:val="0077413B"/>
    <w:rsid w:val="00776B4C"/>
    <w:rsid w:val="007857D2"/>
    <w:rsid w:val="007858F1"/>
    <w:rsid w:val="00790B5D"/>
    <w:rsid w:val="00797966"/>
    <w:rsid w:val="007A14B9"/>
    <w:rsid w:val="007A60D8"/>
    <w:rsid w:val="007A73C8"/>
    <w:rsid w:val="007D0079"/>
    <w:rsid w:val="007E1001"/>
    <w:rsid w:val="007F295A"/>
    <w:rsid w:val="00805E70"/>
    <w:rsid w:val="00807AFF"/>
    <w:rsid w:val="008111C7"/>
    <w:rsid w:val="00814E3A"/>
    <w:rsid w:val="0081626A"/>
    <w:rsid w:val="00820396"/>
    <w:rsid w:val="008351C5"/>
    <w:rsid w:val="008366F3"/>
    <w:rsid w:val="00846235"/>
    <w:rsid w:val="00854C41"/>
    <w:rsid w:val="00856C67"/>
    <w:rsid w:val="00857C9C"/>
    <w:rsid w:val="00860BEE"/>
    <w:rsid w:val="0086330F"/>
    <w:rsid w:val="00866E21"/>
    <w:rsid w:val="0087173A"/>
    <w:rsid w:val="00871FB8"/>
    <w:rsid w:val="0088004B"/>
    <w:rsid w:val="00880C96"/>
    <w:rsid w:val="00883A08"/>
    <w:rsid w:val="0088643B"/>
    <w:rsid w:val="00890BE5"/>
    <w:rsid w:val="00892E02"/>
    <w:rsid w:val="008B5D37"/>
    <w:rsid w:val="008C3C02"/>
    <w:rsid w:val="008C4F64"/>
    <w:rsid w:val="008D15BA"/>
    <w:rsid w:val="008D3CCB"/>
    <w:rsid w:val="008E2F9A"/>
    <w:rsid w:val="008F43B2"/>
    <w:rsid w:val="008F4A38"/>
    <w:rsid w:val="00900E30"/>
    <w:rsid w:val="00900F1E"/>
    <w:rsid w:val="009043A6"/>
    <w:rsid w:val="00904B2D"/>
    <w:rsid w:val="00912C4A"/>
    <w:rsid w:val="00934A92"/>
    <w:rsid w:val="009379CA"/>
    <w:rsid w:val="009431E7"/>
    <w:rsid w:val="00943F33"/>
    <w:rsid w:val="0094755D"/>
    <w:rsid w:val="00950F18"/>
    <w:rsid w:val="00957FBB"/>
    <w:rsid w:val="00961C2F"/>
    <w:rsid w:val="00974881"/>
    <w:rsid w:val="00976DB6"/>
    <w:rsid w:val="0098345F"/>
    <w:rsid w:val="00990C62"/>
    <w:rsid w:val="009A05EA"/>
    <w:rsid w:val="009A3673"/>
    <w:rsid w:val="009A3718"/>
    <w:rsid w:val="009A4670"/>
    <w:rsid w:val="009B1260"/>
    <w:rsid w:val="009B4E8D"/>
    <w:rsid w:val="009B6C30"/>
    <w:rsid w:val="009C69EB"/>
    <w:rsid w:val="009D64BD"/>
    <w:rsid w:val="009D71CF"/>
    <w:rsid w:val="009E4642"/>
    <w:rsid w:val="009F09A5"/>
    <w:rsid w:val="009F3813"/>
    <w:rsid w:val="009F41FE"/>
    <w:rsid w:val="00A017BC"/>
    <w:rsid w:val="00A03745"/>
    <w:rsid w:val="00A1068C"/>
    <w:rsid w:val="00A232E1"/>
    <w:rsid w:val="00A23419"/>
    <w:rsid w:val="00A2401D"/>
    <w:rsid w:val="00A4556E"/>
    <w:rsid w:val="00A559D5"/>
    <w:rsid w:val="00A669BB"/>
    <w:rsid w:val="00A81C2F"/>
    <w:rsid w:val="00A82F20"/>
    <w:rsid w:val="00A830BD"/>
    <w:rsid w:val="00AA4B8C"/>
    <w:rsid w:val="00AB569A"/>
    <w:rsid w:val="00AC0FE0"/>
    <w:rsid w:val="00AC136A"/>
    <w:rsid w:val="00AC2355"/>
    <w:rsid w:val="00AC705B"/>
    <w:rsid w:val="00AC791E"/>
    <w:rsid w:val="00AD2528"/>
    <w:rsid w:val="00AD365A"/>
    <w:rsid w:val="00AD62E8"/>
    <w:rsid w:val="00AE65B3"/>
    <w:rsid w:val="00AF1DFE"/>
    <w:rsid w:val="00AF5AD2"/>
    <w:rsid w:val="00AF6833"/>
    <w:rsid w:val="00B020E0"/>
    <w:rsid w:val="00B0474D"/>
    <w:rsid w:val="00B10B4C"/>
    <w:rsid w:val="00B11954"/>
    <w:rsid w:val="00B12DC2"/>
    <w:rsid w:val="00B17C66"/>
    <w:rsid w:val="00B22501"/>
    <w:rsid w:val="00B22B6B"/>
    <w:rsid w:val="00B2385B"/>
    <w:rsid w:val="00B32CF3"/>
    <w:rsid w:val="00B377B4"/>
    <w:rsid w:val="00B46751"/>
    <w:rsid w:val="00B47893"/>
    <w:rsid w:val="00B55867"/>
    <w:rsid w:val="00B56027"/>
    <w:rsid w:val="00B56655"/>
    <w:rsid w:val="00B574EE"/>
    <w:rsid w:val="00B66C82"/>
    <w:rsid w:val="00B709EC"/>
    <w:rsid w:val="00B76F2A"/>
    <w:rsid w:val="00B9411D"/>
    <w:rsid w:val="00B94652"/>
    <w:rsid w:val="00B95F77"/>
    <w:rsid w:val="00BA024A"/>
    <w:rsid w:val="00BA0684"/>
    <w:rsid w:val="00BA28DA"/>
    <w:rsid w:val="00BA2AAD"/>
    <w:rsid w:val="00BA4D57"/>
    <w:rsid w:val="00BA687F"/>
    <w:rsid w:val="00BA6B3F"/>
    <w:rsid w:val="00BB145D"/>
    <w:rsid w:val="00BC12F4"/>
    <w:rsid w:val="00BC1483"/>
    <w:rsid w:val="00BD165B"/>
    <w:rsid w:val="00BD7F76"/>
    <w:rsid w:val="00BE17C3"/>
    <w:rsid w:val="00C019B0"/>
    <w:rsid w:val="00C06383"/>
    <w:rsid w:val="00C072BE"/>
    <w:rsid w:val="00C17FEC"/>
    <w:rsid w:val="00C224B9"/>
    <w:rsid w:val="00C2351D"/>
    <w:rsid w:val="00C5024B"/>
    <w:rsid w:val="00C60E45"/>
    <w:rsid w:val="00C612B7"/>
    <w:rsid w:val="00C6318C"/>
    <w:rsid w:val="00C822CB"/>
    <w:rsid w:val="00C82604"/>
    <w:rsid w:val="00C90E69"/>
    <w:rsid w:val="00CA0F15"/>
    <w:rsid w:val="00CA0F26"/>
    <w:rsid w:val="00CA142B"/>
    <w:rsid w:val="00CB2953"/>
    <w:rsid w:val="00CC005C"/>
    <w:rsid w:val="00CC2ABC"/>
    <w:rsid w:val="00CC62AF"/>
    <w:rsid w:val="00CC6554"/>
    <w:rsid w:val="00CC7EAD"/>
    <w:rsid w:val="00CE0054"/>
    <w:rsid w:val="00CE026A"/>
    <w:rsid w:val="00CE240D"/>
    <w:rsid w:val="00D00363"/>
    <w:rsid w:val="00D0502B"/>
    <w:rsid w:val="00D13762"/>
    <w:rsid w:val="00D141EE"/>
    <w:rsid w:val="00D164CF"/>
    <w:rsid w:val="00D23244"/>
    <w:rsid w:val="00D24CB5"/>
    <w:rsid w:val="00D24DBB"/>
    <w:rsid w:val="00D326FF"/>
    <w:rsid w:val="00D40C77"/>
    <w:rsid w:val="00D45096"/>
    <w:rsid w:val="00D4722A"/>
    <w:rsid w:val="00D47F2C"/>
    <w:rsid w:val="00D535BB"/>
    <w:rsid w:val="00D5521E"/>
    <w:rsid w:val="00D60BEA"/>
    <w:rsid w:val="00D61FC3"/>
    <w:rsid w:val="00D6222D"/>
    <w:rsid w:val="00D63623"/>
    <w:rsid w:val="00D67321"/>
    <w:rsid w:val="00D705AF"/>
    <w:rsid w:val="00D7278A"/>
    <w:rsid w:val="00D82B99"/>
    <w:rsid w:val="00D848B8"/>
    <w:rsid w:val="00D92E42"/>
    <w:rsid w:val="00D94106"/>
    <w:rsid w:val="00DA119C"/>
    <w:rsid w:val="00DB3C26"/>
    <w:rsid w:val="00DC762D"/>
    <w:rsid w:val="00DE0823"/>
    <w:rsid w:val="00DE48C5"/>
    <w:rsid w:val="00DE6B4B"/>
    <w:rsid w:val="00E022D7"/>
    <w:rsid w:val="00E07637"/>
    <w:rsid w:val="00E14B22"/>
    <w:rsid w:val="00E21B1D"/>
    <w:rsid w:val="00E2264C"/>
    <w:rsid w:val="00E24589"/>
    <w:rsid w:val="00E303DF"/>
    <w:rsid w:val="00E34D25"/>
    <w:rsid w:val="00E3636D"/>
    <w:rsid w:val="00E4278A"/>
    <w:rsid w:val="00E4395F"/>
    <w:rsid w:val="00E51E96"/>
    <w:rsid w:val="00E6092C"/>
    <w:rsid w:val="00E64713"/>
    <w:rsid w:val="00E81667"/>
    <w:rsid w:val="00E9052E"/>
    <w:rsid w:val="00E94C31"/>
    <w:rsid w:val="00EB080F"/>
    <w:rsid w:val="00EB66D3"/>
    <w:rsid w:val="00EB6C6F"/>
    <w:rsid w:val="00EC042A"/>
    <w:rsid w:val="00EC2E1B"/>
    <w:rsid w:val="00ED5308"/>
    <w:rsid w:val="00ED643E"/>
    <w:rsid w:val="00EE352E"/>
    <w:rsid w:val="00EE4272"/>
    <w:rsid w:val="00EE70C6"/>
    <w:rsid w:val="00EF005C"/>
    <w:rsid w:val="00EF17BF"/>
    <w:rsid w:val="00EF593D"/>
    <w:rsid w:val="00F001B3"/>
    <w:rsid w:val="00F0122A"/>
    <w:rsid w:val="00F03E11"/>
    <w:rsid w:val="00F10708"/>
    <w:rsid w:val="00F113A2"/>
    <w:rsid w:val="00F173D7"/>
    <w:rsid w:val="00F26974"/>
    <w:rsid w:val="00F331FC"/>
    <w:rsid w:val="00F334CC"/>
    <w:rsid w:val="00F35394"/>
    <w:rsid w:val="00F46A70"/>
    <w:rsid w:val="00F51497"/>
    <w:rsid w:val="00F602D9"/>
    <w:rsid w:val="00F664BD"/>
    <w:rsid w:val="00F83F59"/>
    <w:rsid w:val="00F85524"/>
    <w:rsid w:val="00F85989"/>
    <w:rsid w:val="00F90890"/>
    <w:rsid w:val="00F910DD"/>
    <w:rsid w:val="00F97857"/>
    <w:rsid w:val="00FA07B7"/>
    <w:rsid w:val="00FA35A7"/>
    <w:rsid w:val="00FA4CA3"/>
    <w:rsid w:val="00FA7CBF"/>
    <w:rsid w:val="00FB6063"/>
    <w:rsid w:val="00FB7FBE"/>
    <w:rsid w:val="00FC4B11"/>
    <w:rsid w:val="00FC5CCB"/>
    <w:rsid w:val="00FD2575"/>
    <w:rsid w:val="00FE0C51"/>
    <w:rsid w:val="00FE18F0"/>
    <w:rsid w:val="00FE1904"/>
    <w:rsid w:val="00FE750A"/>
    <w:rsid w:val="00FF36A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3D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2A2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2A2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3c:hmpj1f9j4s13cmdcy7ygyrw80000gn:T:TM028071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275E4CA52EE4D98C9A7422668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7977-61BE-2746-A14E-6D402AB8FDAC}"/>
      </w:docPartPr>
      <w:docPartBody>
        <w:p w:rsidR="0044237D" w:rsidRDefault="0044237D">
          <w:pPr>
            <w:pStyle w:val="9E3275E4CA52EE4D98C9A7422668ABE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D"/>
    <w:rsid w:val="0010096E"/>
    <w:rsid w:val="00183F5D"/>
    <w:rsid w:val="0023641D"/>
    <w:rsid w:val="002417C9"/>
    <w:rsid w:val="002B3D19"/>
    <w:rsid w:val="003977B9"/>
    <w:rsid w:val="0044237D"/>
    <w:rsid w:val="007534C8"/>
    <w:rsid w:val="00A5772D"/>
    <w:rsid w:val="00C74C39"/>
    <w:rsid w:val="00D4428B"/>
    <w:rsid w:val="00E040BA"/>
    <w:rsid w:val="00E54888"/>
    <w:rsid w:val="00E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B8053A68B004E922E60AE61E69B98">
    <w:name w:val="F9CB8053A68B004E922E60AE61E69B98"/>
  </w:style>
  <w:style w:type="paragraph" w:customStyle="1" w:styleId="9E3275E4CA52EE4D98C9A7422668ABEF">
    <w:name w:val="9E3275E4CA52EE4D98C9A7422668ABEF"/>
  </w:style>
  <w:style w:type="character" w:styleId="PlaceholderText">
    <w:name w:val="Placeholder Text"/>
    <w:basedOn w:val="DefaultParagraphFont"/>
    <w:uiPriority w:val="99"/>
    <w:semiHidden/>
    <w:rsid w:val="00E54888"/>
    <w:rPr>
      <w:color w:val="808080"/>
    </w:rPr>
  </w:style>
  <w:style w:type="paragraph" w:customStyle="1" w:styleId="26183339DB9F434D83D1140B3173F1E4">
    <w:name w:val="26183339DB9F434D83D1140B3173F1E4"/>
  </w:style>
  <w:style w:type="paragraph" w:customStyle="1" w:styleId="02F525B5119B7144B12151F692177C91">
    <w:name w:val="02F525B5119B7144B12151F692177C91"/>
  </w:style>
  <w:style w:type="paragraph" w:customStyle="1" w:styleId="FDE0AB0C30B7AE42A5805A3581DB61E6">
    <w:name w:val="FDE0AB0C30B7AE42A5805A3581DB61E6"/>
  </w:style>
  <w:style w:type="paragraph" w:customStyle="1" w:styleId="E8B15F0A3D7D3D428FB57BACC470A726">
    <w:name w:val="E8B15F0A3D7D3D428FB57BACC470A726"/>
  </w:style>
  <w:style w:type="paragraph" w:customStyle="1" w:styleId="54B1F3DA555BFA41824B87DE55985078">
    <w:name w:val="54B1F3DA555BFA41824B87DE55985078"/>
  </w:style>
  <w:style w:type="paragraph" w:customStyle="1" w:styleId="4057A5573B7F8C48A0A404AC1F18868E">
    <w:name w:val="4057A5573B7F8C48A0A404AC1F18868E"/>
  </w:style>
  <w:style w:type="paragraph" w:customStyle="1" w:styleId="1702DA75C11FA0468721FAAE9B9CBAA0">
    <w:name w:val="1702DA75C11FA0468721FAAE9B9CBAA0"/>
  </w:style>
  <w:style w:type="paragraph" w:customStyle="1" w:styleId="A8FA3DBF0E8C9249BEDB10631B6A5F74">
    <w:name w:val="A8FA3DBF0E8C9249BEDB10631B6A5F74"/>
  </w:style>
  <w:style w:type="paragraph" w:customStyle="1" w:styleId="05F54CA3B084EA459ED355C3146C6076">
    <w:name w:val="05F54CA3B084EA459ED355C3146C6076"/>
  </w:style>
  <w:style w:type="paragraph" w:customStyle="1" w:styleId="2ADF58FC02CFA84F8C43A1834052FD98">
    <w:name w:val="2ADF58FC02CFA84F8C43A1834052FD98"/>
  </w:style>
  <w:style w:type="paragraph" w:customStyle="1" w:styleId="C5DE57FBF73EB24C89158D2876F08206">
    <w:name w:val="C5DE57FBF73EB24C89158D2876F08206"/>
  </w:style>
  <w:style w:type="paragraph" w:customStyle="1" w:styleId="819F24CFAA25BD4683343B50404E4029">
    <w:name w:val="819F24CFAA25BD4683343B50404E4029"/>
  </w:style>
  <w:style w:type="paragraph" w:customStyle="1" w:styleId="89EEDEB2B6E1E140B394128172EC46F4">
    <w:name w:val="89EEDEB2B6E1E140B394128172EC46F4"/>
  </w:style>
  <w:style w:type="paragraph" w:customStyle="1" w:styleId="B7956B3121D9FF4C8B6C1AEAEFB3FF67">
    <w:name w:val="B7956B3121D9FF4C8B6C1AEAEFB3FF67"/>
  </w:style>
  <w:style w:type="paragraph" w:customStyle="1" w:styleId="BB70163BCB9681488A228AE24EABD342">
    <w:name w:val="BB70163BCB9681488A228AE24EABD342"/>
  </w:style>
  <w:style w:type="paragraph" w:customStyle="1" w:styleId="9397A8DD3365914780AC79C558891EAC">
    <w:name w:val="9397A8DD3365914780AC79C558891EAC"/>
  </w:style>
  <w:style w:type="paragraph" w:customStyle="1" w:styleId="D43A8BDB481CDD42B92F792BB4AA03ED">
    <w:name w:val="D43A8BDB481CDD42B92F792BB4AA03ED"/>
  </w:style>
  <w:style w:type="paragraph" w:customStyle="1" w:styleId="8DAB58988D67F54DBCE081746E683690">
    <w:name w:val="8DAB58988D67F54DBCE081746E683690"/>
    <w:rsid w:val="00E5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00CD7-F4B4-C44F-A201-5A1C5C5E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TM02807146</Template>
  <TotalTime>121</TotalTime>
  <Pages>1</Pages>
  <Words>1598</Words>
  <Characters>9109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Heather</dc:creator>
  <cp:lastModifiedBy>Heather</cp:lastModifiedBy>
  <cp:revision>100</cp:revision>
  <cp:lastPrinted>2015-12-02T05:10:00Z</cp:lastPrinted>
  <dcterms:created xsi:type="dcterms:W3CDTF">2015-12-03T16:24:00Z</dcterms:created>
  <dcterms:modified xsi:type="dcterms:W3CDTF">2015-12-05T18:47:00Z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