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49" w:rsidRPr="003B1252" w:rsidRDefault="00AD62E8" w:rsidP="00CD4A1E">
      <w:pPr>
        <w:pStyle w:val="Title"/>
        <w:spacing w:after="0"/>
        <w:jc w:val="left"/>
        <w:rPr>
          <w:rFonts w:asciiTheme="minorHAnsi" w:hAnsiTheme="minorHAnsi" w:cstheme="minorHAnsi"/>
          <w:color w:val="008000"/>
          <w:sz w:val="18"/>
          <w:szCs w:val="18"/>
        </w:rPr>
      </w:pPr>
      <w:r w:rsidRPr="003B1252">
        <w:rPr>
          <w:rFonts w:asciiTheme="minorHAnsi" w:hAnsiTheme="minorHAnsi" w:cstheme="minorHAnsi"/>
          <w:noProof/>
          <w:color w:val="008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AD301CA" wp14:editId="513DCC6F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1028700" cy="927100"/>
            <wp:effectExtent l="0" t="0" r="12700" b="12700"/>
            <wp:wrapTight wrapText="bothSides">
              <wp:wrapPolygon edited="0">
                <wp:start x="0" y="0"/>
                <wp:lineTo x="0" y="21304"/>
                <wp:lineTo x="21333" y="21304"/>
                <wp:lineTo x="213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E02" w:rsidRPr="003B1252">
        <w:rPr>
          <w:rFonts w:asciiTheme="minorHAnsi" w:hAnsiTheme="minorHAnsi" w:cstheme="minorHAnsi"/>
          <w:color w:val="008000"/>
          <w:sz w:val="18"/>
          <w:szCs w:val="18"/>
        </w:rPr>
        <w:t>Daves Avenue Home &amp; School Club Meeting Minutes</w:t>
      </w:r>
    </w:p>
    <w:p w:rsidR="003914B2" w:rsidRDefault="00B734F8" w:rsidP="00CD4A1E">
      <w:pPr>
        <w:spacing w:after="0"/>
        <w:rPr>
          <w:rFonts w:cstheme="minorHAnsi"/>
          <w:b/>
          <w:color w:val="008000"/>
          <w:szCs w:val="18"/>
        </w:rPr>
      </w:pPr>
      <w:sdt>
        <w:sdtPr>
          <w:rPr>
            <w:rFonts w:cstheme="minorHAnsi"/>
            <w:b/>
            <w:color w:val="008000"/>
            <w:szCs w:val="18"/>
          </w:rPr>
          <w:alias w:val="Date"/>
          <w:tag w:val="Date"/>
          <w:id w:val="100254823"/>
          <w:placeholder>
            <w:docPart w:val="9E3275E4CA52EE4D98C9A7422668ABEF"/>
          </w:placeholder>
          <w:date w:fullDate="2016-02-0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914B2">
            <w:rPr>
              <w:rFonts w:cstheme="minorHAnsi"/>
              <w:b/>
              <w:color w:val="008000"/>
              <w:szCs w:val="18"/>
            </w:rPr>
            <w:t>February 4, 2016</w:t>
          </w:r>
        </w:sdtContent>
      </w:sdt>
    </w:p>
    <w:p w:rsidR="003914B2" w:rsidRDefault="003914B2" w:rsidP="00CD4A1E">
      <w:pPr>
        <w:spacing w:after="0"/>
        <w:rPr>
          <w:rFonts w:cstheme="minorHAnsi"/>
          <w:color w:val="008000"/>
          <w:szCs w:val="18"/>
        </w:rPr>
      </w:pPr>
    </w:p>
    <w:p w:rsidR="00EC042A" w:rsidRPr="00CD4A1E" w:rsidRDefault="00EC042A" w:rsidP="00CD4A1E">
      <w:pPr>
        <w:spacing w:after="0"/>
        <w:rPr>
          <w:rFonts w:cstheme="minorHAnsi"/>
          <w:b/>
          <w:szCs w:val="18"/>
        </w:rPr>
      </w:pPr>
      <w:proofErr w:type="spellStart"/>
      <w:r w:rsidRPr="00054DA7">
        <w:rPr>
          <w:rFonts w:cstheme="minorHAnsi"/>
          <w:color w:val="008000"/>
          <w:szCs w:val="18"/>
        </w:rPr>
        <w:t>Daves</w:t>
      </w:r>
      <w:proofErr w:type="spellEnd"/>
      <w:r w:rsidRPr="00054DA7">
        <w:rPr>
          <w:rFonts w:cstheme="minorHAnsi"/>
          <w:color w:val="008000"/>
          <w:szCs w:val="18"/>
        </w:rPr>
        <w:t xml:space="preserve"> Avenue School, Los Gatos, California</w:t>
      </w:r>
    </w:p>
    <w:p w:rsidR="00CD4A1E" w:rsidRDefault="00CD4A1E" w:rsidP="00CD4A1E">
      <w:pPr>
        <w:pStyle w:val="Heading2"/>
        <w:spacing w:before="0" w:after="0"/>
        <w:rPr>
          <w:rFonts w:cstheme="minorHAnsi"/>
          <w:sz w:val="16"/>
          <w:szCs w:val="16"/>
        </w:rPr>
      </w:pPr>
    </w:p>
    <w:p w:rsidR="00E34D25" w:rsidRPr="0066295B" w:rsidRDefault="00186E49" w:rsidP="00CD4A1E">
      <w:pPr>
        <w:pStyle w:val="Heading2"/>
        <w:spacing w:before="0" w:after="0"/>
        <w:rPr>
          <w:rFonts w:cstheme="minorHAnsi"/>
          <w:sz w:val="16"/>
          <w:szCs w:val="16"/>
        </w:rPr>
      </w:pPr>
      <w:r w:rsidRPr="0066295B">
        <w:rPr>
          <w:rFonts w:cstheme="minorHAnsi"/>
          <w:sz w:val="16"/>
          <w:szCs w:val="16"/>
        </w:rPr>
        <w:t>In attendance</w:t>
      </w:r>
    </w:p>
    <w:p w:rsidR="007715AD" w:rsidRDefault="00D40226" w:rsidP="00CD4A1E">
      <w:pPr>
        <w:spacing w:after="0"/>
        <w:rPr>
          <w:rFonts w:cstheme="minorHAnsi"/>
          <w:sz w:val="16"/>
          <w:szCs w:val="16"/>
        </w:rPr>
      </w:pPr>
      <w:r w:rsidRPr="00F64E2B">
        <w:rPr>
          <w:rFonts w:cstheme="minorHAnsi"/>
          <w:sz w:val="16"/>
          <w:szCs w:val="16"/>
        </w:rPr>
        <w:t>Andrea Anderson,</w:t>
      </w:r>
      <w:r w:rsidR="0060217D" w:rsidRPr="00F64E2B">
        <w:rPr>
          <w:rFonts w:cstheme="minorHAnsi"/>
          <w:sz w:val="16"/>
          <w:szCs w:val="16"/>
        </w:rPr>
        <w:t xml:space="preserve"> </w:t>
      </w:r>
      <w:r w:rsidR="00CA1A56" w:rsidRPr="00F64E2B">
        <w:rPr>
          <w:rFonts w:cstheme="minorHAnsi"/>
          <w:sz w:val="16"/>
          <w:szCs w:val="16"/>
        </w:rPr>
        <w:t xml:space="preserve">Nava Bernstein, </w:t>
      </w:r>
      <w:r w:rsidR="0060217D" w:rsidRPr="00F64E2B">
        <w:rPr>
          <w:rFonts w:cstheme="minorHAnsi"/>
          <w:sz w:val="16"/>
          <w:szCs w:val="16"/>
        </w:rPr>
        <w:t>Rachel Black,</w:t>
      </w:r>
      <w:r w:rsidRPr="00F64E2B">
        <w:rPr>
          <w:rFonts w:cstheme="minorHAnsi"/>
          <w:sz w:val="16"/>
          <w:szCs w:val="16"/>
        </w:rPr>
        <w:t xml:space="preserve"> </w:t>
      </w:r>
      <w:r w:rsidR="00F64E2B">
        <w:rPr>
          <w:rFonts w:cstheme="minorHAnsi"/>
          <w:sz w:val="16"/>
          <w:szCs w:val="16"/>
        </w:rPr>
        <w:t xml:space="preserve">Kit Bragg, </w:t>
      </w:r>
      <w:proofErr w:type="spellStart"/>
      <w:r w:rsidR="00BE2476" w:rsidRPr="00F64E2B">
        <w:rPr>
          <w:rFonts w:cstheme="minorHAnsi"/>
          <w:sz w:val="16"/>
          <w:szCs w:val="16"/>
        </w:rPr>
        <w:t>Emelia</w:t>
      </w:r>
      <w:proofErr w:type="spellEnd"/>
      <w:r w:rsidR="00BE2476" w:rsidRPr="00F64E2B">
        <w:rPr>
          <w:rFonts w:cstheme="minorHAnsi"/>
          <w:sz w:val="16"/>
          <w:szCs w:val="16"/>
        </w:rPr>
        <w:t xml:space="preserve"> </w:t>
      </w:r>
      <w:proofErr w:type="spellStart"/>
      <w:r w:rsidR="00BE2476" w:rsidRPr="00F64E2B">
        <w:rPr>
          <w:rFonts w:cstheme="minorHAnsi"/>
          <w:sz w:val="16"/>
          <w:szCs w:val="16"/>
        </w:rPr>
        <w:t>Cellura</w:t>
      </w:r>
      <w:proofErr w:type="spellEnd"/>
      <w:r w:rsidR="00BE2476" w:rsidRPr="00F64E2B">
        <w:rPr>
          <w:rFonts w:cstheme="minorHAnsi"/>
          <w:sz w:val="16"/>
          <w:szCs w:val="16"/>
        </w:rPr>
        <w:t xml:space="preserve">, Uma </w:t>
      </w:r>
      <w:proofErr w:type="spellStart"/>
      <w:r w:rsidR="00BE2476" w:rsidRPr="00F64E2B">
        <w:rPr>
          <w:rFonts w:cstheme="minorHAnsi"/>
          <w:sz w:val="16"/>
          <w:szCs w:val="16"/>
        </w:rPr>
        <w:t>Chakravarthy</w:t>
      </w:r>
      <w:proofErr w:type="spellEnd"/>
      <w:r w:rsidR="00BE2476" w:rsidRPr="00F64E2B">
        <w:rPr>
          <w:rFonts w:cstheme="minorHAnsi"/>
          <w:sz w:val="16"/>
          <w:szCs w:val="16"/>
        </w:rPr>
        <w:t xml:space="preserve">, </w:t>
      </w:r>
      <w:r w:rsidR="00FB0548" w:rsidRPr="00F64E2B">
        <w:rPr>
          <w:rFonts w:cstheme="minorHAnsi"/>
          <w:sz w:val="16"/>
          <w:szCs w:val="16"/>
        </w:rPr>
        <w:t xml:space="preserve">Shannon </w:t>
      </w:r>
      <w:proofErr w:type="spellStart"/>
      <w:r w:rsidR="00FB0548" w:rsidRPr="00F64E2B">
        <w:rPr>
          <w:rFonts w:cstheme="minorHAnsi"/>
          <w:sz w:val="16"/>
          <w:szCs w:val="16"/>
        </w:rPr>
        <w:t>Drotar</w:t>
      </w:r>
      <w:proofErr w:type="spellEnd"/>
      <w:r w:rsidR="00FB0548" w:rsidRPr="00F64E2B">
        <w:rPr>
          <w:rFonts w:cstheme="minorHAnsi"/>
          <w:sz w:val="16"/>
          <w:szCs w:val="16"/>
        </w:rPr>
        <w:t xml:space="preserve">, Michele </w:t>
      </w:r>
      <w:proofErr w:type="spellStart"/>
      <w:r w:rsidR="00FB0548" w:rsidRPr="00F64E2B">
        <w:rPr>
          <w:rFonts w:cstheme="minorHAnsi"/>
          <w:sz w:val="16"/>
          <w:szCs w:val="16"/>
        </w:rPr>
        <w:t>Grancell</w:t>
      </w:r>
      <w:proofErr w:type="spellEnd"/>
      <w:r w:rsidR="00FB0548" w:rsidRPr="00F64E2B">
        <w:rPr>
          <w:rFonts w:cstheme="minorHAnsi"/>
          <w:sz w:val="16"/>
          <w:szCs w:val="16"/>
        </w:rPr>
        <w:t xml:space="preserve">, </w:t>
      </w:r>
      <w:r w:rsidRPr="00F64E2B">
        <w:rPr>
          <w:rFonts w:cstheme="minorHAnsi"/>
          <w:sz w:val="16"/>
          <w:szCs w:val="16"/>
        </w:rPr>
        <w:t xml:space="preserve">Cathy </w:t>
      </w:r>
      <w:proofErr w:type="gramStart"/>
      <w:r w:rsidRPr="00F64E2B">
        <w:rPr>
          <w:rFonts w:cstheme="minorHAnsi"/>
          <w:sz w:val="16"/>
          <w:szCs w:val="16"/>
        </w:rPr>
        <w:t>Guenther ,</w:t>
      </w:r>
      <w:r w:rsidR="00386DA1" w:rsidRPr="00F64E2B">
        <w:rPr>
          <w:rFonts w:cstheme="minorHAnsi"/>
          <w:sz w:val="16"/>
          <w:szCs w:val="16"/>
        </w:rPr>
        <w:t>Becky</w:t>
      </w:r>
      <w:proofErr w:type="gramEnd"/>
      <w:r w:rsidR="00386DA1" w:rsidRPr="00F64E2B">
        <w:rPr>
          <w:rFonts w:cstheme="minorHAnsi"/>
          <w:sz w:val="16"/>
          <w:szCs w:val="16"/>
        </w:rPr>
        <w:t xml:space="preserve"> Hanson, </w:t>
      </w:r>
      <w:r w:rsidR="00BA0677" w:rsidRPr="00F64E2B">
        <w:rPr>
          <w:rFonts w:cstheme="minorHAnsi"/>
          <w:sz w:val="16"/>
          <w:szCs w:val="16"/>
        </w:rPr>
        <w:t xml:space="preserve">Ali </w:t>
      </w:r>
      <w:proofErr w:type="spellStart"/>
      <w:r w:rsidR="00BA0677" w:rsidRPr="00F64E2B">
        <w:rPr>
          <w:rFonts w:cstheme="minorHAnsi"/>
          <w:sz w:val="16"/>
          <w:szCs w:val="16"/>
        </w:rPr>
        <w:t>Hasha-Olivo</w:t>
      </w:r>
      <w:proofErr w:type="spellEnd"/>
      <w:r w:rsidR="00BA0677" w:rsidRPr="00F64E2B">
        <w:rPr>
          <w:rFonts w:cstheme="minorHAnsi"/>
          <w:sz w:val="16"/>
          <w:szCs w:val="16"/>
        </w:rPr>
        <w:t xml:space="preserve">, </w:t>
      </w:r>
      <w:r w:rsidR="00F334CC" w:rsidRPr="00F64E2B">
        <w:rPr>
          <w:rFonts w:cstheme="minorHAnsi"/>
          <w:sz w:val="16"/>
          <w:szCs w:val="16"/>
        </w:rPr>
        <w:t xml:space="preserve">Carolyn </w:t>
      </w:r>
      <w:proofErr w:type="spellStart"/>
      <w:r w:rsidR="00F334CC" w:rsidRPr="00F64E2B">
        <w:rPr>
          <w:rFonts w:cstheme="minorHAnsi"/>
          <w:sz w:val="16"/>
          <w:szCs w:val="16"/>
        </w:rPr>
        <w:t>Harnish</w:t>
      </w:r>
      <w:proofErr w:type="spellEnd"/>
      <w:r w:rsidR="00F334CC" w:rsidRPr="00F64E2B">
        <w:rPr>
          <w:rFonts w:cstheme="minorHAnsi"/>
          <w:sz w:val="16"/>
          <w:szCs w:val="16"/>
        </w:rPr>
        <w:t xml:space="preserve">, </w:t>
      </w:r>
      <w:r w:rsidR="00BA0677" w:rsidRPr="00F64E2B">
        <w:rPr>
          <w:rFonts w:cstheme="minorHAnsi"/>
          <w:sz w:val="16"/>
          <w:szCs w:val="16"/>
        </w:rPr>
        <w:t xml:space="preserve">Donna </w:t>
      </w:r>
      <w:proofErr w:type="spellStart"/>
      <w:r w:rsidR="00BA0677" w:rsidRPr="00F64E2B">
        <w:rPr>
          <w:rFonts w:cstheme="minorHAnsi"/>
          <w:sz w:val="16"/>
          <w:szCs w:val="16"/>
        </w:rPr>
        <w:t>Leu</w:t>
      </w:r>
      <w:proofErr w:type="spellEnd"/>
      <w:r w:rsidR="00BA0677" w:rsidRPr="00F64E2B">
        <w:rPr>
          <w:rFonts w:cstheme="minorHAnsi"/>
          <w:sz w:val="16"/>
          <w:szCs w:val="16"/>
        </w:rPr>
        <w:t xml:space="preserve">, </w:t>
      </w:r>
      <w:r w:rsidR="0033735C" w:rsidRPr="00F64E2B">
        <w:rPr>
          <w:rFonts w:cstheme="minorHAnsi"/>
          <w:sz w:val="16"/>
          <w:szCs w:val="16"/>
        </w:rPr>
        <w:t xml:space="preserve">Cathy McDonald, Jeff </w:t>
      </w:r>
      <w:proofErr w:type="spellStart"/>
      <w:r w:rsidR="0033735C" w:rsidRPr="00F64E2B">
        <w:rPr>
          <w:rFonts w:cstheme="minorHAnsi"/>
          <w:sz w:val="16"/>
          <w:szCs w:val="16"/>
        </w:rPr>
        <w:t>Milde</w:t>
      </w:r>
      <w:proofErr w:type="spellEnd"/>
      <w:r w:rsidR="0033735C" w:rsidRPr="00F64E2B">
        <w:rPr>
          <w:rFonts w:cstheme="minorHAnsi"/>
          <w:sz w:val="16"/>
          <w:szCs w:val="16"/>
        </w:rPr>
        <w:t xml:space="preserve">, </w:t>
      </w:r>
      <w:r w:rsidR="00F64E2B" w:rsidRPr="00F64E2B">
        <w:rPr>
          <w:rFonts w:cstheme="minorHAnsi"/>
          <w:sz w:val="16"/>
          <w:szCs w:val="16"/>
        </w:rPr>
        <w:t>Kristin Owens</w:t>
      </w:r>
      <w:r w:rsidR="00FB0548" w:rsidRPr="00F64E2B">
        <w:rPr>
          <w:rFonts w:cstheme="minorHAnsi"/>
          <w:sz w:val="16"/>
          <w:szCs w:val="16"/>
        </w:rPr>
        <w:t xml:space="preserve">, </w:t>
      </w:r>
      <w:r w:rsidR="00F334CC" w:rsidRPr="00F64E2B">
        <w:rPr>
          <w:rFonts w:cstheme="minorHAnsi"/>
          <w:sz w:val="16"/>
          <w:szCs w:val="16"/>
        </w:rPr>
        <w:t xml:space="preserve">Heather </w:t>
      </w:r>
      <w:proofErr w:type="spellStart"/>
      <w:r w:rsidR="00A1068C" w:rsidRPr="00F64E2B">
        <w:rPr>
          <w:rFonts w:cstheme="minorHAnsi"/>
          <w:sz w:val="16"/>
          <w:szCs w:val="16"/>
        </w:rPr>
        <w:t>Gaede</w:t>
      </w:r>
      <w:proofErr w:type="spellEnd"/>
      <w:r w:rsidR="00A1068C" w:rsidRPr="00F64E2B">
        <w:rPr>
          <w:rFonts w:cstheme="minorHAnsi"/>
          <w:sz w:val="16"/>
          <w:szCs w:val="16"/>
        </w:rPr>
        <w:t xml:space="preserve"> </w:t>
      </w:r>
      <w:proofErr w:type="spellStart"/>
      <w:r w:rsidR="00F334CC" w:rsidRPr="00F64E2B">
        <w:rPr>
          <w:rFonts w:cstheme="minorHAnsi"/>
          <w:sz w:val="16"/>
          <w:szCs w:val="16"/>
        </w:rPr>
        <w:t>Regoli</w:t>
      </w:r>
      <w:proofErr w:type="spellEnd"/>
      <w:r w:rsidR="00F334CC" w:rsidRPr="00F64E2B">
        <w:rPr>
          <w:rFonts w:cstheme="minorHAnsi"/>
          <w:sz w:val="16"/>
          <w:szCs w:val="16"/>
        </w:rPr>
        <w:t xml:space="preserve">, Nicole </w:t>
      </w:r>
      <w:proofErr w:type="spellStart"/>
      <w:r w:rsidR="00F334CC" w:rsidRPr="00F64E2B">
        <w:rPr>
          <w:rFonts w:cstheme="minorHAnsi"/>
          <w:sz w:val="16"/>
          <w:szCs w:val="16"/>
        </w:rPr>
        <w:t>Reginelli</w:t>
      </w:r>
      <w:proofErr w:type="spellEnd"/>
      <w:r w:rsidR="00F334CC" w:rsidRPr="00F64E2B">
        <w:rPr>
          <w:rFonts w:cstheme="minorHAnsi"/>
          <w:sz w:val="16"/>
          <w:szCs w:val="16"/>
        </w:rPr>
        <w:t xml:space="preserve">, Kim Simon, </w:t>
      </w:r>
      <w:r w:rsidR="00551725" w:rsidRPr="00F64E2B">
        <w:rPr>
          <w:rFonts w:cstheme="minorHAnsi"/>
          <w:sz w:val="16"/>
          <w:szCs w:val="16"/>
        </w:rPr>
        <w:t xml:space="preserve">Dan </w:t>
      </w:r>
      <w:r w:rsidR="00D8136F" w:rsidRPr="00F64E2B">
        <w:rPr>
          <w:rFonts w:cstheme="minorHAnsi"/>
          <w:sz w:val="16"/>
          <w:szCs w:val="16"/>
        </w:rPr>
        <w:t>Snyder</w:t>
      </w:r>
    </w:p>
    <w:p w:rsidR="005D3008" w:rsidRPr="00E529ED" w:rsidRDefault="005D3008" w:rsidP="00CD4A1E">
      <w:pPr>
        <w:spacing w:after="0"/>
        <w:rPr>
          <w:rFonts w:cstheme="minorHAnsi"/>
          <w:sz w:val="16"/>
          <w:szCs w:val="16"/>
        </w:rPr>
      </w:pPr>
    </w:p>
    <w:p w:rsidR="00AD62E8" w:rsidRPr="003B1252" w:rsidRDefault="00AD62E8" w:rsidP="003914B2">
      <w:pPr>
        <w:pStyle w:val="ListParagraph"/>
        <w:numPr>
          <w:ilvl w:val="0"/>
          <w:numId w:val="26"/>
        </w:numPr>
        <w:spacing w:after="240"/>
        <w:rPr>
          <w:rFonts w:cstheme="minorHAnsi"/>
          <w:b/>
          <w:sz w:val="16"/>
          <w:szCs w:val="16"/>
        </w:rPr>
      </w:pPr>
      <w:proofErr w:type="gramStart"/>
      <w:r w:rsidRPr="003B1252">
        <w:rPr>
          <w:rFonts w:cstheme="minorHAnsi"/>
          <w:b/>
          <w:sz w:val="16"/>
          <w:szCs w:val="16"/>
        </w:rPr>
        <w:t xml:space="preserve">The meeting was called to order by Nicole </w:t>
      </w:r>
      <w:proofErr w:type="spellStart"/>
      <w:r w:rsidRPr="003B1252">
        <w:rPr>
          <w:rFonts w:cstheme="minorHAnsi"/>
          <w:b/>
          <w:sz w:val="16"/>
          <w:szCs w:val="16"/>
        </w:rPr>
        <w:t>Reginelli</w:t>
      </w:r>
      <w:proofErr w:type="spellEnd"/>
      <w:proofErr w:type="gramEnd"/>
      <w:r w:rsidRPr="003B1252">
        <w:rPr>
          <w:rFonts w:cstheme="minorHAnsi"/>
          <w:b/>
          <w:sz w:val="16"/>
          <w:szCs w:val="16"/>
        </w:rPr>
        <w:t xml:space="preserve"> at </w:t>
      </w:r>
      <w:r w:rsidR="00D40226">
        <w:rPr>
          <w:rFonts w:cstheme="minorHAnsi"/>
          <w:b/>
          <w:sz w:val="16"/>
          <w:szCs w:val="16"/>
        </w:rPr>
        <w:t>8:30</w:t>
      </w:r>
      <w:r w:rsidR="00671CC2">
        <w:rPr>
          <w:rFonts w:cstheme="minorHAnsi"/>
          <w:b/>
          <w:sz w:val="16"/>
          <w:szCs w:val="16"/>
        </w:rPr>
        <w:t>a</w:t>
      </w:r>
      <w:r w:rsidRPr="003B1252">
        <w:rPr>
          <w:rFonts w:cstheme="minorHAnsi"/>
          <w:b/>
          <w:sz w:val="16"/>
          <w:szCs w:val="16"/>
        </w:rPr>
        <w:t>m.</w:t>
      </w:r>
    </w:p>
    <w:p w:rsidR="004767AA" w:rsidRPr="006E2956" w:rsidRDefault="004767AA" w:rsidP="00C65A08">
      <w:pPr>
        <w:pStyle w:val="ListParagraph"/>
        <w:numPr>
          <w:ilvl w:val="0"/>
          <w:numId w:val="26"/>
        </w:numPr>
        <w:spacing w:after="0"/>
        <w:rPr>
          <w:rFonts w:cstheme="minorHAnsi"/>
          <w:b/>
          <w:sz w:val="16"/>
          <w:szCs w:val="16"/>
        </w:rPr>
      </w:pPr>
      <w:r w:rsidRPr="003B1252">
        <w:rPr>
          <w:rFonts w:cstheme="minorHAnsi"/>
          <w:b/>
          <w:sz w:val="16"/>
          <w:szCs w:val="16"/>
        </w:rPr>
        <w:t xml:space="preserve">Approval of </w:t>
      </w:r>
      <w:r w:rsidR="009E7506">
        <w:rPr>
          <w:rFonts w:cstheme="minorHAnsi"/>
          <w:b/>
          <w:sz w:val="16"/>
          <w:szCs w:val="16"/>
        </w:rPr>
        <w:t>January 7</w:t>
      </w:r>
      <w:r w:rsidR="00D164CF">
        <w:rPr>
          <w:rFonts w:cstheme="minorHAnsi"/>
          <w:b/>
          <w:sz w:val="16"/>
          <w:szCs w:val="16"/>
        </w:rPr>
        <w:t>, 201</w:t>
      </w:r>
      <w:r w:rsidR="009E7506">
        <w:rPr>
          <w:rFonts w:cstheme="minorHAnsi"/>
          <w:b/>
          <w:sz w:val="16"/>
          <w:szCs w:val="16"/>
        </w:rPr>
        <w:t>6</w:t>
      </w:r>
      <w:r w:rsidRPr="006E2956">
        <w:rPr>
          <w:rFonts w:cstheme="minorHAnsi"/>
          <w:b/>
          <w:sz w:val="16"/>
          <w:szCs w:val="16"/>
        </w:rPr>
        <w:t xml:space="preserve"> </w:t>
      </w:r>
      <w:r w:rsidR="009D64BD" w:rsidRPr="006E2956">
        <w:rPr>
          <w:rFonts w:cstheme="minorHAnsi"/>
          <w:b/>
          <w:sz w:val="16"/>
          <w:szCs w:val="16"/>
        </w:rPr>
        <w:t>Minutes</w:t>
      </w:r>
    </w:p>
    <w:p w:rsidR="005655DF" w:rsidRPr="006E2956" w:rsidRDefault="004767AA" w:rsidP="00CD4A1E">
      <w:pPr>
        <w:pStyle w:val="ListParagraph"/>
        <w:numPr>
          <w:ilvl w:val="1"/>
          <w:numId w:val="26"/>
        </w:numPr>
        <w:spacing w:after="0"/>
        <w:rPr>
          <w:rFonts w:cstheme="minorHAnsi"/>
          <w:sz w:val="16"/>
          <w:szCs w:val="16"/>
        </w:rPr>
      </w:pPr>
      <w:r w:rsidRPr="006E2956">
        <w:rPr>
          <w:rFonts w:cstheme="minorHAnsi"/>
          <w:sz w:val="16"/>
          <w:szCs w:val="16"/>
        </w:rPr>
        <w:t xml:space="preserve">Motion: </w:t>
      </w:r>
      <w:r w:rsidR="009E7506">
        <w:rPr>
          <w:rFonts w:cstheme="minorHAnsi"/>
          <w:sz w:val="16"/>
          <w:szCs w:val="16"/>
        </w:rPr>
        <w:t xml:space="preserve">Jeff </w:t>
      </w:r>
      <w:proofErr w:type="spellStart"/>
      <w:r w:rsidR="009E7506">
        <w:rPr>
          <w:rFonts w:cstheme="minorHAnsi"/>
          <w:sz w:val="16"/>
          <w:szCs w:val="16"/>
        </w:rPr>
        <w:t>Milde</w:t>
      </w:r>
      <w:proofErr w:type="spellEnd"/>
    </w:p>
    <w:p w:rsidR="005655DF" w:rsidRPr="006E2956" w:rsidRDefault="004767AA" w:rsidP="00CD4A1E">
      <w:pPr>
        <w:pStyle w:val="ListParagraph"/>
        <w:numPr>
          <w:ilvl w:val="1"/>
          <w:numId w:val="26"/>
        </w:numPr>
        <w:spacing w:after="0"/>
        <w:rPr>
          <w:rFonts w:cstheme="minorHAnsi"/>
          <w:sz w:val="16"/>
          <w:szCs w:val="16"/>
        </w:rPr>
      </w:pPr>
      <w:r w:rsidRPr="006E2956">
        <w:rPr>
          <w:rFonts w:cstheme="minorHAnsi"/>
          <w:sz w:val="16"/>
          <w:szCs w:val="16"/>
        </w:rPr>
        <w:t xml:space="preserve">Second: </w:t>
      </w:r>
      <w:r w:rsidR="009E7506">
        <w:rPr>
          <w:rFonts w:cstheme="minorHAnsi"/>
          <w:sz w:val="16"/>
          <w:szCs w:val="16"/>
        </w:rPr>
        <w:t>Dan Snyder</w:t>
      </w:r>
    </w:p>
    <w:p w:rsidR="00712B30" w:rsidRDefault="00712B30" w:rsidP="00CD4A1E">
      <w:pPr>
        <w:pStyle w:val="ListParagraph"/>
        <w:numPr>
          <w:ilvl w:val="1"/>
          <w:numId w:val="26"/>
        </w:numPr>
        <w:spacing w:after="0"/>
        <w:rPr>
          <w:rFonts w:cstheme="minorHAnsi"/>
          <w:sz w:val="16"/>
          <w:szCs w:val="16"/>
        </w:rPr>
      </w:pPr>
      <w:r w:rsidRPr="003B1252">
        <w:rPr>
          <w:rFonts w:cstheme="minorHAnsi"/>
          <w:sz w:val="16"/>
          <w:szCs w:val="16"/>
        </w:rPr>
        <w:t xml:space="preserve">Motion </w:t>
      </w:r>
      <w:r w:rsidR="00DA119C" w:rsidRPr="003B1252">
        <w:rPr>
          <w:rFonts w:cstheme="minorHAnsi"/>
          <w:sz w:val="16"/>
          <w:szCs w:val="16"/>
        </w:rPr>
        <w:t>Passed</w:t>
      </w:r>
    </w:p>
    <w:p w:rsidR="003914B2" w:rsidRPr="003B1252" w:rsidRDefault="003914B2" w:rsidP="003914B2">
      <w:pPr>
        <w:pStyle w:val="ListParagraph"/>
        <w:numPr>
          <w:ilvl w:val="0"/>
          <w:numId w:val="0"/>
        </w:numPr>
        <w:spacing w:after="0"/>
        <w:ind w:left="1440"/>
        <w:rPr>
          <w:rFonts w:cstheme="minorHAnsi"/>
          <w:sz w:val="16"/>
          <w:szCs w:val="16"/>
        </w:rPr>
      </w:pPr>
    </w:p>
    <w:p w:rsidR="0046548C" w:rsidRPr="00601E51" w:rsidRDefault="0046548C" w:rsidP="00F01778">
      <w:pPr>
        <w:pStyle w:val="ListParagraph"/>
        <w:numPr>
          <w:ilvl w:val="0"/>
          <w:numId w:val="26"/>
        </w:numPr>
        <w:spacing w:after="0"/>
        <w:outlineLvl w:val="0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Treasurer’s Report- Kim Simon: </w:t>
      </w:r>
      <w:r w:rsidRPr="00601E51">
        <w:rPr>
          <w:rFonts w:cstheme="minorHAnsi"/>
          <w:sz w:val="16"/>
          <w:szCs w:val="16"/>
        </w:rPr>
        <w:t xml:space="preserve"> </w:t>
      </w:r>
      <w:r w:rsidR="00601E51">
        <w:rPr>
          <w:rFonts w:cstheme="minorHAnsi"/>
          <w:sz w:val="16"/>
          <w:szCs w:val="16"/>
        </w:rPr>
        <w:t xml:space="preserve">Approval of </w:t>
      </w:r>
      <w:r w:rsidR="00601E51" w:rsidRPr="00601E51">
        <w:rPr>
          <w:rFonts w:cstheme="minorHAnsi"/>
          <w:sz w:val="16"/>
          <w:szCs w:val="16"/>
        </w:rPr>
        <w:t>$130,500 grant for literacy and math specialists, health clerk, and physical education in the 2016-17 school year</w:t>
      </w:r>
      <w:r w:rsidR="00601E51">
        <w:rPr>
          <w:rFonts w:cstheme="minorHAnsi"/>
          <w:sz w:val="16"/>
          <w:szCs w:val="16"/>
        </w:rPr>
        <w:t xml:space="preserve">.  </w:t>
      </w:r>
    </w:p>
    <w:p w:rsidR="0046548C" w:rsidRPr="00601E51" w:rsidRDefault="00F01778" w:rsidP="00F01778">
      <w:pPr>
        <w:pStyle w:val="ListParagraph"/>
        <w:numPr>
          <w:ilvl w:val="1"/>
          <w:numId w:val="26"/>
        </w:numPr>
        <w:spacing w:after="0"/>
        <w:outlineLvl w:val="0"/>
        <w:rPr>
          <w:rFonts w:cstheme="minorHAnsi"/>
          <w:sz w:val="16"/>
          <w:szCs w:val="16"/>
        </w:rPr>
      </w:pPr>
      <w:r w:rsidRPr="00601E51">
        <w:rPr>
          <w:rFonts w:cstheme="minorHAnsi"/>
          <w:sz w:val="16"/>
          <w:szCs w:val="16"/>
        </w:rPr>
        <w:t xml:space="preserve">Motion:  </w:t>
      </w:r>
      <w:r w:rsidR="0046548C" w:rsidRPr="00601E51">
        <w:rPr>
          <w:rFonts w:cstheme="minorHAnsi"/>
          <w:sz w:val="16"/>
          <w:szCs w:val="16"/>
        </w:rPr>
        <w:t>Carolyn</w:t>
      </w:r>
      <w:r w:rsidR="00601E51">
        <w:rPr>
          <w:rFonts w:cstheme="minorHAnsi"/>
          <w:sz w:val="16"/>
          <w:szCs w:val="16"/>
        </w:rPr>
        <w:t xml:space="preserve"> </w:t>
      </w:r>
      <w:proofErr w:type="spellStart"/>
      <w:r w:rsidR="00601E51">
        <w:rPr>
          <w:rFonts w:cstheme="minorHAnsi"/>
          <w:sz w:val="16"/>
          <w:szCs w:val="16"/>
        </w:rPr>
        <w:t>Harnish</w:t>
      </w:r>
      <w:proofErr w:type="spellEnd"/>
    </w:p>
    <w:p w:rsidR="0046548C" w:rsidRPr="00601E51" w:rsidRDefault="00F01778" w:rsidP="00F01778">
      <w:pPr>
        <w:pStyle w:val="ListParagraph"/>
        <w:numPr>
          <w:ilvl w:val="1"/>
          <w:numId w:val="26"/>
        </w:numPr>
        <w:spacing w:after="0"/>
        <w:outlineLvl w:val="0"/>
        <w:rPr>
          <w:rFonts w:cstheme="minorHAnsi"/>
          <w:sz w:val="16"/>
          <w:szCs w:val="16"/>
        </w:rPr>
      </w:pPr>
      <w:r w:rsidRPr="00601E51">
        <w:rPr>
          <w:rFonts w:cstheme="minorHAnsi"/>
          <w:sz w:val="16"/>
          <w:szCs w:val="16"/>
        </w:rPr>
        <w:t xml:space="preserve">Second:  </w:t>
      </w:r>
      <w:r w:rsidR="0046548C" w:rsidRPr="00601E51">
        <w:rPr>
          <w:rFonts w:cstheme="minorHAnsi"/>
          <w:sz w:val="16"/>
          <w:szCs w:val="16"/>
        </w:rPr>
        <w:t>Donna</w:t>
      </w:r>
      <w:r w:rsidR="00601E51">
        <w:rPr>
          <w:rFonts w:cstheme="minorHAnsi"/>
          <w:sz w:val="16"/>
          <w:szCs w:val="16"/>
        </w:rPr>
        <w:t xml:space="preserve"> </w:t>
      </w:r>
      <w:proofErr w:type="spellStart"/>
      <w:r w:rsidR="00601E51">
        <w:rPr>
          <w:rFonts w:cstheme="minorHAnsi"/>
          <w:sz w:val="16"/>
          <w:szCs w:val="16"/>
        </w:rPr>
        <w:t>Leu</w:t>
      </w:r>
      <w:proofErr w:type="spellEnd"/>
    </w:p>
    <w:p w:rsidR="0046548C" w:rsidRPr="00601E51" w:rsidRDefault="0046548C" w:rsidP="0046548C">
      <w:pPr>
        <w:pStyle w:val="ListParagraph"/>
        <w:numPr>
          <w:ilvl w:val="1"/>
          <w:numId w:val="26"/>
        </w:numPr>
        <w:spacing w:after="240"/>
        <w:outlineLvl w:val="0"/>
        <w:rPr>
          <w:rFonts w:cstheme="minorHAnsi"/>
          <w:sz w:val="16"/>
          <w:szCs w:val="16"/>
        </w:rPr>
      </w:pPr>
      <w:r w:rsidRPr="00601E51">
        <w:rPr>
          <w:rFonts w:cstheme="minorHAnsi"/>
          <w:sz w:val="16"/>
          <w:szCs w:val="16"/>
        </w:rPr>
        <w:t xml:space="preserve">Motion </w:t>
      </w:r>
      <w:r w:rsidR="00F01778" w:rsidRPr="00601E51">
        <w:rPr>
          <w:rFonts w:cstheme="minorHAnsi"/>
          <w:sz w:val="16"/>
          <w:szCs w:val="16"/>
        </w:rPr>
        <w:t>Passed</w:t>
      </w:r>
    </w:p>
    <w:p w:rsidR="00EB080F" w:rsidRPr="00761AE2" w:rsidRDefault="00EB080F" w:rsidP="00C65A08">
      <w:pPr>
        <w:pStyle w:val="ListParagraph"/>
        <w:numPr>
          <w:ilvl w:val="0"/>
          <w:numId w:val="26"/>
        </w:numPr>
        <w:spacing w:after="0"/>
        <w:outlineLvl w:val="0"/>
        <w:rPr>
          <w:rFonts w:cstheme="minorHAnsi"/>
          <w:b/>
          <w:sz w:val="16"/>
          <w:szCs w:val="16"/>
        </w:rPr>
      </w:pPr>
      <w:r w:rsidRPr="00761AE2">
        <w:rPr>
          <w:rFonts w:cstheme="minorHAnsi"/>
          <w:b/>
          <w:sz w:val="16"/>
          <w:szCs w:val="16"/>
        </w:rPr>
        <w:t xml:space="preserve">President’s Report- Nicole </w:t>
      </w:r>
      <w:proofErr w:type="spellStart"/>
      <w:r w:rsidRPr="00761AE2">
        <w:rPr>
          <w:rFonts w:cstheme="minorHAnsi"/>
          <w:b/>
          <w:sz w:val="16"/>
          <w:szCs w:val="16"/>
        </w:rPr>
        <w:t>Reginelli</w:t>
      </w:r>
      <w:proofErr w:type="spellEnd"/>
    </w:p>
    <w:p w:rsidR="00EB080F" w:rsidRDefault="00266AD0" w:rsidP="00CD4A1E">
      <w:pPr>
        <w:pStyle w:val="ListParagraph"/>
        <w:numPr>
          <w:ilvl w:val="1"/>
          <w:numId w:val="26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Shout Outs</w:t>
      </w:r>
    </w:p>
    <w:p w:rsidR="00266AD0" w:rsidRDefault="0046749C" w:rsidP="00CD4A1E">
      <w:pPr>
        <w:pStyle w:val="ListParagraph"/>
        <w:numPr>
          <w:ilvl w:val="2"/>
          <w:numId w:val="26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Fourth and Fifth Grade Play</w:t>
      </w:r>
    </w:p>
    <w:p w:rsidR="00C957F1" w:rsidRDefault="00FD122A" w:rsidP="00CD4A1E">
      <w:pPr>
        <w:pStyle w:val="ListParagraph"/>
        <w:numPr>
          <w:ilvl w:val="2"/>
          <w:numId w:val="26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Bingo Night </w:t>
      </w:r>
    </w:p>
    <w:p w:rsidR="00FD122A" w:rsidRDefault="00FD122A" w:rsidP="00CD4A1E">
      <w:pPr>
        <w:pStyle w:val="ListParagraph"/>
        <w:numPr>
          <w:ilvl w:val="2"/>
          <w:numId w:val="26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Authors</w:t>
      </w:r>
      <w:r w:rsidR="00C65A08">
        <w:rPr>
          <w:rFonts w:cstheme="minorHAnsi"/>
          <w:sz w:val="16"/>
          <w:szCs w:val="16"/>
        </w:rPr>
        <w:t>’</w:t>
      </w:r>
      <w:r>
        <w:rPr>
          <w:rFonts w:cstheme="minorHAnsi"/>
          <w:sz w:val="16"/>
          <w:szCs w:val="16"/>
        </w:rPr>
        <w:t xml:space="preserve"> Day</w:t>
      </w:r>
    </w:p>
    <w:p w:rsidR="00FD122A" w:rsidRDefault="00FD122A" w:rsidP="00CD4A1E">
      <w:pPr>
        <w:pStyle w:val="ListParagraph"/>
        <w:numPr>
          <w:ilvl w:val="2"/>
          <w:numId w:val="26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Science Fair</w:t>
      </w:r>
    </w:p>
    <w:p w:rsidR="00FD122A" w:rsidRDefault="00FD122A" w:rsidP="00CD4A1E">
      <w:pPr>
        <w:pStyle w:val="ListParagraph"/>
        <w:numPr>
          <w:ilvl w:val="2"/>
          <w:numId w:val="26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Adult Auction</w:t>
      </w:r>
    </w:p>
    <w:p w:rsidR="00266AD0" w:rsidRDefault="00266AD0" w:rsidP="00C65A08">
      <w:pPr>
        <w:pStyle w:val="ListParagraph"/>
        <w:numPr>
          <w:ilvl w:val="2"/>
          <w:numId w:val="26"/>
        </w:numPr>
        <w:spacing w:after="0"/>
        <w:ind w:left="2347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Ongoing programs</w:t>
      </w:r>
    </w:p>
    <w:p w:rsidR="00FD122A" w:rsidRDefault="00FD122A" w:rsidP="00FD122A">
      <w:pPr>
        <w:pStyle w:val="ListParagraph"/>
        <w:numPr>
          <w:ilvl w:val="1"/>
          <w:numId w:val="26"/>
        </w:numPr>
        <w:spacing w:after="24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Facilities Advisory Task Force</w:t>
      </w:r>
      <w:r w:rsidR="00C8427A">
        <w:rPr>
          <w:rFonts w:cstheme="minorHAnsi"/>
          <w:sz w:val="16"/>
          <w:szCs w:val="16"/>
        </w:rPr>
        <w:t xml:space="preserve"> has </w:t>
      </w:r>
      <w:r w:rsidR="00C65A08">
        <w:rPr>
          <w:rFonts w:cstheme="minorHAnsi"/>
          <w:sz w:val="16"/>
          <w:szCs w:val="16"/>
        </w:rPr>
        <w:t xml:space="preserve">an opening; contact Nicole if </w:t>
      </w:r>
      <w:r>
        <w:rPr>
          <w:rFonts w:cstheme="minorHAnsi"/>
          <w:sz w:val="16"/>
          <w:szCs w:val="16"/>
        </w:rPr>
        <w:t>interested.</w:t>
      </w:r>
    </w:p>
    <w:p w:rsidR="005526A6" w:rsidRPr="00761AE2" w:rsidRDefault="005526A6" w:rsidP="00C65A08">
      <w:pPr>
        <w:pStyle w:val="ListParagraph"/>
        <w:numPr>
          <w:ilvl w:val="0"/>
          <w:numId w:val="26"/>
        </w:numPr>
        <w:spacing w:after="0"/>
        <w:rPr>
          <w:rFonts w:cstheme="minorHAnsi"/>
          <w:b/>
          <w:sz w:val="16"/>
          <w:szCs w:val="16"/>
        </w:rPr>
      </w:pPr>
      <w:r w:rsidRPr="00761AE2">
        <w:rPr>
          <w:rFonts w:cstheme="minorHAnsi"/>
          <w:b/>
          <w:sz w:val="16"/>
          <w:szCs w:val="16"/>
        </w:rPr>
        <w:t>Executive Board</w:t>
      </w:r>
    </w:p>
    <w:p w:rsidR="005526A6" w:rsidRDefault="005526A6" w:rsidP="000A455F">
      <w:pPr>
        <w:pStyle w:val="ListParagraph"/>
        <w:numPr>
          <w:ilvl w:val="1"/>
          <w:numId w:val="26"/>
        </w:numPr>
        <w:spacing w:after="0"/>
        <w:rPr>
          <w:rFonts w:cstheme="minorHAnsi"/>
          <w:b/>
          <w:sz w:val="16"/>
          <w:szCs w:val="16"/>
        </w:rPr>
      </w:pPr>
      <w:r w:rsidRPr="00761AE2">
        <w:rPr>
          <w:rFonts w:cstheme="minorHAnsi"/>
          <w:b/>
          <w:sz w:val="16"/>
          <w:szCs w:val="16"/>
        </w:rPr>
        <w:t xml:space="preserve">Vice President- Carolyn </w:t>
      </w:r>
      <w:proofErr w:type="spellStart"/>
      <w:r w:rsidRPr="00761AE2">
        <w:rPr>
          <w:rFonts w:cstheme="minorHAnsi"/>
          <w:b/>
          <w:sz w:val="16"/>
          <w:szCs w:val="16"/>
        </w:rPr>
        <w:t>Harnish</w:t>
      </w:r>
      <w:proofErr w:type="spellEnd"/>
    </w:p>
    <w:p w:rsidR="00C8427A" w:rsidRDefault="00FD122A" w:rsidP="00C8427A">
      <w:pPr>
        <w:pStyle w:val="ListParagraph"/>
        <w:numPr>
          <w:ilvl w:val="2"/>
          <w:numId w:val="26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Volunteer Information Wine </w:t>
      </w:r>
      <w:r w:rsidR="00C8427A">
        <w:rPr>
          <w:rFonts w:cstheme="minorHAnsi"/>
          <w:sz w:val="16"/>
          <w:szCs w:val="16"/>
        </w:rPr>
        <w:t>and</w:t>
      </w:r>
      <w:r>
        <w:rPr>
          <w:rFonts w:cstheme="minorHAnsi"/>
          <w:sz w:val="16"/>
          <w:szCs w:val="16"/>
        </w:rPr>
        <w:t xml:space="preserve"> Cheese Night</w:t>
      </w:r>
    </w:p>
    <w:p w:rsidR="00FD122A" w:rsidRDefault="00C8427A" w:rsidP="00C8427A">
      <w:pPr>
        <w:pStyle w:val="ListParagraph"/>
        <w:numPr>
          <w:ilvl w:val="3"/>
          <w:numId w:val="26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For anyone </w:t>
      </w:r>
      <w:r w:rsidR="00FD122A">
        <w:rPr>
          <w:rFonts w:cstheme="minorHAnsi"/>
          <w:sz w:val="16"/>
          <w:szCs w:val="16"/>
        </w:rPr>
        <w:t xml:space="preserve">interested in </w:t>
      </w:r>
      <w:r>
        <w:rPr>
          <w:rFonts w:cstheme="minorHAnsi"/>
          <w:sz w:val="16"/>
          <w:szCs w:val="16"/>
        </w:rPr>
        <w:t xml:space="preserve">filling or recruiting for </w:t>
      </w:r>
      <w:r w:rsidR="00FD122A">
        <w:rPr>
          <w:rFonts w:cstheme="minorHAnsi"/>
          <w:sz w:val="16"/>
          <w:szCs w:val="16"/>
        </w:rPr>
        <w:t xml:space="preserve">a </w:t>
      </w:r>
      <w:r>
        <w:rPr>
          <w:rFonts w:cstheme="minorHAnsi"/>
          <w:sz w:val="16"/>
          <w:szCs w:val="16"/>
        </w:rPr>
        <w:t xml:space="preserve">chair or coordinator </w:t>
      </w:r>
      <w:r w:rsidR="00FD122A">
        <w:rPr>
          <w:rFonts w:cstheme="minorHAnsi"/>
          <w:sz w:val="16"/>
          <w:szCs w:val="16"/>
        </w:rPr>
        <w:t>role</w:t>
      </w:r>
    </w:p>
    <w:p w:rsidR="00FD122A" w:rsidRDefault="00286C75" w:rsidP="00FD122A">
      <w:pPr>
        <w:pStyle w:val="ListParagraph"/>
        <w:numPr>
          <w:ilvl w:val="3"/>
          <w:numId w:val="26"/>
        </w:numPr>
        <w:spacing w:after="0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Enoteca</w:t>
      </w:r>
      <w:proofErr w:type="spellEnd"/>
      <w:r>
        <w:rPr>
          <w:rFonts w:cstheme="minorHAnsi"/>
          <w:sz w:val="16"/>
          <w:szCs w:val="16"/>
        </w:rPr>
        <w:t xml:space="preserve"> </w:t>
      </w:r>
      <w:r w:rsidR="00C8427A">
        <w:rPr>
          <w:rFonts w:cstheme="minorHAnsi"/>
          <w:sz w:val="16"/>
          <w:szCs w:val="16"/>
        </w:rPr>
        <w:t>on</w:t>
      </w:r>
      <w:r>
        <w:rPr>
          <w:rFonts w:cstheme="minorHAnsi"/>
          <w:sz w:val="16"/>
          <w:szCs w:val="16"/>
        </w:rPr>
        <w:t xml:space="preserve"> Tuesday, March 1</w:t>
      </w:r>
    </w:p>
    <w:p w:rsidR="00F3104D" w:rsidRDefault="00C8427A" w:rsidP="000A455F">
      <w:pPr>
        <w:pStyle w:val="ListParagraph"/>
        <w:numPr>
          <w:ilvl w:val="3"/>
          <w:numId w:val="26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Open Chairs: </w:t>
      </w:r>
      <w:r w:rsidR="00F3104D">
        <w:rPr>
          <w:rFonts w:cstheme="minorHAnsi"/>
          <w:sz w:val="16"/>
          <w:szCs w:val="16"/>
        </w:rPr>
        <w:t xml:space="preserve">Fifth Grade Party, Authors Day, Bingo Night, Free2Me, </w:t>
      </w:r>
      <w:proofErr w:type="spellStart"/>
      <w:r w:rsidR="00F3104D">
        <w:rPr>
          <w:rFonts w:cstheme="minorHAnsi"/>
          <w:sz w:val="16"/>
          <w:szCs w:val="16"/>
        </w:rPr>
        <w:t>Funvisor</w:t>
      </w:r>
      <w:r>
        <w:rPr>
          <w:rFonts w:cstheme="minorHAnsi"/>
          <w:sz w:val="16"/>
          <w:szCs w:val="16"/>
        </w:rPr>
        <w:t>s</w:t>
      </w:r>
      <w:proofErr w:type="spellEnd"/>
      <w:r w:rsidR="00F3104D">
        <w:rPr>
          <w:rFonts w:cstheme="minorHAnsi"/>
          <w:sz w:val="16"/>
          <w:szCs w:val="16"/>
        </w:rPr>
        <w:t>, Fun Walk, LGEF Captain, Memory Book</w:t>
      </w:r>
      <w:r>
        <w:rPr>
          <w:rFonts w:cstheme="minorHAnsi"/>
          <w:sz w:val="16"/>
          <w:szCs w:val="16"/>
        </w:rPr>
        <w:t>,</w:t>
      </w:r>
      <w:r w:rsidR="00F3104D">
        <w:rPr>
          <w:rFonts w:cstheme="minorHAnsi"/>
          <w:sz w:val="16"/>
          <w:szCs w:val="16"/>
        </w:rPr>
        <w:t xml:space="preserve"> Moms</w:t>
      </w:r>
      <w:r>
        <w:rPr>
          <w:rFonts w:cstheme="minorHAnsi"/>
          <w:sz w:val="16"/>
          <w:szCs w:val="16"/>
        </w:rPr>
        <w:t>’</w:t>
      </w:r>
      <w:r w:rsidR="00F3104D">
        <w:rPr>
          <w:rFonts w:cstheme="minorHAnsi"/>
          <w:sz w:val="16"/>
          <w:szCs w:val="16"/>
        </w:rPr>
        <w:t xml:space="preserve"> Night Out, New Family Liaison, Spirit Wear</w:t>
      </w:r>
    </w:p>
    <w:p w:rsidR="006B5609" w:rsidRDefault="00F3104D" w:rsidP="00CD4A1E">
      <w:pPr>
        <w:pStyle w:val="ListParagraph"/>
        <w:numPr>
          <w:ilvl w:val="2"/>
          <w:numId w:val="26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Wednesday Wave</w:t>
      </w:r>
      <w:r w:rsidR="006B5609">
        <w:rPr>
          <w:rFonts w:cstheme="minorHAnsi"/>
          <w:sz w:val="16"/>
          <w:szCs w:val="16"/>
        </w:rPr>
        <w:t>:</w:t>
      </w:r>
    </w:p>
    <w:p w:rsidR="00F3104D" w:rsidRDefault="00C8427A" w:rsidP="006B5609">
      <w:pPr>
        <w:pStyle w:val="ListParagraph"/>
        <w:numPr>
          <w:ilvl w:val="3"/>
          <w:numId w:val="26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Please provide </w:t>
      </w:r>
      <w:r w:rsidR="00F3104D">
        <w:rPr>
          <w:rFonts w:cstheme="minorHAnsi"/>
          <w:sz w:val="16"/>
          <w:szCs w:val="16"/>
        </w:rPr>
        <w:t>content by Friday at noon</w:t>
      </w:r>
      <w:r w:rsidR="00E94C61">
        <w:rPr>
          <w:rFonts w:cstheme="minorHAnsi"/>
          <w:sz w:val="16"/>
          <w:szCs w:val="16"/>
        </w:rPr>
        <w:t xml:space="preserve"> each week</w:t>
      </w:r>
    </w:p>
    <w:p w:rsidR="006B5609" w:rsidRDefault="006B5609" w:rsidP="006A39FB">
      <w:pPr>
        <w:pStyle w:val="ListParagraph"/>
        <w:numPr>
          <w:ilvl w:val="3"/>
          <w:numId w:val="26"/>
        </w:numPr>
        <w:spacing w:after="24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Question:  Should Wednesday Wave be more phone-friendly?</w:t>
      </w:r>
      <w:r w:rsidR="00944679">
        <w:rPr>
          <w:rFonts w:cstheme="minorHAnsi"/>
          <w:sz w:val="16"/>
          <w:szCs w:val="16"/>
        </w:rPr>
        <w:t xml:space="preserve">  </w:t>
      </w:r>
      <w:r w:rsidR="00C8427A">
        <w:rPr>
          <w:rFonts w:cstheme="minorHAnsi"/>
          <w:sz w:val="16"/>
          <w:szCs w:val="16"/>
        </w:rPr>
        <w:t xml:space="preserve">Add question to </w:t>
      </w:r>
      <w:r w:rsidR="00944679">
        <w:rPr>
          <w:rFonts w:cstheme="minorHAnsi"/>
          <w:sz w:val="16"/>
          <w:szCs w:val="16"/>
        </w:rPr>
        <w:t>next parent survey.</w:t>
      </w:r>
    </w:p>
    <w:p w:rsidR="009B6C30" w:rsidRPr="009B6C30" w:rsidRDefault="00761AE2" w:rsidP="00E94C61">
      <w:pPr>
        <w:pStyle w:val="ListParagraph"/>
        <w:numPr>
          <w:ilvl w:val="0"/>
          <w:numId w:val="26"/>
        </w:numPr>
        <w:spacing w:after="0"/>
        <w:outlineLvl w:val="0"/>
        <w:rPr>
          <w:rFonts w:cstheme="minorHAnsi"/>
          <w:sz w:val="16"/>
          <w:szCs w:val="16"/>
        </w:rPr>
      </w:pPr>
      <w:r w:rsidRPr="00761AE2">
        <w:rPr>
          <w:rFonts w:cstheme="minorHAnsi"/>
          <w:b/>
          <w:sz w:val="16"/>
          <w:szCs w:val="16"/>
        </w:rPr>
        <w:t>Committee Reports</w:t>
      </w:r>
    </w:p>
    <w:p w:rsidR="00597546" w:rsidRDefault="009B6C30" w:rsidP="00A35041">
      <w:pPr>
        <w:pStyle w:val="ListParagraph"/>
        <w:numPr>
          <w:ilvl w:val="1"/>
          <w:numId w:val="26"/>
        </w:numPr>
        <w:spacing w:after="0"/>
        <w:rPr>
          <w:rFonts w:cstheme="minorHAnsi"/>
          <w:b/>
          <w:sz w:val="16"/>
          <w:szCs w:val="16"/>
        </w:rPr>
      </w:pPr>
      <w:r w:rsidRPr="009B6C30">
        <w:rPr>
          <w:rFonts w:cstheme="minorHAnsi"/>
          <w:b/>
          <w:sz w:val="16"/>
          <w:szCs w:val="16"/>
        </w:rPr>
        <w:t xml:space="preserve">Los Gatos Education Foundation- </w:t>
      </w:r>
      <w:r w:rsidR="00CE1AE1">
        <w:rPr>
          <w:rFonts w:cstheme="minorHAnsi"/>
          <w:b/>
          <w:sz w:val="16"/>
          <w:szCs w:val="16"/>
        </w:rPr>
        <w:t>Becky Hanson</w:t>
      </w:r>
      <w:r w:rsidR="006A39FB">
        <w:rPr>
          <w:rFonts w:cstheme="minorHAnsi"/>
          <w:b/>
          <w:sz w:val="16"/>
          <w:szCs w:val="16"/>
        </w:rPr>
        <w:t xml:space="preserve"> &amp; </w:t>
      </w:r>
      <w:r w:rsidR="006A39FB" w:rsidRPr="006A39FB">
        <w:rPr>
          <w:rFonts w:cstheme="minorHAnsi"/>
          <w:b/>
          <w:sz w:val="16"/>
          <w:szCs w:val="16"/>
        </w:rPr>
        <w:t xml:space="preserve">Kristin </w:t>
      </w:r>
      <w:r w:rsidR="006A39FB">
        <w:rPr>
          <w:rFonts w:cstheme="minorHAnsi"/>
          <w:b/>
          <w:sz w:val="16"/>
          <w:szCs w:val="16"/>
        </w:rPr>
        <w:t>Owens</w:t>
      </w:r>
    </w:p>
    <w:p w:rsidR="00751D62" w:rsidRPr="006A39FB" w:rsidRDefault="00597546" w:rsidP="00A35041">
      <w:pPr>
        <w:pStyle w:val="ListParagraph"/>
        <w:numPr>
          <w:ilvl w:val="2"/>
          <w:numId w:val="26"/>
        </w:numPr>
        <w:spacing w:after="0"/>
        <w:rPr>
          <w:rFonts w:cstheme="minorHAnsi"/>
          <w:b/>
          <w:sz w:val="16"/>
          <w:szCs w:val="16"/>
        </w:rPr>
      </w:pPr>
      <w:r w:rsidRPr="00597546">
        <w:rPr>
          <w:rFonts w:cstheme="minorHAnsi"/>
          <w:sz w:val="16"/>
          <w:szCs w:val="16"/>
        </w:rPr>
        <w:t xml:space="preserve">Have raised </w:t>
      </w:r>
      <w:r w:rsidR="00E94C61">
        <w:rPr>
          <w:rFonts w:cstheme="minorHAnsi"/>
          <w:sz w:val="16"/>
          <w:szCs w:val="16"/>
        </w:rPr>
        <w:t>enough (</w:t>
      </w:r>
      <w:r w:rsidR="00E94C61" w:rsidRPr="00597546">
        <w:rPr>
          <w:rFonts w:cstheme="minorHAnsi"/>
          <w:sz w:val="16"/>
          <w:szCs w:val="16"/>
        </w:rPr>
        <w:t>$612,000</w:t>
      </w:r>
      <w:r w:rsidR="00E94C61">
        <w:rPr>
          <w:rFonts w:cstheme="minorHAnsi"/>
          <w:sz w:val="16"/>
          <w:szCs w:val="16"/>
        </w:rPr>
        <w:t xml:space="preserve">) to </w:t>
      </w:r>
      <w:r>
        <w:rPr>
          <w:rFonts w:cstheme="minorHAnsi"/>
          <w:sz w:val="16"/>
          <w:szCs w:val="16"/>
        </w:rPr>
        <w:t>cover personnel</w:t>
      </w:r>
      <w:r w:rsidRPr="00597546">
        <w:rPr>
          <w:rFonts w:cstheme="minorHAnsi"/>
          <w:sz w:val="16"/>
          <w:szCs w:val="16"/>
        </w:rPr>
        <w:t xml:space="preserve"> grants</w:t>
      </w:r>
      <w:r w:rsidR="00E94C61">
        <w:rPr>
          <w:rFonts w:cstheme="minorHAnsi"/>
          <w:sz w:val="16"/>
          <w:szCs w:val="16"/>
        </w:rPr>
        <w:t xml:space="preserve"> for next year</w:t>
      </w:r>
      <w:r w:rsidRPr="00597546">
        <w:rPr>
          <w:rFonts w:cstheme="minorHAnsi"/>
          <w:sz w:val="16"/>
          <w:szCs w:val="16"/>
        </w:rPr>
        <w:t xml:space="preserve">.  Still need to </w:t>
      </w:r>
      <w:r w:rsidR="00722E82">
        <w:rPr>
          <w:rFonts w:cstheme="minorHAnsi"/>
          <w:sz w:val="16"/>
          <w:szCs w:val="16"/>
        </w:rPr>
        <w:t xml:space="preserve">raise additional funds </w:t>
      </w:r>
      <w:r w:rsidR="00312063">
        <w:rPr>
          <w:rFonts w:cstheme="minorHAnsi"/>
          <w:sz w:val="16"/>
          <w:szCs w:val="16"/>
        </w:rPr>
        <w:t xml:space="preserve">for </w:t>
      </w:r>
      <w:r w:rsidR="00B03194">
        <w:rPr>
          <w:rFonts w:cstheme="minorHAnsi"/>
          <w:sz w:val="16"/>
          <w:szCs w:val="16"/>
        </w:rPr>
        <w:t>F</w:t>
      </w:r>
      <w:r w:rsidR="00312063">
        <w:rPr>
          <w:rFonts w:cstheme="minorHAnsi"/>
          <w:sz w:val="16"/>
          <w:szCs w:val="16"/>
        </w:rPr>
        <w:t xml:space="preserve">oss </w:t>
      </w:r>
      <w:r w:rsidR="00B03194">
        <w:rPr>
          <w:rFonts w:cstheme="minorHAnsi"/>
          <w:sz w:val="16"/>
          <w:szCs w:val="16"/>
        </w:rPr>
        <w:t>K</w:t>
      </w:r>
      <w:r w:rsidR="00312063">
        <w:rPr>
          <w:rFonts w:cstheme="minorHAnsi"/>
          <w:sz w:val="16"/>
          <w:szCs w:val="16"/>
        </w:rPr>
        <w:t>its and art supplies.</w:t>
      </w:r>
    </w:p>
    <w:p w:rsidR="006A39FB" w:rsidRPr="006A39FB" w:rsidRDefault="000A4EEF" w:rsidP="000A4EEF">
      <w:pPr>
        <w:pStyle w:val="ListParagraph"/>
        <w:numPr>
          <w:ilvl w:val="2"/>
          <w:numId w:val="26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Considering change in funding </w:t>
      </w:r>
      <w:r w:rsidR="00722E82">
        <w:rPr>
          <w:rFonts w:cstheme="minorHAnsi"/>
          <w:sz w:val="16"/>
          <w:szCs w:val="16"/>
        </w:rPr>
        <w:t>model going forward</w:t>
      </w:r>
      <w:r>
        <w:rPr>
          <w:rFonts w:cstheme="minorHAnsi"/>
          <w:sz w:val="16"/>
          <w:szCs w:val="16"/>
        </w:rPr>
        <w:t xml:space="preserve">. </w:t>
      </w:r>
      <w:r w:rsidR="006A39FB">
        <w:rPr>
          <w:rFonts w:cstheme="minorHAnsi"/>
          <w:sz w:val="16"/>
          <w:szCs w:val="16"/>
        </w:rPr>
        <w:t xml:space="preserve">Other comparable foundations </w:t>
      </w:r>
      <w:r>
        <w:rPr>
          <w:rFonts w:cstheme="minorHAnsi"/>
          <w:sz w:val="16"/>
          <w:szCs w:val="16"/>
        </w:rPr>
        <w:t xml:space="preserve">raise more </w:t>
      </w:r>
      <w:r w:rsidR="006A39FB">
        <w:rPr>
          <w:rFonts w:cstheme="minorHAnsi"/>
          <w:sz w:val="16"/>
          <w:szCs w:val="16"/>
        </w:rPr>
        <w:t>money</w:t>
      </w:r>
      <w:r>
        <w:rPr>
          <w:rFonts w:cstheme="minorHAnsi"/>
          <w:sz w:val="16"/>
          <w:szCs w:val="16"/>
        </w:rPr>
        <w:t xml:space="preserve">, but </w:t>
      </w:r>
      <w:r w:rsidR="006A39FB">
        <w:rPr>
          <w:rFonts w:cstheme="minorHAnsi"/>
          <w:sz w:val="16"/>
          <w:szCs w:val="16"/>
        </w:rPr>
        <w:t>tend to support staff as opposed to supplies.</w:t>
      </w:r>
      <w:r>
        <w:rPr>
          <w:rFonts w:cstheme="minorHAnsi"/>
          <w:sz w:val="16"/>
          <w:szCs w:val="16"/>
        </w:rPr>
        <w:t xml:space="preserve"> </w:t>
      </w:r>
    </w:p>
    <w:p w:rsidR="009B6C30" w:rsidRPr="009B6C30" w:rsidRDefault="001F244F" w:rsidP="00CD4A1E">
      <w:pPr>
        <w:pStyle w:val="ListParagraph"/>
        <w:numPr>
          <w:ilvl w:val="1"/>
          <w:numId w:val="26"/>
        </w:numPr>
        <w:spacing w:after="0"/>
        <w:rPr>
          <w:rFonts w:cstheme="minorHAnsi"/>
          <w:b/>
          <w:sz w:val="16"/>
          <w:szCs w:val="16"/>
        </w:rPr>
      </w:pPr>
      <w:r w:rsidRPr="004476BA">
        <w:rPr>
          <w:rFonts w:cstheme="minorHAnsi"/>
          <w:b/>
          <w:sz w:val="16"/>
          <w:szCs w:val="16"/>
        </w:rPr>
        <w:t>Adult Auc</w:t>
      </w:r>
      <w:r>
        <w:rPr>
          <w:rFonts w:cstheme="minorHAnsi"/>
          <w:b/>
          <w:sz w:val="16"/>
          <w:szCs w:val="16"/>
        </w:rPr>
        <w:t>tion –</w:t>
      </w:r>
      <w:r w:rsidR="009B6C30" w:rsidRPr="009B6C30"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 xml:space="preserve">Jeff </w:t>
      </w:r>
      <w:proofErr w:type="spellStart"/>
      <w:r>
        <w:rPr>
          <w:rFonts w:cstheme="minorHAnsi"/>
          <w:b/>
          <w:sz w:val="16"/>
          <w:szCs w:val="16"/>
        </w:rPr>
        <w:t>Milde</w:t>
      </w:r>
      <w:proofErr w:type="spellEnd"/>
    </w:p>
    <w:p w:rsidR="00532AB8" w:rsidRDefault="002345AC" w:rsidP="002345AC">
      <w:pPr>
        <w:pStyle w:val="ListParagraph"/>
        <w:numPr>
          <w:ilvl w:val="2"/>
          <w:numId w:val="26"/>
        </w:numPr>
        <w:spacing w:after="0"/>
        <w:ind w:left="2347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March 19 – Cool Cat Auction at </w:t>
      </w:r>
      <w:proofErr w:type="spellStart"/>
      <w:r>
        <w:rPr>
          <w:rFonts w:cstheme="minorHAnsi"/>
          <w:sz w:val="16"/>
          <w:szCs w:val="16"/>
        </w:rPr>
        <w:t>Testarossa</w:t>
      </w:r>
      <w:proofErr w:type="spellEnd"/>
      <w:r w:rsidR="00F271EA">
        <w:rPr>
          <w:rFonts w:cstheme="minorHAnsi"/>
          <w:sz w:val="16"/>
          <w:szCs w:val="16"/>
        </w:rPr>
        <w:t xml:space="preserve"> (formerly known as the Circus)</w:t>
      </w:r>
    </w:p>
    <w:p w:rsidR="002345AC" w:rsidRDefault="002345AC" w:rsidP="00F271EA">
      <w:pPr>
        <w:pStyle w:val="ListParagraph"/>
        <w:numPr>
          <w:ilvl w:val="2"/>
          <w:numId w:val="26"/>
        </w:numPr>
        <w:spacing w:after="0"/>
        <w:ind w:left="2347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Registration just opened</w:t>
      </w:r>
      <w:r w:rsidR="00161474">
        <w:rPr>
          <w:rFonts w:cstheme="minorHAnsi"/>
          <w:sz w:val="16"/>
          <w:szCs w:val="16"/>
        </w:rPr>
        <w:t xml:space="preserve">; deadline for </w:t>
      </w:r>
      <w:proofErr w:type="gramStart"/>
      <w:r w:rsidR="00161474">
        <w:rPr>
          <w:rFonts w:cstheme="minorHAnsi"/>
          <w:sz w:val="16"/>
          <w:szCs w:val="16"/>
        </w:rPr>
        <w:t>early</w:t>
      </w:r>
      <w:r w:rsidR="006475A6">
        <w:rPr>
          <w:rFonts w:cstheme="minorHAnsi"/>
          <w:sz w:val="16"/>
          <w:szCs w:val="16"/>
        </w:rPr>
        <w:t>-bird</w:t>
      </w:r>
      <w:proofErr w:type="gramEnd"/>
      <w:r w:rsidR="006475A6">
        <w:rPr>
          <w:rFonts w:cstheme="minorHAnsi"/>
          <w:sz w:val="16"/>
          <w:szCs w:val="16"/>
        </w:rPr>
        <w:t xml:space="preserve"> pricing is February </w:t>
      </w:r>
      <w:r w:rsidR="00161474">
        <w:rPr>
          <w:rFonts w:cstheme="minorHAnsi"/>
          <w:sz w:val="16"/>
          <w:szCs w:val="16"/>
        </w:rPr>
        <w:t>29.</w:t>
      </w:r>
    </w:p>
    <w:p w:rsidR="00161474" w:rsidRDefault="00161474" w:rsidP="00F271EA">
      <w:pPr>
        <w:pStyle w:val="ListParagraph"/>
        <w:numPr>
          <w:ilvl w:val="2"/>
          <w:numId w:val="26"/>
        </w:numPr>
        <w:spacing w:after="0"/>
        <w:ind w:left="2347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Tickets are $60 per person if you are One &amp; Done</w:t>
      </w:r>
      <w:r w:rsidR="0055769F">
        <w:rPr>
          <w:rFonts w:cstheme="minorHAnsi"/>
          <w:sz w:val="16"/>
          <w:szCs w:val="16"/>
        </w:rPr>
        <w:t xml:space="preserve"> and </w:t>
      </w:r>
      <w:r>
        <w:rPr>
          <w:rFonts w:cstheme="minorHAnsi"/>
          <w:sz w:val="16"/>
          <w:szCs w:val="16"/>
        </w:rPr>
        <w:t xml:space="preserve">$120 per person if you are not.  Includes valet parking, three hours wine service, food, and </w:t>
      </w:r>
      <w:r w:rsidR="00E94C61">
        <w:rPr>
          <w:rFonts w:cstheme="minorHAnsi"/>
          <w:sz w:val="16"/>
          <w:szCs w:val="16"/>
        </w:rPr>
        <w:t xml:space="preserve">disc jockey </w:t>
      </w:r>
      <w:r>
        <w:rPr>
          <w:rFonts w:cstheme="minorHAnsi"/>
          <w:sz w:val="16"/>
          <w:szCs w:val="16"/>
        </w:rPr>
        <w:t xml:space="preserve">until 11pm.  </w:t>
      </w:r>
      <w:r w:rsidR="0055769F">
        <w:rPr>
          <w:rFonts w:cstheme="minorHAnsi"/>
          <w:sz w:val="16"/>
          <w:szCs w:val="16"/>
        </w:rPr>
        <w:t xml:space="preserve">Will have both new and </w:t>
      </w:r>
      <w:r>
        <w:rPr>
          <w:rFonts w:cstheme="minorHAnsi"/>
          <w:sz w:val="16"/>
          <w:szCs w:val="16"/>
        </w:rPr>
        <w:t>familiar features.</w:t>
      </w:r>
    </w:p>
    <w:p w:rsidR="00161474" w:rsidRDefault="00161474" w:rsidP="00F271EA">
      <w:pPr>
        <w:pStyle w:val="ListParagraph"/>
        <w:numPr>
          <w:ilvl w:val="2"/>
          <w:numId w:val="26"/>
        </w:numPr>
        <w:spacing w:after="0"/>
        <w:ind w:left="2347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Ready Set Auction</w:t>
      </w:r>
      <w:r w:rsidR="0055769F">
        <w:rPr>
          <w:rFonts w:cstheme="minorHAnsi"/>
          <w:sz w:val="16"/>
          <w:szCs w:val="16"/>
        </w:rPr>
        <w:t>:</w:t>
      </w:r>
      <w:r>
        <w:rPr>
          <w:rFonts w:cstheme="minorHAnsi"/>
          <w:sz w:val="16"/>
          <w:szCs w:val="16"/>
        </w:rPr>
        <w:t xml:space="preserve"> an online software service for nonprofit auctions</w:t>
      </w:r>
      <w:r w:rsidR="0055769F">
        <w:rPr>
          <w:rFonts w:cstheme="minorHAnsi"/>
          <w:sz w:val="16"/>
          <w:szCs w:val="16"/>
        </w:rPr>
        <w:t xml:space="preserve">, making </w:t>
      </w:r>
      <w:r>
        <w:rPr>
          <w:rFonts w:cstheme="minorHAnsi"/>
          <w:sz w:val="16"/>
          <w:szCs w:val="16"/>
        </w:rPr>
        <w:t xml:space="preserve">check-in and </w:t>
      </w:r>
      <w:proofErr w:type="gramStart"/>
      <w:r>
        <w:rPr>
          <w:rFonts w:cstheme="minorHAnsi"/>
          <w:sz w:val="16"/>
          <w:szCs w:val="16"/>
        </w:rPr>
        <w:t>check-out</w:t>
      </w:r>
      <w:proofErr w:type="gramEnd"/>
      <w:r>
        <w:rPr>
          <w:rFonts w:cstheme="minorHAnsi"/>
          <w:sz w:val="16"/>
          <w:szCs w:val="16"/>
        </w:rPr>
        <w:t xml:space="preserve"> easier.</w:t>
      </w:r>
    </w:p>
    <w:p w:rsidR="00F271EA" w:rsidRPr="009B6C30" w:rsidRDefault="00F271EA" w:rsidP="00E94C61">
      <w:pPr>
        <w:pStyle w:val="ListParagraph"/>
        <w:numPr>
          <w:ilvl w:val="2"/>
          <w:numId w:val="26"/>
        </w:numPr>
        <w:spacing w:after="0"/>
        <w:ind w:left="2347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Need volunteers to help on the night of the auction and in advance.</w:t>
      </w:r>
    </w:p>
    <w:p w:rsidR="009B6C30" w:rsidRPr="00652DB7" w:rsidRDefault="009B6C30" w:rsidP="00CD4A1E">
      <w:pPr>
        <w:pStyle w:val="ListParagraph"/>
        <w:numPr>
          <w:ilvl w:val="1"/>
          <w:numId w:val="26"/>
        </w:numPr>
        <w:spacing w:after="0"/>
        <w:rPr>
          <w:rFonts w:cstheme="minorHAnsi"/>
          <w:b/>
          <w:sz w:val="16"/>
          <w:szCs w:val="16"/>
        </w:rPr>
      </w:pPr>
      <w:r w:rsidRPr="00652DB7">
        <w:rPr>
          <w:rFonts w:cstheme="minorHAnsi"/>
          <w:b/>
          <w:sz w:val="16"/>
          <w:szCs w:val="16"/>
        </w:rPr>
        <w:t xml:space="preserve">Bingo Night- </w:t>
      </w:r>
      <w:r w:rsidR="006475A6">
        <w:rPr>
          <w:rFonts w:cstheme="minorHAnsi"/>
          <w:b/>
          <w:sz w:val="16"/>
          <w:szCs w:val="16"/>
        </w:rPr>
        <w:t xml:space="preserve">Heather </w:t>
      </w:r>
      <w:proofErr w:type="spellStart"/>
      <w:r w:rsidR="006475A6">
        <w:rPr>
          <w:rFonts w:cstheme="minorHAnsi"/>
          <w:b/>
          <w:sz w:val="16"/>
          <w:szCs w:val="16"/>
        </w:rPr>
        <w:t>Gaede</w:t>
      </w:r>
      <w:proofErr w:type="spellEnd"/>
      <w:r w:rsidR="006475A6">
        <w:rPr>
          <w:rFonts w:cstheme="minorHAnsi"/>
          <w:b/>
          <w:sz w:val="16"/>
          <w:szCs w:val="16"/>
        </w:rPr>
        <w:t xml:space="preserve"> </w:t>
      </w:r>
      <w:proofErr w:type="spellStart"/>
      <w:r w:rsidR="006475A6">
        <w:rPr>
          <w:rFonts w:cstheme="minorHAnsi"/>
          <w:b/>
          <w:sz w:val="16"/>
          <w:szCs w:val="16"/>
        </w:rPr>
        <w:t>Regoli</w:t>
      </w:r>
      <w:proofErr w:type="spellEnd"/>
      <w:r w:rsidR="006475A6">
        <w:rPr>
          <w:rFonts w:cstheme="minorHAnsi"/>
          <w:b/>
          <w:sz w:val="16"/>
          <w:szCs w:val="16"/>
        </w:rPr>
        <w:t xml:space="preserve"> </w:t>
      </w:r>
      <w:r w:rsidRPr="00652DB7">
        <w:rPr>
          <w:rFonts w:cstheme="minorHAnsi"/>
          <w:b/>
          <w:sz w:val="16"/>
          <w:szCs w:val="16"/>
        </w:rPr>
        <w:t>for Isabel Guerra</w:t>
      </w:r>
    </w:p>
    <w:p w:rsidR="00360552" w:rsidRDefault="0055769F" w:rsidP="006475A6">
      <w:pPr>
        <w:pStyle w:val="ListParagraph"/>
        <w:numPr>
          <w:ilvl w:val="2"/>
          <w:numId w:val="26"/>
        </w:numPr>
        <w:spacing w:after="0"/>
        <w:ind w:left="2347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</w:t>
      </w:r>
      <w:r w:rsidR="006475A6" w:rsidRPr="006475A6">
        <w:rPr>
          <w:rFonts w:cstheme="minorHAnsi"/>
          <w:sz w:val="16"/>
          <w:szCs w:val="16"/>
        </w:rPr>
        <w:t>eed more</w:t>
      </w:r>
      <w:r w:rsidR="00E94C61">
        <w:rPr>
          <w:rFonts w:cstheme="minorHAnsi"/>
          <w:sz w:val="16"/>
          <w:szCs w:val="16"/>
        </w:rPr>
        <w:t xml:space="preserve"> donations of</w:t>
      </w:r>
      <w:r w:rsidR="006475A6" w:rsidRPr="006475A6">
        <w:rPr>
          <w:rFonts w:cstheme="minorHAnsi"/>
          <w:sz w:val="16"/>
          <w:szCs w:val="16"/>
        </w:rPr>
        <w:t xml:space="preserve"> prizes and baked goods</w:t>
      </w:r>
      <w:r w:rsidR="00360552">
        <w:rPr>
          <w:rFonts w:cstheme="minorHAnsi"/>
          <w:sz w:val="16"/>
          <w:szCs w:val="16"/>
        </w:rPr>
        <w:t xml:space="preserve">.  </w:t>
      </w:r>
    </w:p>
    <w:p w:rsidR="006475A6" w:rsidRPr="006475A6" w:rsidRDefault="00DA6736" w:rsidP="006475A6">
      <w:pPr>
        <w:pStyle w:val="ListParagraph"/>
        <w:numPr>
          <w:ilvl w:val="2"/>
          <w:numId w:val="26"/>
        </w:numPr>
        <w:spacing w:after="0"/>
        <w:ind w:left="2347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Advertising through </w:t>
      </w:r>
      <w:r w:rsidR="00E94C61">
        <w:rPr>
          <w:rFonts w:cstheme="minorHAnsi"/>
          <w:sz w:val="16"/>
          <w:szCs w:val="16"/>
        </w:rPr>
        <w:t xml:space="preserve">Wednesday </w:t>
      </w:r>
      <w:r w:rsidR="006475A6" w:rsidRPr="006475A6">
        <w:rPr>
          <w:rFonts w:cstheme="minorHAnsi"/>
          <w:sz w:val="16"/>
          <w:szCs w:val="16"/>
        </w:rPr>
        <w:t xml:space="preserve">Wave, </w:t>
      </w:r>
      <w:r w:rsidR="00276977">
        <w:rPr>
          <w:rFonts w:cstheme="minorHAnsi"/>
          <w:sz w:val="16"/>
          <w:szCs w:val="16"/>
        </w:rPr>
        <w:t xml:space="preserve">posters, </w:t>
      </w:r>
      <w:r>
        <w:rPr>
          <w:rFonts w:cstheme="minorHAnsi"/>
          <w:sz w:val="16"/>
          <w:szCs w:val="16"/>
        </w:rPr>
        <w:t xml:space="preserve">a </w:t>
      </w:r>
      <w:r w:rsidR="00276977">
        <w:rPr>
          <w:rFonts w:cstheme="minorHAnsi"/>
          <w:sz w:val="16"/>
          <w:szCs w:val="16"/>
        </w:rPr>
        <w:t xml:space="preserve">table at pick-up, </w:t>
      </w:r>
      <w:r w:rsidR="006475A6" w:rsidRPr="006475A6">
        <w:rPr>
          <w:rFonts w:cstheme="minorHAnsi"/>
          <w:sz w:val="16"/>
          <w:szCs w:val="16"/>
        </w:rPr>
        <w:t xml:space="preserve">and an email blast </w:t>
      </w:r>
      <w:r w:rsidR="00276977">
        <w:rPr>
          <w:rFonts w:cstheme="minorHAnsi"/>
          <w:sz w:val="16"/>
          <w:szCs w:val="16"/>
        </w:rPr>
        <w:t>to parents</w:t>
      </w:r>
      <w:r w:rsidR="006475A6" w:rsidRPr="006475A6">
        <w:rPr>
          <w:rFonts w:cstheme="minorHAnsi"/>
          <w:sz w:val="16"/>
          <w:szCs w:val="16"/>
        </w:rPr>
        <w:t>.</w:t>
      </w:r>
    </w:p>
    <w:p w:rsidR="00652DB7" w:rsidRDefault="006475A6" w:rsidP="00E94C61">
      <w:pPr>
        <w:pStyle w:val="ListParagraph"/>
        <w:numPr>
          <w:ilvl w:val="2"/>
          <w:numId w:val="26"/>
        </w:numPr>
        <w:spacing w:after="0"/>
        <w:ind w:left="2347"/>
        <w:rPr>
          <w:rFonts w:cstheme="minorHAnsi"/>
          <w:sz w:val="16"/>
          <w:szCs w:val="16"/>
        </w:rPr>
      </w:pPr>
      <w:r w:rsidRPr="006475A6">
        <w:rPr>
          <w:rFonts w:cstheme="minorHAnsi"/>
          <w:sz w:val="16"/>
          <w:szCs w:val="16"/>
        </w:rPr>
        <w:t>Everything on schedule</w:t>
      </w:r>
      <w:r w:rsidR="00DA6736">
        <w:rPr>
          <w:rFonts w:cstheme="minorHAnsi"/>
          <w:sz w:val="16"/>
          <w:szCs w:val="16"/>
        </w:rPr>
        <w:t>.</w:t>
      </w:r>
    </w:p>
    <w:p w:rsidR="006475A6" w:rsidRPr="006475A6" w:rsidRDefault="006475A6" w:rsidP="00942740">
      <w:pPr>
        <w:pStyle w:val="ListParagraph"/>
        <w:numPr>
          <w:ilvl w:val="1"/>
          <w:numId w:val="26"/>
        </w:numPr>
        <w:spacing w:after="0"/>
        <w:rPr>
          <w:rFonts w:cstheme="minorHAnsi"/>
          <w:b/>
          <w:sz w:val="16"/>
          <w:szCs w:val="16"/>
        </w:rPr>
      </w:pPr>
      <w:r w:rsidRPr="006475A6">
        <w:rPr>
          <w:rFonts w:cstheme="minorHAnsi"/>
          <w:b/>
          <w:sz w:val="16"/>
          <w:szCs w:val="16"/>
        </w:rPr>
        <w:t xml:space="preserve">Safe Routes to School – Nicole </w:t>
      </w:r>
      <w:proofErr w:type="spellStart"/>
      <w:r w:rsidRPr="006475A6">
        <w:rPr>
          <w:rFonts w:cstheme="minorHAnsi"/>
          <w:b/>
          <w:sz w:val="16"/>
          <w:szCs w:val="16"/>
        </w:rPr>
        <w:t>Reginelli</w:t>
      </w:r>
      <w:proofErr w:type="spellEnd"/>
      <w:r w:rsidRPr="006475A6">
        <w:rPr>
          <w:rFonts w:cstheme="minorHAnsi"/>
          <w:b/>
          <w:sz w:val="16"/>
          <w:szCs w:val="16"/>
        </w:rPr>
        <w:t xml:space="preserve"> for Donna </w:t>
      </w:r>
      <w:proofErr w:type="spellStart"/>
      <w:r w:rsidRPr="006475A6">
        <w:rPr>
          <w:rFonts w:cstheme="minorHAnsi"/>
          <w:b/>
          <w:sz w:val="16"/>
          <w:szCs w:val="16"/>
        </w:rPr>
        <w:t>Leu</w:t>
      </w:r>
      <w:proofErr w:type="spellEnd"/>
      <w:r w:rsidRPr="006475A6">
        <w:rPr>
          <w:rFonts w:cstheme="minorHAnsi"/>
          <w:b/>
          <w:sz w:val="16"/>
          <w:szCs w:val="16"/>
        </w:rPr>
        <w:t xml:space="preserve"> </w:t>
      </w:r>
    </w:p>
    <w:p w:rsidR="006475A6" w:rsidRDefault="008360F2" w:rsidP="00942740">
      <w:pPr>
        <w:pStyle w:val="ListParagraph"/>
        <w:numPr>
          <w:ilvl w:val="2"/>
          <w:numId w:val="26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Vision Zero:  A town-wide vision for reducing deaths on our roads. </w:t>
      </w:r>
      <w:r w:rsidR="006475A6">
        <w:rPr>
          <w:rFonts w:cstheme="minorHAnsi"/>
          <w:sz w:val="16"/>
          <w:szCs w:val="16"/>
        </w:rPr>
        <w:t xml:space="preserve">Informational meeting at Blossom Hill on Thursday, February 11.  </w:t>
      </w:r>
    </w:p>
    <w:p w:rsidR="006475A6" w:rsidRDefault="006475A6" w:rsidP="00E94C61">
      <w:pPr>
        <w:pStyle w:val="ListParagraph"/>
        <w:numPr>
          <w:ilvl w:val="2"/>
          <w:numId w:val="26"/>
        </w:numPr>
        <w:spacing w:after="0"/>
        <w:ind w:left="2347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Dan </w:t>
      </w:r>
      <w:proofErr w:type="spellStart"/>
      <w:r>
        <w:rPr>
          <w:rFonts w:cstheme="minorHAnsi"/>
          <w:sz w:val="16"/>
          <w:szCs w:val="16"/>
        </w:rPr>
        <w:t>Synder</w:t>
      </w:r>
      <w:proofErr w:type="spellEnd"/>
      <w:r w:rsidR="000634A2">
        <w:rPr>
          <w:rFonts w:cstheme="minorHAnsi"/>
          <w:sz w:val="16"/>
          <w:szCs w:val="16"/>
        </w:rPr>
        <w:t>:</w:t>
      </w:r>
      <w:r>
        <w:rPr>
          <w:rFonts w:cstheme="minorHAnsi"/>
          <w:sz w:val="16"/>
          <w:szCs w:val="16"/>
        </w:rPr>
        <w:t xml:space="preserve">  </w:t>
      </w:r>
      <w:r w:rsidR="008360F2">
        <w:rPr>
          <w:rFonts w:cstheme="minorHAnsi"/>
          <w:sz w:val="16"/>
          <w:szCs w:val="16"/>
        </w:rPr>
        <w:t>T</w:t>
      </w:r>
      <w:r>
        <w:rPr>
          <w:rFonts w:cstheme="minorHAnsi"/>
          <w:sz w:val="16"/>
          <w:szCs w:val="16"/>
        </w:rPr>
        <w:t xml:space="preserve">own is </w:t>
      </w:r>
      <w:r w:rsidR="008360F2">
        <w:rPr>
          <w:rFonts w:cstheme="minorHAnsi"/>
          <w:sz w:val="16"/>
          <w:szCs w:val="16"/>
        </w:rPr>
        <w:t>currently studying flow of pedestrian and bike traffic.</w:t>
      </w:r>
    </w:p>
    <w:p w:rsidR="00942740" w:rsidRPr="008D5370" w:rsidRDefault="00942740" w:rsidP="008D5370">
      <w:pPr>
        <w:pStyle w:val="ListParagraph"/>
        <w:numPr>
          <w:ilvl w:val="1"/>
          <w:numId w:val="26"/>
        </w:numPr>
        <w:spacing w:after="240"/>
        <w:rPr>
          <w:rFonts w:cstheme="minorHAnsi"/>
          <w:b/>
          <w:sz w:val="16"/>
          <w:szCs w:val="16"/>
        </w:rPr>
      </w:pPr>
      <w:r w:rsidRPr="00942740">
        <w:rPr>
          <w:rFonts w:cstheme="minorHAnsi"/>
          <w:b/>
          <w:sz w:val="16"/>
          <w:szCs w:val="16"/>
        </w:rPr>
        <w:t>Spirit Wear- Cathy McDonald</w:t>
      </w:r>
      <w:r w:rsidR="008D5370">
        <w:rPr>
          <w:rFonts w:cstheme="minorHAnsi"/>
          <w:b/>
          <w:sz w:val="16"/>
          <w:szCs w:val="16"/>
        </w:rPr>
        <w:t xml:space="preserve">:  </w:t>
      </w:r>
      <w:proofErr w:type="spellStart"/>
      <w:r w:rsidRPr="008D5370">
        <w:rPr>
          <w:rFonts w:cstheme="minorHAnsi"/>
          <w:sz w:val="16"/>
          <w:szCs w:val="16"/>
        </w:rPr>
        <w:t>Daves</w:t>
      </w:r>
      <w:proofErr w:type="spellEnd"/>
      <w:r w:rsidRPr="008D5370">
        <w:rPr>
          <w:rFonts w:cstheme="minorHAnsi"/>
          <w:sz w:val="16"/>
          <w:szCs w:val="16"/>
        </w:rPr>
        <w:t xml:space="preserve"> Avenue socks will be on pre-sale at Bingo Night.</w:t>
      </w:r>
    </w:p>
    <w:p w:rsidR="00942740" w:rsidRPr="000D1025" w:rsidRDefault="00942740" w:rsidP="000D1025">
      <w:pPr>
        <w:pStyle w:val="ListParagraph"/>
        <w:numPr>
          <w:ilvl w:val="0"/>
          <w:numId w:val="26"/>
        </w:numPr>
        <w:spacing w:after="240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>Principal’s Report- Kit Bragg</w:t>
      </w:r>
      <w:r w:rsidR="000D1025">
        <w:rPr>
          <w:rFonts w:cstheme="minorHAnsi"/>
          <w:b/>
          <w:sz w:val="16"/>
          <w:szCs w:val="16"/>
        </w:rPr>
        <w:t xml:space="preserve">:  </w:t>
      </w:r>
      <w:r w:rsidRPr="000D1025">
        <w:rPr>
          <w:rFonts w:cstheme="minorHAnsi"/>
          <w:sz w:val="16"/>
          <w:szCs w:val="16"/>
        </w:rPr>
        <w:t>Silicon Valley Math Initiative</w:t>
      </w:r>
      <w:r w:rsidR="00DA6736">
        <w:rPr>
          <w:rFonts w:cstheme="minorHAnsi"/>
          <w:sz w:val="16"/>
          <w:szCs w:val="16"/>
        </w:rPr>
        <w:t>’s</w:t>
      </w:r>
      <w:r w:rsidRPr="000D1025">
        <w:rPr>
          <w:rFonts w:cstheme="minorHAnsi"/>
          <w:sz w:val="16"/>
          <w:szCs w:val="16"/>
        </w:rPr>
        <w:t xml:space="preserve"> </w:t>
      </w:r>
      <w:r w:rsidR="000D1025" w:rsidRPr="000D1025">
        <w:rPr>
          <w:rFonts w:cstheme="minorHAnsi"/>
          <w:sz w:val="16"/>
          <w:szCs w:val="16"/>
        </w:rPr>
        <w:t>Open House</w:t>
      </w:r>
      <w:r w:rsidR="001A3728">
        <w:rPr>
          <w:rFonts w:cstheme="minorHAnsi"/>
          <w:sz w:val="16"/>
          <w:szCs w:val="16"/>
        </w:rPr>
        <w:t xml:space="preserve"> </w:t>
      </w:r>
      <w:r w:rsidR="00E94C61">
        <w:rPr>
          <w:rFonts w:cstheme="minorHAnsi"/>
          <w:sz w:val="16"/>
          <w:szCs w:val="16"/>
        </w:rPr>
        <w:t xml:space="preserve">was </w:t>
      </w:r>
      <w:r w:rsidR="001A3728">
        <w:rPr>
          <w:rFonts w:cstheme="minorHAnsi"/>
          <w:sz w:val="16"/>
          <w:szCs w:val="16"/>
        </w:rPr>
        <w:t xml:space="preserve">at </w:t>
      </w:r>
      <w:proofErr w:type="spellStart"/>
      <w:r w:rsidR="001A3728">
        <w:rPr>
          <w:rFonts w:cstheme="minorHAnsi"/>
          <w:sz w:val="16"/>
          <w:szCs w:val="16"/>
        </w:rPr>
        <w:t>Daves</w:t>
      </w:r>
      <w:proofErr w:type="spellEnd"/>
      <w:r w:rsidR="001A3728">
        <w:rPr>
          <w:rFonts w:cstheme="minorHAnsi"/>
          <w:sz w:val="16"/>
          <w:szCs w:val="16"/>
        </w:rPr>
        <w:t xml:space="preserve"> last Thursday.  </w:t>
      </w:r>
      <w:r w:rsidR="00E47419">
        <w:rPr>
          <w:rFonts w:cstheme="minorHAnsi"/>
          <w:sz w:val="16"/>
          <w:szCs w:val="16"/>
        </w:rPr>
        <w:t>Attended by t</w:t>
      </w:r>
      <w:r w:rsidRPr="001A3728">
        <w:rPr>
          <w:rFonts w:cstheme="minorHAnsi"/>
          <w:sz w:val="16"/>
          <w:szCs w:val="16"/>
        </w:rPr>
        <w:t xml:space="preserve">wo counties, </w:t>
      </w:r>
      <w:r w:rsidR="00E47419">
        <w:rPr>
          <w:rFonts w:cstheme="minorHAnsi"/>
          <w:sz w:val="16"/>
          <w:szCs w:val="16"/>
        </w:rPr>
        <w:t>twenty</w:t>
      </w:r>
      <w:r w:rsidRPr="001A3728">
        <w:rPr>
          <w:rFonts w:cstheme="minorHAnsi"/>
          <w:sz w:val="16"/>
          <w:szCs w:val="16"/>
        </w:rPr>
        <w:t xml:space="preserve"> di</w:t>
      </w:r>
      <w:r w:rsidR="007E5FA6" w:rsidRPr="001A3728">
        <w:rPr>
          <w:rFonts w:cstheme="minorHAnsi"/>
          <w:sz w:val="16"/>
          <w:szCs w:val="16"/>
        </w:rPr>
        <w:t xml:space="preserve">stricts, </w:t>
      </w:r>
      <w:r w:rsidR="00DA6736">
        <w:rPr>
          <w:rFonts w:cstheme="minorHAnsi"/>
          <w:sz w:val="16"/>
          <w:szCs w:val="16"/>
        </w:rPr>
        <w:t xml:space="preserve">and </w:t>
      </w:r>
      <w:r w:rsidR="00E47419">
        <w:rPr>
          <w:rFonts w:cstheme="minorHAnsi"/>
          <w:sz w:val="16"/>
          <w:szCs w:val="16"/>
        </w:rPr>
        <w:t>seventy</w:t>
      </w:r>
      <w:r w:rsidR="007E5FA6" w:rsidRPr="001A3728">
        <w:rPr>
          <w:rFonts w:cstheme="minorHAnsi"/>
          <w:sz w:val="16"/>
          <w:szCs w:val="16"/>
        </w:rPr>
        <w:t xml:space="preserve"> teachers</w:t>
      </w:r>
      <w:r w:rsidR="00E47419">
        <w:rPr>
          <w:rFonts w:cstheme="minorHAnsi"/>
          <w:sz w:val="16"/>
          <w:szCs w:val="16"/>
        </w:rPr>
        <w:t xml:space="preserve">. </w:t>
      </w:r>
      <w:r w:rsidR="001A3728">
        <w:rPr>
          <w:rFonts w:cstheme="minorHAnsi"/>
          <w:sz w:val="16"/>
          <w:szCs w:val="16"/>
        </w:rPr>
        <w:t xml:space="preserve">Two </w:t>
      </w:r>
      <w:proofErr w:type="spellStart"/>
      <w:proofErr w:type="gramStart"/>
      <w:r w:rsidR="00E94C61">
        <w:rPr>
          <w:rFonts w:cstheme="minorHAnsi"/>
          <w:sz w:val="16"/>
          <w:szCs w:val="16"/>
        </w:rPr>
        <w:t>Daves</w:t>
      </w:r>
      <w:proofErr w:type="spellEnd"/>
      <w:proofErr w:type="gramEnd"/>
      <w:r w:rsidR="00E94C61">
        <w:rPr>
          <w:rFonts w:cstheme="minorHAnsi"/>
          <w:sz w:val="16"/>
          <w:szCs w:val="16"/>
        </w:rPr>
        <w:t xml:space="preserve"> </w:t>
      </w:r>
      <w:r w:rsidR="00E47419">
        <w:rPr>
          <w:rFonts w:cstheme="minorHAnsi"/>
          <w:sz w:val="16"/>
          <w:szCs w:val="16"/>
        </w:rPr>
        <w:t xml:space="preserve">teachers and their </w:t>
      </w:r>
      <w:r w:rsidR="001A3728">
        <w:rPr>
          <w:rFonts w:cstheme="minorHAnsi"/>
          <w:sz w:val="16"/>
          <w:szCs w:val="16"/>
        </w:rPr>
        <w:t xml:space="preserve">classes </w:t>
      </w:r>
      <w:r w:rsidR="00E47419">
        <w:rPr>
          <w:rFonts w:cstheme="minorHAnsi"/>
          <w:sz w:val="16"/>
          <w:szCs w:val="16"/>
        </w:rPr>
        <w:t>demonstrated</w:t>
      </w:r>
      <w:r w:rsidR="00410A97">
        <w:rPr>
          <w:rFonts w:cstheme="minorHAnsi"/>
          <w:sz w:val="16"/>
          <w:szCs w:val="16"/>
        </w:rPr>
        <w:t xml:space="preserve"> to attendees</w:t>
      </w:r>
      <w:r w:rsidR="00E47419">
        <w:rPr>
          <w:rFonts w:cstheme="minorHAnsi"/>
          <w:sz w:val="16"/>
          <w:szCs w:val="16"/>
        </w:rPr>
        <w:t xml:space="preserve"> techniques of </w:t>
      </w:r>
      <w:r w:rsidRPr="000D1025">
        <w:rPr>
          <w:rFonts w:cstheme="minorHAnsi"/>
          <w:sz w:val="16"/>
          <w:szCs w:val="16"/>
        </w:rPr>
        <w:t xml:space="preserve">math journaling and </w:t>
      </w:r>
      <w:r w:rsidR="007E5FA6" w:rsidRPr="000D1025">
        <w:rPr>
          <w:rFonts w:cstheme="minorHAnsi"/>
          <w:sz w:val="16"/>
          <w:szCs w:val="16"/>
        </w:rPr>
        <w:t>teaching through problem solving</w:t>
      </w:r>
      <w:r w:rsidRPr="000D1025">
        <w:rPr>
          <w:rFonts w:cstheme="minorHAnsi"/>
          <w:sz w:val="16"/>
          <w:szCs w:val="16"/>
        </w:rPr>
        <w:t>.</w:t>
      </w:r>
    </w:p>
    <w:p w:rsidR="00D92E42" w:rsidRPr="00D92E42" w:rsidRDefault="00761AE2" w:rsidP="00E4403D">
      <w:pPr>
        <w:pStyle w:val="ListParagraph"/>
        <w:numPr>
          <w:ilvl w:val="0"/>
          <w:numId w:val="26"/>
        </w:numPr>
        <w:spacing w:after="240"/>
        <w:rPr>
          <w:rFonts w:cstheme="minorHAnsi"/>
          <w:sz w:val="16"/>
          <w:szCs w:val="16"/>
        </w:rPr>
      </w:pPr>
      <w:r w:rsidRPr="00D92E42">
        <w:rPr>
          <w:rFonts w:cstheme="minorHAnsi"/>
          <w:b/>
          <w:sz w:val="16"/>
          <w:szCs w:val="16"/>
        </w:rPr>
        <w:t>Old Business</w:t>
      </w:r>
    </w:p>
    <w:p w:rsidR="007A4D70" w:rsidRPr="005E41E7" w:rsidRDefault="00761AE2" w:rsidP="005E41E7">
      <w:pPr>
        <w:pStyle w:val="ListParagraph"/>
        <w:numPr>
          <w:ilvl w:val="0"/>
          <w:numId w:val="26"/>
        </w:numPr>
        <w:spacing w:after="240"/>
        <w:rPr>
          <w:rFonts w:cstheme="minorHAnsi"/>
          <w:sz w:val="16"/>
          <w:szCs w:val="16"/>
        </w:rPr>
      </w:pPr>
      <w:r w:rsidRPr="00D92E42">
        <w:rPr>
          <w:rFonts w:cstheme="minorHAnsi"/>
          <w:b/>
          <w:sz w:val="16"/>
          <w:szCs w:val="16"/>
        </w:rPr>
        <w:t>New Business</w:t>
      </w:r>
    </w:p>
    <w:p w:rsidR="00507511" w:rsidRDefault="00761AE2" w:rsidP="00CD4A1E">
      <w:pPr>
        <w:spacing w:after="0"/>
        <w:rPr>
          <w:rFonts w:cstheme="minorHAnsi"/>
          <w:b/>
          <w:sz w:val="16"/>
          <w:szCs w:val="16"/>
        </w:rPr>
      </w:pPr>
      <w:r w:rsidRPr="00D92E42">
        <w:rPr>
          <w:rFonts w:cstheme="minorHAnsi"/>
          <w:b/>
          <w:sz w:val="16"/>
          <w:szCs w:val="16"/>
        </w:rPr>
        <w:t>Adjournment</w:t>
      </w:r>
      <w:r w:rsidR="00052488" w:rsidRPr="00D92E42">
        <w:rPr>
          <w:rFonts w:cstheme="minorHAnsi"/>
          <w:b/>
          <w:sz w:val="16"/>
          <w:szCs w:val="16"/>
        </w:rPr>
        <w:t xml:space="preserve"> at </w:t>
      </w:r>
      <w:r w:rsidR="00F552A5">
        <w:rPr>
          <w:rFonts w:cstheme="minorHAnsi"/>
          <w:b/>
          <w:sz w:val="16"/>
          <w:szCs w:val="16"/>
        </w:rPr>
        <w:t>9:</w:t>
      </w:r>
      <w:r w:rsidR="00F01778">
        <w:rPr>
          <w:rFonts w:cstheme="minorHAnsi"/>
          <w:b/>
          <w:sz w:val="16"/>
          <w:szCs w:val="16"/>
        </w:rPr>
        <w:t>15</w:t>
      </w:r>
      <w:r w:rsidR="009B6C30">
        <w:rPr>
          <w:rFonts w:cstheme="minorHAnsi"/>
          <w:b/>
          <w:sz w:val="16"/>
          <w:szCs w:val="16"/>
        </w:rPr>
        <w:t>a</w:t>
      </w:r>
      <w:r w:rsidR="008111C7" w:rsidRPr="00D92E42">
        <w:rPr>
          <w:rFonts w:cstheme="minorHAnsi"/>
          <w:b/>
          <w:sz w:val="16"/>
          <w:szCs w:val="16"/>
        </w:rPr>
        <w:t>m</w:t>
      </w:r>
      <w:bookmarkStart w:id="0" w:name="_GoBack"/>
      <w:bookmarkEnd w:id="0"/>
    </w:p>
    <w:sectPr w:rsidR="00507511" w:rsidSect="00B76F2A">
      <w:footerReference w:type="defaul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F8" w:rsidRDefault="00B734F8">
      <w:r>
        <w:separator/>
      </w:r>
    </w:p>
    <w:p w:rsidR="00B734F8" w:rsidRDefault="00B734F8"/>
  </w:endnote>
  <w:endnote w:type="continuationSeparator" w:id="0">
    <w:p w:rsidR="00B734F8" w:rsidRDefault="00B734F8">
      <w:r>
        <w:continuationSeparator/>
      </w:r>
    </w:p>
    <w:p w:rsidR="00B734F8" w:rsidRDefault="00B734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40" w:rsidRDefault="00942740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E94C6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F8" w:rsidRDefault="00B734F8">
      <w:r>
        <w:separator/>
      </w:r>
    </w:p>
    <w:p w:rsidR="00B734F8" w:rsidRDefault="00B734F8"/>
  </w:footnote>
  <w:footnote w:type="continuationSeparator" w:id="0">
    <w:p w:rsidR="00B734F8" w:rsidRDefault="00B734F8">
      <w:r>
        <w:continuationSeparator/>
      </w:r>
    </w:p>
    <w:p w:rsidR="00B734F8" w:rsidRDefault="00B734F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910DB4"/>
    <w:multiLevelType w:val="hybridMultilevel"/>
    <w:tmpl w:val="BD4ED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0133A"/>
    <w:multiLevelType w:val="hybridMultilevel"/>
    <w:tmpl w:val="AF42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0111B3"/>
    <w:multiLevelType w:val="hybridMultilevel"/>
    <w:tmpl w:val="6CA2D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5F2CB9"/>
    <w:multiLevelType w:val="hybridMultilevel"/>
    <w:tmpl w:val="01CA0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46C34B5"/>
    <w:multiLevelType w:val="hybridMultilevel"/>
    <w:tmpl w:val="69DC8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0D3C05"/>
    <w:multiLevelType w:val="hybridMultilevel"/>
    <w:tmpl w:val="99C45E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B83371F"/>
    <w:multiLevelType w:val="hybridMultilevel"/>
    <w:tmpl w:val="89644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5AD1964"/>
    <w:multiLevelType w:val="hybridMultilevel"/>
    <w:tmpl w:val="A65CA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D4EEC"/>
    <w:multiLevelType w:val="multilevel"/>
    <w:tmpl w:val="36C6C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AE7BFE"/>
    <w:multiLevelType w:val="hybridMultilevel"/>
    <w:tmpl w:val="E9CE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C272E"/>
    <w:multiLevelType w:val="multilevel"/>
    <w:tmpl w:val="43D80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22160"/>
    <w:multiLevelType w:val="hybridMultilevel"/>
    <w:tmpl w:val="3B0A59C8"/>
    <w:lvl w:ilvl="0" w:tplc="89447C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38E90415"/>
    <w:multiLevelType w:val="hybridMultilevel"/>
    <w:tmpl w:val="36C6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E609F18">
      <w:start w:val="1"/>
      <w:numFmt w:val="lowerLetter"/>
      <w:lvlText w:val="%5."/>
      <w:lvlJc w:val="left"/>
      <w:pPr>
        <w:ind w:left="21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C44DE"/>
    <w:multiLevelType w:val="hybridMultilevel"/>
    <w:tmpl w:val="43D80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9ED88E">
      <w:start w:val="1"/>
      <w:numFmt w:val="lowerRoman"/>
      <w:lvlText w:val="%3."/>
      <w:lvlJc w:val="right"/>
      <w:pPr>
        <w:ind w:left="2340" w:hanging="36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F3E891A">
      <w:start w:val="1"/>
      <w:numFmt w:val="lowerLetter"/>
      <w:lvlText w:val="%5."/>
      <w:lvlJc w:val="left"/>
      <w:pPr>
        <w:ind w:left="288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70E17"/>
    <w:multiLevelType w:val="hybridMultilevel"/>
    <w:tmpl w:val="64C2F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5613B"/>
    <w:multiLevelType w:val="hybridMultilevel"/>
    <w:tmpl w:val="9C223E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0659A3"/>
    <w:multiLevelType w:val="hybridMultilevel"/>
    <w:tmpl w:val="34CA7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14C90"/>
    <w:multiLevelType w:val="hybridMultilevel"/>
    <w:tmpl w:val="E272E0A2"/>
    <w:lvl w:ilvl="0" w:tplc="2668B7B4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6372A"/>
    <w:multiLevelType w:val="hybridMultilevel"/>
    <w:tmpl w:val="FFF041D6"/>
    <w:lvl w:ilvl="0" w:tplc="1BBA2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93934"/>
    <w:multiLevelType w:val="hybridMultilevel"/>
    <w:tmpl w:val="57025D8E"/>
    <w:lvl w:ilvl="0" w:tplc="1026F0AA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6352ABE8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8F4E493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12"/>
  </w:num>
  <w:num w:numId="15">
    <w:abstractNumId w:val="15"/>
  </w:num>
  <w:num w:numId="16">
    <w:abstractNumId w:val="11"/>
  </w:num>
  <w:num w:numId="17">
    <w:abstractNumId w:val="29"/>
  </w:num>
  <w:num w:numId="18">
    <w:abstractNumId w:val="13"/>
  </w:num>
  <w:num w:numId="19">
    <w:abstractNumId w:val="14"/>
  </w:num>
  <w:num w:numId="20">
    <w:abstractNumId w:val="19"/>
  </w:num>
  <w:num w:numId="21">
    <w:abstractNumId w:val="27"/>
  </w:num>
  <w:num w:numId="22">
    <w:abstractNumId w:val="18"/>
  </w:num>
  <w:num w:numId="23">
    <w:abstractNumId w:val="22"/>
  </w:num>
  <w:num w:numId="24">
    <w:abstractNumId w:val="24"/>
  </w:num>
  <w:num w:numId="25">
    <w:abstractNumId w:val="30"/>
  </w:num>
  <w:num w:numId="26">
    <w:abstractNumId w:val="26"/>
  </w:num>
  <w:num w:numId="27">
    <w:abstractNumId w:val="32"/>
  </w:num>
  <w:num w:numId="28">
    <w:abstractNumId w:val="16"/>
  </w:num>
  <w:num w:numId="29">
    <w:abstractNumId w:val="25"/>
  </w:num>
  <w:num w:numId="30">
    <w:abstractNumId w:val="20"/>
  </w:num>
  <w:num w:numId="31">
    <w:abstractNumId w:val="28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2"/>
    <w:rsid w:val="00000E6B"/>
    <w:rsid w:val="00003E24"/>
    <w:rsid w:val="000059DC"/>
    <w:rsid w:val="00007056"/>
    <w:rsid w:val="00007378"/>
    <w:rsid w:val="000076D0"/>
    <w:rsid w:val="0001321B"/>
    <w:rsid w:val="000177E1"/>
    <w:rsid w:val="00021DBF"/>
    <w:rsid w:val="0002477C"/>
    <w:rsid w:val="00036152"/>
    <w:rsid w:val="000368FA"/>
    <w:rsid w:val="00037EE4"/>
    <w:rsid w:val="0004057A"/>
    <w:rsid w:val="0005074B"/>
    <w:rsid w:val="00050992"/>
    <w:rsid w:val="00052488"/>
    <w:rsid w:val="00053B80"/>
    <w:rsid w:val="00054DA7"/>
    <w:rsid w:val="000558D3"/>
    <w:rsid w:val="00061410"/>
    <w:rsid w:val="000634A2"/>
    <w:rsid w:val="00065407"/>
    <w:rsid w:val="00077161"/>
    <w:rsid w:val="0007796F"/>
    <w:rsid w:val="0008049F"/>
    <w:rsid w:val="0008080F"/>
    <w:rsid w:val="00086D97"/>
    <w:rsid w:val="0009237F"/>
    <w:rsid w:val="000A1A54"/>
    <w:rsid w:val="000A213A"/>
    <w:rsid w:val="000A455F"/>
    <w:rsid w:val="000A4EEF"/>
    <w:rsid w:val="000A55D1"/>
    <w:rsid w:val="000B6551"/>
    <w:rsid w:val="000C3068"/>
    <w:rsid w:val="000C315D"/>
    <w:rsid w:val="000C4F37"/>
    <w:rsid w:val="000D0F66"/>
    <w:rsid w:val="000D1025"/>
    <w:rsid w:val="000D3F2A"/>
    <w:rsid w:val="000E7ED1"/>
    <w:rsid w:val="000F1EC8"/>
    <w:rsid w:val="000F3773"/>
    <w:rsid w:val="000F3889"/>
    <w:rsid w:val="000F6323"/>
    <w:rsid w:val="00100A1D"/>
    <w:rsid w:val="00103286"/>
    <w:rsid w:val="00110AD7"/>
    <w:rsid w:val="00113ACD"/>
    <w:rsid w:val="00127662"/>
    <w:rsid w:val="00131EBE"/>
    <w:rsid w:val="00144F94"/>
    <w:rsid w:val="00155379"/>
    <w:rsid w:val="001560EF"/>
    <w:rsid w:val="00161474"/>
    <w:rsid w:val="00163894"/>
    <w:rsid w:val="00165B2B"/>
    <w:rsid w:val="001675A3"/>
    <w:rsid w:val="00177422"/>
    <w:rsid w:val="00177FBA"/>
    <w:rsid w:val="001809CE"/>
    <w:rsid w:val="001851B4"/>
    <w:rsid w:val="00186A85"/>
    <w:rsid w:val="00186E49"/>
    <w:rsid w:val="0019034C"/>
    <w:rsid w:val="00193433"/>
    <w:rsid w:val="001A3728"/>
    <w:rsid w:val="001B2932"/>
    <w:rsid w:val="001C0B6D"/>
    <w:rsid w:val="001C58C2"/>
    <w:rsid w:val="001D5BBC"/>
    <w:rsid w:val="001D5E09"/>
    <w:rsid w:val="001D608E"/>
    <w:rsid w:val="001D70CF"/>
    <w:rsid w:val="001D728E"/>
    <w:rsid w:val="001E13AD"/>
    <w:rsid w:val="001E2C20"/>
    <w:rsid w:val="001E6B71"/>
    <w:rsid w:val="001E7484"/>
    <w:rsid w:val="001F244F"/>
    <w:rsid w:val="001F30AA"/>
    <w:rsid w:val="001F6B72"/>
    <w:rsid w:val="0020267D"/>
    <w:rsid w:val="00203D06"/>
    <w:rsid w:val="0020452C"/>
    <w:rsid w:val="00207F11"/>
    <w:rsid w:val="002116FB"/>
    <w:rsid w:val="00211CE2"/>
    <w:rsid w:val="002168A0"/>
    <w:rsid w:val="00230094"/>
    <w:rsid w:val="0023447C"/>
    <w:rsid w:val="002345AC"/>
    <w:rsid w:val="002374B2"/>
    <w:rsid w:val="002435FB"/>
    <w:rsid w:val="00246987"/>
    <w:rsid w:val="002472EF"/>
    <w:rsid w:val="00250548"/>
    <w:rsid w:val="00263E4B"/>
    <w:rsid w:val="00266AD0"/>
    <w:rsid w:val="00270008"/>
    <w:rsid w:val="00272A14"/>
    <w:rsid w:val="00275EE1"/>
    <w:rsid w:val="00276977"/>
    <w:rsid w:val="00282EC7"/>
    <w:rsid w:val="0028352C"/>
    <w:rsid w:val="00283FB0"/>
    <w:rsid w:val="00286C75"/>
    <w:rsid w:val="002909D9"/>
    <w:rsid w:val="00294723"/>
    <w:rsid w:val="002960DC"/>
    <w:rsid w:val="002A0527"/>
    <w:rsid w:val="002A221B"/>
    <w:rsid w:val="002A26C9"/>
    <w:rsid w:val="002A3AAB"/>
    <w:rsid w:val="002A3BEB"/>
    <w:rsid w:val="002A3F7B"/>
    <w:rsid w:val="002A69AB"/>
    <w:rsid w:val="002A6D3C"/>
    <w:rsid w:val="002B302C"/>
    <w:rsid w:val="002B396E"/>
    <w:rsid w:val="002B3D66"/>
    <w:rsid w:val="002C4F47"/>
    <w:rsid w:val="002C5EAD"/>
    <w:rsid w:val="002C6357"/>
    <w:rsid w:val="002D3241"/>
    <w:rsid w:val="002D5A8E"/>
    <w:rsid w:val="002E017D"/>
    <w:rsid w:val="002E4ACE"/>
    <w:rsid w:val="002F5784"/>
    <w:rsid w:val="002F6BEE"/>
    <w:rsid w:val="00301B63"/>
    <w:rsid w:val="0030556B"/>
    <w:rsid w:val="00312063"/>
    <w:rsid w:val="00312100"/>
    <w:rsid w:val="00313C27"/>
    <w:rsid w:val="003159AE"/>
    <w:rsid w:val="00322B46"/>
    <w:rsid w:val="00324921"/>
    <w:rsid w:val="00327743"/>
    <w:rsid w:val="003347FB"/>
    <w:rsid w:val="00334832"/>
    <w:rsid w:val="00334A92"/>
    <w:rsid w:val="00335521"/>
    <w:rsid w:val="00335E05"/>
    <w:rsid w:val="0033735C"/>
    <w:rsid w:val="00337432"/>
    <w:rsid w:val="00347BA7"/>
    <w:rsid w:val="003552C2"/>
    <w:rsid w:val="00360552"/>
    <w:rsid w:val="00361E05"/>
    <w:rsid w:val="00361F31"/>
    <w:rsid w:val="00365FAA"/>
    <w:rsid w:val="003707F7"/>
    <w:rsid w:val="00372D8B"/>
    <w:rsid w:val="00383B98"/>
    <w:rsid w:val="00386DA1"/>
    <w:rsid w:val="003914B2"/>
    <w:rsid w:val="00396E9E"/>
    <w:rsid w:val="003A3118"/>
    <w:rsid w:val="003A537F"/>
    <w:rsid w:val="003B1252"/>
    <w:rsid w:val="003B6169"/>
    <w:rsid w:val="003B6DE3"/>
    <w:rsid w:val="003C188C"/>
    <w:rsid w:val="003C1EB2"/>
    <w:rsid w:val="003D68C7"/>
    <w:rsid w:val="003E0629"/>
    <w:rsid w:val="003E16E2"/>
    <w:rsid w:val="003E3639"/>
    <w:rsid w:val="003F0C67"/>
    <w:rsid w:val="003F18C5"/>
    <w:rsid w:val="0040262D"/>
    <w:rsid w:val="00402D67"/>
    <w:rsid w:val="0040557A"/>
    <w:rsid w:val="00406AF8"/>
    <w:rsid w:val="00406C80"/>
    <w:rsid w:val="00410A97"/>
    <w:rsid w:val="00411BB8"/>
    <w:rsid w:val="004141E4"/>
    <w:rsid w:val="0041529B"/>
    <w:rsid w:val="0041560B"/>
    <w:rsid w:val="00417D0C"/>
    <w:rsid w:val="00426EC9"/>
    <w:rsid w:val="0043021D"/>
    <w:rsid w:val="00433B16"/>
    <w:rsid w:val="0043497C"/>
    <w:rsid w:val="00437C7E"/>
    <w:rsid w:val="00442EB7"/>
    <w:rsid w:val="004476BA"/>
    <w:rsid w:val="00452687"/>
    <w:rsid w:val="0045328B"/>
    <w:rsid w:val="004550AF"/>
    <w:rsid w:val="0045657B"/>
    <w:rsid w:val="00457D4A"/>
    <w:rsid w:val="0046204A"/>
    <w:rsid w:val="0046548C"/>
    <w:rsid w:val="0046749C"/>
    <w:rsid w:val="00472F56"/>
    <w:rsid w:val="004767AA"/>
    <w:rsid w:val="0048235D"/>
    <w:rsid w:val="00491A4E"/>
    <w:rsid w:val="004A2AE9"/>
    <w:rsid w:val="004B42F1"/>
    <w:rsid w:val="004C5A4E"/>
    <w:rsid w:val="004C759F"/>
    <w:rsid w:val="004E02C6"/>
    <w:rsid w:val="004E14A0"/>
    <w:rsid w:val="004E4636"/>
    <w:rsid w:val="004F0CB4"/>
    <w:rsid w:val="004F41C1"/>
    <w:rsid w:val="004F467E"/>
    <w:rsid w:val="004F590E"/>
    <w:rsid w:val="004F7085"/>
    <w:rsid w:val="004F781B"/>
    <w:rsid w:val="005017B1"/>
    <w:rsid w:val="00501B2A"/>
    <w:rsid w:val="0050729F"/>
    <w:rsid w:val="00507511"/>
    <w:rsid w:val="0052089F"/>
    <w:rsid w:val="00520F94"/>
    <w:rsid w:val="005226DD"/>
    <w:rsid w:val="00532AB8"/>
    <w:rsid w:val="0053500B"/>
    <w:rsid w:val="00537DB3"/>
    <w:rsid w:val="005436C7"/>
    <w:rsid w:val="005469C0"/>
    <w:rsid w:val="00546DE4"/>
    <w:rsid w:val="005502DE"/>
    <w:rsid w:val="00551725"/>
    <w:rsid w:val="005518AD"/>
    <w:rsid w:val="00552143"/>
    <w:rsid w:val="005526A6"/>
    <w:rsid w:val="00553267"/>
    <w:rsid w:val="0055438F"/>
    <w:rsid w:val="0055769F"/>
    <w:rsid w:val="00563B67"/>
    <w:rsid w:val="005655DF"/>
    <w:rsid w:val="005672C4"/>
    <w:rsid w:val="005757B6"/>
    <w:rsid w:val="00587863"/>
    <w:rsid w:val="00597546"/>
    <w:rsid w:val="005A3519"/>
    <w:rsid w:val="005A7A56"/>
    <w:rsid w:val="005A7CA2"/>
    <w:rsid w:val="005B4423"/>
    <w:rsid w:val="005D29D5"/>
    <w:rsid w:val="005D3008"/>
    <w:rsid w:val="005E24E9"/>
    <w:rsid w:val="005E41E7"/>
    <w:rsid w:val="005E7B69"/>
    <w:rsid w:val="005F0AAB"/>
    <w:rsid w:val="005F0D8A"/>
    <w:rsid w:val="005F1FA1"/>
    <w:rsid w:val="005F1FD8"/>
    <w:rsid w:val="005F348C"/>
    <w:rsid w:val="005F7F8E"/>
    <w:rsid w:val="006010D7"/>
    <w:rsid w:val="00601E51"/>
    <w:rsid w:val="0060217D"/>
    <w:rsid w:val="00602A41"/>
    <w:rsid w:val="00603774"/>
    <w:rsid w:val="0060418C"/>
    <w:rsid w:val="00611EA6"/>
    <w:rsid w:val="0061496C"/>
    <w:rsid w:val="00624405"/>
    <w:rsid w:val="0062457D"/>
    <w:rsid w:val="00632C33"/>
    <w:rsid w:val="006400DF"/>
    <w:rsid w:val="00645836"/>
    <w:rsid w:val="006475A6"/>
    <w:rsid w:val="00652DB7"/>
    <w:rsid w:val="0066295B"/>
    <w:rsid w:val="0066364A"/>
    <w:rsid w:val="006636DF"/>
    <w:rsid w:val="00664BF3"/>
    <w:rsid w:val="00671CC2"/>
    <w:rsid w:val="006729CB"/>
    <w:rsid w:val="006779DB"/>
    <w:rsid w:val="006867DC"/>
    <w:rsid w:val="00686BBF"/>
    <w:rsid w:val="00692A0F"/>
    <w:rsid w:val="00693638"/>
    <w:rsid w:val="00694971"/>
    <w:rsid w:val="00696BC9"/>
    <w:rsid w:val="006A39FB"/>
    <w:rsid w:val="006A4815"/>
    <w:rsid w:val="006B221A"/>
    <w:rsid w:val="006B334D"/>
    <w:rsid w:val="006B5609"/>
    <w:rsid w:val="006D2957"/>
    <w:rsid w:val="006D4CC4"/>
    <w:rsid w:val="006E2956"/>
    <w:rsid w:val="006E4288"/>
    <w:rsid w:val="006F6A85"/>
    <w:rsid w:val="007009E3"/>
    <w:rsid w:val="00700FEF"/>
    <w:rsid w:val="00701EC2"/>
    <w:rsid w:val="00703920"/>
    <w:rsid w:val="00710FFA"/>
    <w:rsid w:val="00712B30"/>
    <w:rsid w:val="007145BF"/>
    <w:rsid w:val="0071624D"/>
    <w:rsid w:val="007175EA"/>
    <w:rsid w:val="00722E82"/>
    <w:rsid w:val="00724263"/>
    <w:rsid w:val="007244DD"/>
    <w:rsid w:val="00726773"/>
    <w:rsid w:val="0073139B"/>
    <w:rsid w:val="0073281E"/>
    <w:rsid w:val="00735365"/>
    <w:rsid w:val="00736A46"/>
    <w:rsid w:val="00736ABA"/>
    <w:rsid w:val="00751D62"/>
    <w:rsid w:val="00755BBA"/>
    <w:rsid w:val="00755E8A"/>
    <w:rsid w:val="007569DD"/>
    <w:rsid w:val="00761AE2"/>
    <w:rsid w:val="007662E1"/>
    <w:rsid w:val="0076690D"/>
    <w:rsid w:val="007715AD"/>
    <w:rsid w:val="0077413B"/>
    <w:rsid w:val="00776B4C"/>
    <w:rsid w:val="00780346"/>
    <w:rsid w:val="00781FB5"/>
    <w:rsid w:val="007857D2"/>
    <w:rsid w:val="007858F1"/>
    <w:rsid w:val="00790B5D"/>
    <w:rsid w:val="00797966"/>
    <w:rsid w:val="007A14B9"/>
    <w:rsid w:val="007A4D70"/>
    <w:rsid w:val="007A60D8"/>
    <w:rsid w:val="007A73C8"/>
    <w:rsid w:val="007D0079"/>
    <w:rsid w:val="007E1001"/>
    <w:rsid w:val="007E5FA6"/>
    <w:rsid w:val="007F295A"/>
    <w:rsid w:val="00805E70"/>
    <w:rsid w:val="00807AFF"/>
    <w:rsid w:val="008111C7"/>
    <w:rsid w:val="00814E3A"/>
    <w:rsid w:val="0081626A"/>
    <w:rsid w:val="00820396"/>
    <w:rsid w:val="008351C5"/>
    <w:rsid w:val="008360F2"/>
    <w:rsid w:val="008366F3"/>
    <w:rsid w:val="00846235"/>
    <w:rsid w:val="008547D6"/>
    <w:rsid w:val="00854C41"/>
    <w:rsid w:val="00856C67"/>
    <w:rsid w:val="00857C9C"/>
    <w:rsid w:val="00860BEE"/>
    <w:rsid w:val="0086330F"/>
    <w:rsid w:val="00866E21"/>
    <w:rsid w:val="0087173A"/>
    <w:rsid w:val="00871FB8"/>
    <w:rsid w:val="0088004B"/>
    <w:rsid w:val="00880C96"/>
    <w:rsid w:val="00883A08"/>
    <w:rsid w:val="0088643B"/>
    <w:rsid w:val="00890BE5"/>
    <w:rsid w:val="00892E02"/>
    <w:rsid w:val="008A6E5C"/>
    <w:rsid w:val="008A7C1E"/>
    <w:rsid w:val="008B0EF4"/>
    <w:rsid w:val="008B5D37"/>
    <w:rsid w:val="008C3C02"/>
    <w:rsid w:val="008C4F64"/>
    <w:rsid w:val="008D15BA"/>
    <w:rsid w:val="008D3CCB"/>
    <w:rsid w:val="008D5370"/>
    <w:rsid w:val="008E2F9A"/>
    <w:rsid w:val="008F43B2"/>
    <w:rsid w:val="008F4A38"/>
    <w:rsid w:val="008F711E"/>
    <w:rsid w:val="00900E30"/>
    <w:rsid w:val="00900F1E"/>
    <w:rsid w:val="009043A6"/>
    <w:rsid w:val="00904B2D"/>
    <w:rsid w:val="00912C4A"/>
    <w:rsid w:val="00934A92"/>
    <w:rsid w:val="009379CA"/>
    <w:rsid w:val="00942740"/>
    <w:rsid w:val="009431E7"/>
    <w:rsid w:val="00943F33"/>
    <w:rsid w:val="00944679"/>
    <w:rsid w:val="0094755D"/>
    <w:rsid w:val="00950F18"/>
    <w:rsid w:val="00957FBB"/>
    <w:rsid w:val="00961C2F"/>
    <w:rsid w:val="00974881"/>
    <w:rsid w:val="00976DB6"/>
    <w:rsid w:val="0098345F"/>
    <w:rsid w:val="00990C62"/>
    <w:rsid w:val="009A05EA"/>
    <w:rsid w:val="009A3673"/>
    <w:rsid w:val="009A3718"/>
    <w:rsid w:val="009A4670"/>
    <w:rsid w:val="009B1260"/>
    <w:rsid w:val="009B4E8D"/>
    <w:rsid w:val="009B6C30"/>
    <w:rsid w:val="009C69EB"/>
    <w:rsid w:val="009D64BD"/>
    <w:rsid w:val="009D71CF"/>
    <w:rsid w:val="009E4642"/>
    <w:rsid w:val="009E4ACC"/>
    <w:rsid w:val="009E7506"/>
    <w:rsid w:val="009F09A5"/>
    <w:rsid w:val="009F3813"/>
    <w:rsid w:val="009F41FE"/>
    <w:rsid w:val="00A017BC"/>
    <w:rsid w:val="00A03745"/>
    <w:rsid w:val="00A1068C"/>
    <w:rsid w:val="00A232E1"/>
    <w:rsid w:val="00A23419"/>
    <w:rsid w:val="00A2401D"/>
    <w:rsid w:val="00A35041"/>
    <w:rsid w:val="00A412F9"/>
    <w:rsid w:val="00A4556E"/>
    <w:rsid w:val="00A52940"/>
    <w:rsid w:val="00A559D5"/>
    <w:rsid w:val="00A669BB"/>
    <w:rsid w:val="00A81C2F"/>
    <w:rsid w:val="00A82F20"/>
    <w:rsid w:val="00A830BD"/>
    <w:rsid w:val="00A90B1F"/>
    <w:rsid w:val="00AA4B8C"/>
    <w:rsid w:val="00AB569A"/>
    <w:rsid w:val="00AC0FE0"/>
    <w:rsid w:val="00AC136A"/>
    <w:rsid w:val="00AC2355"/>
    <w:rsid w:val="00AC705B"/>
    <w:rsid w:val="00AC791E"/>
    <w:rsid w:val="00AD2528"/>
    <w:rsid w:val="00AD365A"/>
    <w:rsid w:val="00AD62E8"/>
    <w:rsid w:val="00AD7025"/>
    <w:rsid w:val="00AE0907"/>
    <w:rsid w:val="00AE65B3"/>
    <w:rsid w:val="00AF1DFE"/>
    <w:rsid w:val="00AF5AD2"/>
    <w:rsid w:val="00AF6833"/>
    <w:rsid w:val="00B020E0"/>
    <w:rsid w:val="00B03194"/>
    <w:rsid w:val="00B0474D"/>
    <w:rsid w:val="00B10B4C"/>
    <w:rsid w:val="00B11954"/>
    <w:rsid w:val="00B12DC2"/>
    <w:rsid w:val="00B17C66"/>
    <w:rsid w:val="00B22501"/>
    <w:rsid w:val="00B22B6B"/>
    <w:rsid w:val="00B233E3"/>
    <w:rsid w:val="00B2385B"/>
    <w:rsid w:val="00B32CF3"/>
    <w:rsid w:val="00B377B4"/>
    <w:rsid w:val="00B46751"/>
    <w:rsid w:val="00B47893"/>
    <w:rsid w:val="00B55867"/>
    <w:rsid w:val="00B56027"/>
    <w:rsid w:val="00B56655"/>
    <w:rsid w:val="00B574EE"/>
    <w:rsid w:val="00B66C82"/>
    <w:rsid w:val="00B709EC"/>
    <w:rsid w:val="00B734F8"/>
    <w:rsid w:val="00B76F2A"/>
    <w:rsid w:val="00B9411D"/>
    <w:rsid w:val="00B94652"/>
    <w:rsid w:val="00B95F77"/>
    <w:rsid w:val="00B972CC"/>
    <w:rsid w:val="00BA024A"/>
    <w:rsid w:val="00BA0677"/>
    <w:rsid w:val="00BA0684"/>
    <w:rsid w:val="00BA28DA"/>
    <w:rsid w:val="00BA2AAD"/>
    <w:rsid w:val="00BA4D57"/>
    <w:rsid w:val="00BA687F"/>
    <w:rsid w:val="00BA6B3F"/>
    <w:rsid w:val="00BB145D"/>
    <w:rsid w:val="00BC12F4"/>
    <w:rsid w:val="00BC1483"/>
    <w:rsid w:val="00BD165B"/>
    <w:rsid w:val="00BD7F76"/>
    <w:rsid w:val="00BE17C3"/>
    <w:rsid w:val="00BE2476"/>
    <w:rsid w:val="00BE35B3"/>
    <w:rsid w:val="00C019B0"/>
    <w:rsid w:val="00C0558A"/>
    <w:rsid w:val="00C06383"/>
    <w:rsid w:val="00C072BE"/>
    <w:rsid w:val="00C17FEC"/>
    <w:rsid w:val="00C224B9"/>
    <w:rsid w:val="00C2351D"/>
    <w:rsid w:val="00C350E0"/>
    <w:rsid w:val="00C5024B"/>
    <w:rsid w:val="00C5296C"/>
    <w:rsid w:val="00C60E45"/>
    <w:rsid w:val="00C612B7"/>
    <w:rsid w:val="00C6318C"/>
    <w:rsid w:val="00C65A08"/>
    <w:rsid w:val="00C663BA"/>
    <w:rsid w:val="00C822CB"/>
    <w:rsid w:val="00C82604"/>
    <w:rsid w:val="00C8427A"/>
    <w:rsid w:val="00C90E69"/>
    <w:rsid w:val="00C957F1"/>
    <w:rsid w:val="00CA0F15"/>
    <w:rsid w:val="00CA0F26"/>
    <w:rsid w:val="00CA142B"/>
    <w:rsid w:val="00CA1A56"/>
    <w:rsid w:val="00CB2953"/>
    <w:rsid w:val="00CC005C"/>
    <w:rsid w:val="00CC2ABC"/>
    <w:rsid w:val="00CC62AF"/>
    <w:rsid w:val="00CC6554"/>
    <w:rsid w:val="00CC7EAD"/>
    <w:rsid w:val="00CD4A1E"/>
    <w:rsid w:val="00CE0054"/>
    <w:rsid w:val="00CE026A"/>
    <w:rsid w:val="00CE1AE1"/>
    <w:rsid w:val="00CE240D"/>
    <w:rsid w:val="00D00363"/>
    <w:rsid w:val="00D0502B"/>
    <w:rsid w:val="00D10AA0"/>
    <w:rsid w:val="00D13762"/>
    <w:rsid w:val="00D141EE"/>
    <w:rsid w:val="00D164CF"/>
    <w:rsid w:val="00D23244"/>
    <w:rsid w:val="00D24CB5"/>
    <w:rsid w:val="00D24DBB"/>
    <w:rsid w:val="00D30CAC"/>
    <w:rsid w:val="00D326FF"/>
    <w:rsid w:val="00D40226"/>
    <w:rsid w:val="00D40C77"/>
    <w:rsid w:val="00D45096"/>
    <w:rsid w:val="00D4722A"/>
    <w:rsid w:val="00D47F2C"/>
    <w:rsid w:val="00D535BB"/>
    <w:rsid w:val="00D5521E"/>
    <w:rsid w:val="00D60BEA"/>
    <w:rsid w:val="00D61FC3"/>
    <w:rsid w:val="00D6222D"/>
    <w:rsid w:val="00D63623"/>
    <w:rsid w:val="00D67321"/>
    <w:rsid w:val="00D705AF"/>
    <w:rsid w:val="00D71CCD"/>
    <w:rsid w:val="00D7278A"/>
    <w:rsid w:val="00D8136F"/>
    <w:rsid w:val="00D82B99"/>
    <w:rsid w:val="00D848B8"/>
    <w:rsid w:val="00D92E42"/>
    <w:rsid w:val="00D94106"/>
    <w:rsid w:val="00DA119C"/>
    <w:rsid w:val="00DA6736"/>
    <w:rsid w:val="00DB3C26"/>
    <w:rsid w:val="00DC762D"/>
    <w:rsid w:val="00DD652D"/>
    <w:rsid w:val="00DE0823"/>
    <w:rsid w:val="00DE48C5"/>
    <w:rsid w:val="00DE6B4B"/>
    <w:rsid w:val="00E022D7"/>
    <w:rsid w:val="00E07637"/>
    <w:rsid w:val="00E14B22"/>
    <w:rsid w:val="00E21B1D"/>
    <w:rsid w:val="00E2264C"/>
    <w:rsid w:val="00E24589"/>
    <w:rsid w:val="00E27BD5"/>
    <w:rsid w:val="00E303DF"/>
    <w:rsid w:val="00E30A84"/>
    <w:rsid w:val="00E34D25"/>
    <w:rsid w:val="00E3636D"/>
    <w:rsid w:val="00E4278A"/>
    <w:rsid w:val="00E4395F"/>
    <w:rsid w:val="00E4403D"/>
    <w:rsid w:val="00E47419"/>
    <w:rsid w:val="00E51E96"/>
    <w:rsid w:val="00E529ED"/>
    <w:rsid w:val="00E53854"/>
    <w:rsid w:val="00E6092C"/>
    <w:rsid w:val="00E64713"/>
    <w:rsid w:val="00E81667"/>
    <w:rsid w:val="00E9052E"/>
    <w:rsid w:val="00E94C31"/>
    <w:rsid w:val="00E94C61"/>
    <w:rsid w:val="00EB080F"/>
    <w:rsid w:val="00EB66D3"/>
    <w:rsid w:val="00EB6C6F"/>
    <w:rsid w:val="00EC042A"/>
    <w:rsid w:val="00EC2E1B"/>
    <w:rsid w:val="00ED5308"/>
    <w:rsid w:val="00ED643E"/>
    <w:rsid w:val="00EE352E"/>
    <w:rsid w:val="00EE4272"/>
    <w:rsid w:val="00EE4887"/>
    <w:rsid w:val="00EE70C6"/>
    <w:rsid w:val="00EF005C"/>
    <w:rsid w:val="00EF17BF"/>
    <w:rsid w:val="00EF593D"/>
    <w:rsid w:val="00F001B3"/>
    <w:rsid w:val="00F0122A"/>
    <w:rsid w:val="00F01778"/>
    <w:rsid w:val="00F03E11"/>
    <w:rsid w:val="00F10708"/>
    <w:rsid w:val="00F113A2"/>
    <w:rsid w:val="00F173D7"/>
    <w:rsid w:val="00F21AEE"/>
    <w:rsid w:val="00F26974"/>
    <w:rsid w:val="00F271EA"/>
    <w:rsid w:val="00F3104D"/>
    <w:rsid w:val="00F331FC"/>
    <w:rsid w:val="00F334CC"/>
    <w:rsid w:val="00F35394"/>
    <w:rsid w:val="00F37929"/>
    <w:rsid w:val="00F46A70"/>
    <w:rsid w:val="00F51497"/>
    <w:rsid w:val="00F552A5"/>
    <w:rsid w:val="00F602D9"/>
    <w:rsid w:val="00F64E2B"/>
    <w:rsid w:val="00F664BD"/>
    <w:rsid w:val="00F765C5"/>
    <w:rsid w:val="00F81585"/>
    <w:rsid w:val="00F83F59"/>
    <w:rsid w:val="00F85524"/>
    <w:rsid w:val="00F85989"/>
    <w:rsid w:val="00F90890"/>
    <w:rsid w:val="00F910DD"/>
    <w:rsid w:val="00F97857"/>
    <w:rsid w:val="00FA07B7"/>
    <w:rsid w:val="00FA35A7"/>
    <w:rsid w:val="00FA4CA3"/>
    <w:rsid w:val="00FA7CBF"/>
    <w:rsid w:val="00FB0548"/>
    <w:rsid w:val="00FB6063"/>
    <w:rsid w:val="00FB7FBE"/>
    <w:rsid w:val="00FC4B11"/>
    <w:rsid w:val="00FC5CCB"/>
    <w:rsid w:val="00FD122A"/>
    <w:rsid w:val="00FD2575"/>
    <w:rsid w:val="00FE0C51"/>
    <w:rsid w:val="00FE18F0"/>
    <w:rsid w:val="00FE1904"/>
    <w:rsid w:val="00FE750A"/>
    <w:rsid w:val="00FF36A5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3D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2A2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2A2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3c:hmpj1f9j4s13cmdcy7ygyrw80000gn:T:TM0280714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3275E4CA52EE4D98C9A7422668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7977-61BE-2746-A14E-6D402AB8FDAC}"/>
      </w:docPartPr>
      <w:docPartBody>
        <w:p w:rsidR="0044237D" w:rsidRDefault="0044237D">
          <w:pPr>
            <w:pStyle w:val="9E3275E4CA52EE4D98C9A7422668ABE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7D"/>
    <w:rsid w:val="0010096E"/>
    <w:rsid w:val="00183F5D"/>
    <w:rsid w:val="0023641D"/>
    <w:rsid w:val="002417C9"/>
    <w:rsid w:val="002B3D19"/>
    <w:rsid w:val="003977B9"/>
    <w:rsid w:val="0044237D"/>
    <w:rsid w:val="00455236"/>
    <w:rsid w:val="007534C8"/>
    <w:rsid w:val="00803952"/>
    <w:rsid w:val="00B82E99"/>
    <w:rsid w:val="00C74C39"/>
    <w:rsid w:val="00D4428B"/>
    <w:rsid w:val="00E040BA"/>
    <w:rsid w:val="00E54888"/>
    <w:rsid w:val="00EC6687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CB8053A68B004E922E60AE61E69B98">
    <w:name w:val="F9CB8053A68B004E922E60AE61E69B98"/>
  </w:style>
  <w:style w:type="paragraph" w:customStyle="1" w:styleId="9E3275E4CA52EE4D98C9A7422668ABEF">
    <w:name w:val="9E3275E4CA52EE4D98C9A7422668ABEF"/>
  </w:style>
  <w:style w:type="character" w:styleId="PlaceholderText">
    <w:name w:val="Placeholder Text"/>
    <w:basedOn w:val="DefaultParagraphFont"/>
    <w:uiPriority w:val="99"/>
    <w:semiHidden/>
    <w:rsid w:val="00E54888"/>
    <w:rPr>
      <w:color w:val="808080"/>
    </w:rPr>
  </w:style>
  <w:style w:type="paragraph" w:customStyle="1" w:styleId="26183339DB9F434D83D1140B3173F1E4">
    <w:name w:val="26183339DB9F434D83D1140B3173F1E4"/>
  </w:style>
  <w:style w:type="paragraph" w:customStyle="1" w:styleId="02F525B5119B7144B12151F692177C91">
    <w:name w:val="02F525B5119B7144B12151F692177C91"/>
  </w:style>
  <w:style w:type="paragraph" w:customStyle="1" w:styleId="FDE0AB0C30B7AE42A5805A3581DB61E6">
    <w:name w:val="FDE0AB0C30B7AE42A5805A3581DB61E6"/>
  </w:style>
  <w:style w:type="paragraph" w:customStyle="1" w:styleId="E8B15F0A3D7D3D428FB57BACC470A726">
    <w:name w:val="E8B15F0A3D7D3D428FB57BACC470A726"/>
  </w:style>
  <w:style w:type="paragraph" w:customStyle="1" w:styleId="54B1F3DA555BFA41824B87DE55985078">
    <w:name w:val="54B1F3DA555BFA41824B87DE55985078"/>
  </w:style>
  <w:style w:type="paragraph" w:customStyle="1" w:styleId="4057A5573B7F8C48A0A404AC1F18868E">
    <w:name w:val="4057A5573B7F8C48A0A404AC1F18868E"/>
  </w:style>
  <w:style w:type="paragraph" w:customStyle="1" w:styleId="1702DA75C11FA0468721FAAE9B9CBAA0">
    <w:name w:val="1702DA75C11FA0468721FAAE9B9CBAA0"/>
  </w:style>
  <w:style w:type="paragraph" w:customStyle="1" w:styleId="A8FA3DBF0E8C9249BEDB10631B6A5F74">
    <w:name w:val="A8FA3DBF0E8C9249BEDB10631B6A5F74"/>
  </w:style>
  <w:style w:type="paragraph" w:customStyle="1" w:styleId="05F54CA3B084EA459ED355C3146C6076">
    <w:name w:val="05F54CA3B084EA459ED355C3146C6076"/>
  </w:style>
  <w:style w:type="paragraph" w:customStyle="1" w:styleId="2ADF58FC02CFA84F8C43A1834052FD98">
    <w:name w:val="2ADF58FC02CFA84F8C43A1834052FD98"/>
  </w:style>
  <w:style w:type="paragraph" w:customStyle="1" w:styleId="C5DE57FBF73EB24C89158D2876F08206">
    <w:name w:val="C5DE57FBF73EB24C89158D2876F08206"/>
  </w:style>
  <w:style w:type="paragraph" w:customStyle="1" w:styleId="819F24CFAA25BD4683343B50404E4029">
    <w:name w:val="819F24CFAA25BD4683343B50404E4029"/>
  </w:style>
  <w:style w:type="paragraph" w:customStyle="1" w:styleId="89EEDEB2B6E1E140B394128172EC46F4">
    <w:name w:val="89EEDEB2B6E1E140B394128172EC46F4"/>
  </w:style>
  <w:style w:type="paragraph" w:customStyle="1" w:styleId="B7956B3121D9FF4C8B6C1AEAEFB3FF67">
    <w:name w:val="B7956B3121D9FF4C8B6C1AEAEFB3FF67"/>
  </w:style>
  <w:style w:type="paragraph" w:customStyle="1" w:styleId="BB70163BCB9681488A228AE24EABD342">
    <w:name w:val="BB70163BCB9681488A228AE24EABD342"/>
  </w:style>
  <w:style w:type="paragraph" w:customStyle="1" w:styleId="9397A8DD3365914780AC79C558891EAC">
    <w:name w:val="9397A8DD3365914780AC79C558891EAC"/>
  </w:style>
  <w:style w:type="paragraph" w:customStyle="1" w:styleId="D43A8BDB481CDD42B92F792BB4AA03ED">
    <w:name w:val="D43A8BDB481CDD42B92F792BB4AA03ED"/>
  </w:style>
  <w:style w:type="paragraph" w:customStyle="1" w:styleId="8DAB58988D67F54DBCE081746E683690">
    <w:name w:val="8DAB58988D67F54DBCE081746E683690"/>
    <w:rsid w:val="00E548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CB8053A68B004E922E60AE61E69B98">
    <w:name w:val="F9CB8053A68B004E922E60AE61E69B98"/>
  </w:style>
  <w:style w:type="paragraph" w:customStyle="1" w:styleId="9E3275E4CA52EE4D98C9A7422668ABEF">
    <w:name w:val="9E3275E4CA52EE4D98C9A7422668ABEF"/>
  </w:style>
  <w:style w:type="character" w:styleId="PlaceholderText">
    <w:name w:val="Placeholder Text"/>
    <w:basedOn w:val="DefaultParagraphFont"/>
    <w:uiPriority w:val="99"/>
    <w:semiHidden/>
    <w:rsid w:val="00E54888"/>
    <w:rPr>
      <w:color w:val="808080"/>
    </w:rPr>
  </w:style>
  <w:style w:type="paragraph" w:customStyle="1" w:styleId="26183339DB9F434D83D1140B3173F1E4">
    <w:name w:val="26183339DB9F434D83D1140B3173F1E4"/>
  </w:style>
  <w:style w:type="paragraph" w:customStyle="1" w:styleId="02F525B5119B7144B12151F692177C91">
    <w:name w:val="02F525B5119B7144B12151F692177C91"/>
  </w:style>
  <w:style w:type="paragraph" w:customStyle="1" w:styleId="FDE0AB0C30B7AE42A5805A3581DB61E6">
    <w:name w:val="FDE0AB0C30B7AE42A5805A3581DB61E6"/>
  </w:style>
  <w:style w:type="paragraph" w:customStyle="1" w:styleId="E8B15F0A3D7D3D428FB57BACC470A726">
    <w:name w:val="E8B15F0A3D7D3D428FB57BACC470A726"/>
  </w:style>
  <w:style w:type="paragraph" w:customStyle="1" w:styleId="54B1F3DA555BFA41824B87DE55985078">
    <w:name w:val="54B1F3DA555BFA41824B87DE55985078"/>
  </w:style>
  <w:style w:type="paragraph" w:customStyle="1" w:styleId="4057A5573B7F8C48A0A404AC1F18868E">
    <w:name w:val="4057A5573B7F8C48A0A404AC1F18868E"/>
  </w:style>
  <w:style w:type="paragraph" w:customStyle="1" w:styleId="1702DA75C11FA0468721FAAE9B9CBAA0">
    <w:name w:val="1702DA75C11FA0468721FAAE9B9CBAA0"/>
  </w:style>
  <w:style w:type="paragraph" w:customStyle="1" w:styleId="A8FA3DBF0E8C9249BEDB10631B6A5F74">
    <w:name w:val="A8FA3DBF0E8C9249BEDB10631B6A5F74"/>
  </w:style>
  <w:style w:type="paragraph" w:customStyle="1" w:styleId="05F54CA3B084EA459ED355C3146C6076">
    <w:name w:val="05F54CA3B084EA459ED355C3146C6076"/>
  </w:style>
  <w:style w:type="paragraph" w:customStyle="1" w:styleId="2ADF58FC02CFA84F8C43A1834052FD98">
    <w:name w:val="2ADF58FC02CFA84F8C43A1834052FD98"/>
  </w:style>
  <w:style w:type="paragraph" w:customStyle="1" w:styleId="C5DE57FBF73EB24C89158D2876F08206">
    <w:name w:val="C5DE57FBF73EB24C89158D2876F08206"/>
  </w:style>
  <w:style w:type="paragraph" w:customStyle="1" w:styleId="819F24CFAA25BD4683343B50404E4029">
    <w:name w:val="819F24CFAA25BD4683343B50404E4029"/>
  </w:style>
  <w:style w:type="paragraph" w:customStyle="1" w:styleId="89EEDEB2B6E1E140B394128172EC46F4">
    <w:name w:val="89EEDEB2B6E1E140B394128172EC46F4"/>
  </w:style>
  <w:style w:type="paragraph" w:customStyle="1" w:styleId="B7956B3121D9FF4C8B6C1AEAEFB3FF67">
    <w:name w:val="B7956B3121D9FF4C8B6C1AEAEFB3FF67"/>
  </w:style>
  <w:style w:type="paragraph" w:customStyle="1" w:styleId="BB70163BCB9681488A228AE24EABD342">
    <w:name w:val="BB70163BCB9681488A228AE24EABD342"/>
  </w:style>
  <w:style w:type="paragraph" w:customStyle="1" w:styleId="9397A8DD3365914780AC79C558891EAC">
    <w:name w:val="9397A8DD3365914780AC79C558891EAC"/>
  </w:style>
  <w:style w:type="paragraph" w:customStyle="1" w:styleId="D43A8BDB481CDD42B92F792BB4AA03ED">
    <w:name w:val="D43A8BDB481CDD42B92F792BB4AA03ED"/>
  </w:style>
  <w:style w:type="paragraph" w:customStyle="1" w:styleId="8DAB58988D67F54DBCE081746E683690">
    <w:name w:val="8DAB58988D67F54DBCE081746E683690"/>
    <w:rsid w:val="00E54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732677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2011-12-22T18:15:00+00:00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1389337</Value>
      <Value>1389338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TP102807145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5D60F8-A3B3-42CC-B537-44FE99794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CAB2D-3A07-4CB5-A8DA-DA852ED98D7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003F6A-4235-FF4E-BED4-DE6B22E5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TM02807146</Template>
  <TotalTime>72</TotalTime>
  <Pages>1</Pages>
  <Words>508</Words>
  <Characters>2898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>Microsoft Corporation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Heather</dc:creator>
  <cp:lastModifiedBy>Heather</cp:lastModifiedBy>
  <cp:revision>68</cp:revision>
  <cp:lastPrinted>2016-02-03T19:46:00Z</cp:lastPrinted>
  <dcterms:created xsi:type="dcterms:W3CDTF">2016-02-04T16:24:00Z</dcterms:created>
  <dcterms:modified xsi:type="dcterms:W3CDTF">2016-02-06T17:47:00Z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